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C1E3C" w14:textId="6B1AC039" w:rsidR="003C33AB" w:rsidRPr="002E6A59" w:rsidRDefault="003C33AB">
      <w:pPr>
        <w:spacing w:after="0" w:line="240" w:lineRule="auto"/>
        <w:rPr>
          <w:color w:val="000000" w:themeColor="text1"/>
        </w:rPr>
      </w:pPr>
    </w:p>
    <w:tbl>
      <w:tblPr>
        <w:tblW w:w="9481" w:type="dxa"/>
        <w:jc w:val="center"/>
        <w:tblLayout w:type="fixed"/>
        <w:tblLook w:val="0000" w:firstRow="0" w:lastRow="0" w:firstColumn="0" w:lastColumn="0" w:noHBand="0" w:noVBand="0"/>
      </w:tblPr>
      <w:tblGrid>
        <w:gridCol w:w="4440"/>
        <w:gridCol w:w="5041"/>
      </w:tblGrid>
      <w:tr w:rsidR="002E6A59" w:rsidRPr="002E6A59" w14:paraId="6C915B54" w14:textId="77777777" w:rsidTr="006B3781">
        <w:trPr>
          <w:trHeight w:val="473"/>
          <w:jc w:val="center"/>
        </w:trPr>
        <w:tc>
          <w:tcPr>
            <w:tcW w:w="4440" w:type="dxa"/>
          </w:tcPr>
          <w:p w14:paraId="7E3C20B6" w14:textId="77777777" w:rsidR="003C33AB" w:rsidRPr="002E6A59" w:rsidRDefault="003C33AB" w:rsidP="003C33AB">
            <w:pPr>
              <w:keepNext/>
              <w:spacing w:after="0" w:line="240" w:lineRule="auto"/>
              <w:ind w:left="-108" w:right="-108"/>
              <w:jc w:val="center"/>
              <w:outlineLvl w:val="0"/>
              <w:rPr>
                <w:rFonts w:ascii="Times New Roman Bold" w:eastAsia="Times New Roman" w:hAnsi="Times New Roman Bold"/>
                <w:b/>
                <w:bCs/>
                <w:color w:val="000000" w:themeColor="text1"/>
                <w:spacing w:val="-4"/>
                <w:w w:val="90"/>
                <w:sz w:val="26"/>
                <w:szCs w:val="26"/>
              </w:rPr>
            </w:pPr>
            <w:r w:rsidRPr="002E6A59">
              <w:rPr>
                <w:rFonts w:ascii="Times New Roman Bold" w:eastAsia="Times New Roman" w:hAnsi="Times New Roman Bold"/>
                <w:b/>
                <w:bCs/>
                <w:color w:val="000000" w:themeColor="text1"/>
                <w:spacing w:val="-4"/>
                <w:w w:val="90"/>
                <w:sz w:val="26"/>
                <w:szCs w:val="26"/>
              </w:rPr>
              <w:t>BỘ TH</w:t>
            </w:r>
            <w:r w:rsidRPr="002E6A59">
              <w:rPr>
                <w:rFonts w:ascii="Times New Roman Bold" w:eastAsia="Times New Roman" w:hAnsi="Times New Roman Bold" w:hint="eastAsia"/>
                <w:b/>
                <w:bCs/>
                <w:color w:val="000000" w:themeColor="text1"/>
                <w:spacing w:val="-4"/>
                <w:w w:val="90"/>
                <w:sz w:val="26"/>
                <w:szCs w:val="26"/>
              </w:rPr>
              <w:t>Ô</w:t>
            </w:r>
            <w:r w:rsidRPr="002E6A59">
              <w:rPr>
                <w:rFonts w:ascii="Times New Roman Bold" w:eastAsia="Times New Roman" w:hAnsi="Times New Roman Bold"/>
                <w:b/>
                <w:bCs/>
                <w:color w:val="000000" w:themeColor="text1"/>
                <w:spacing w:val="-4"/>
                <w:w w:val="90"/>
                <w:sz w:val="26"/>
                <w:szCs w:val="26"/>
              </w:rPr>
              <w:t>NG TIN V</w:t>
            </w:r>
            <w:r w:rsidRPr="002E6A59">
              <w:rPr>
                <w:rFonts w:ascii="Times New Roman Bold" w:eastAsia="Times New Roman" w:hAnsi="Times New Roman Bold" w:hint="eastAsia"/>
                <w:b/>
                <w:bCs/>
                <w:color w:val="000000" w:themeColor="text1"/>
                <w:spacing w:val="-4"/>
                <w:w w:val="90"/>
                <w:sz w:val="26"/>
                <w:szCs w:val="26"/>
              </w:rPr>
              <w:t>À</w:t>
            </w:r>
            <w:r w:rsidRPr="002E6A59">
              <w:rPr>
                <w:rFonts w:ascii="Times New Roman Bold" w:eastAsia="Times New Roman" w:hAnsi="Times New Roman Bold"/>
                <w:b/>
                <w:bCs/>
                <w:color w:val="000000" w:themeColor="text1"/>
                <w:spacing w:val="-4"/>
                <w:w w:val="90"/>
                <w:sz w:val="26"/>
                <w:szCs w:val="26"/>
              </w:rPr>
              <w:t xml:space="preserve"> TRUYỀN TH</w:t>
            </w:r>
            <w:r w:rsidRPr="002E6A59">
              <w:rPr>
                <w:rFonts w:ascii="Times New Roman Bold" w:eastAsia="Times New Roman" w:hAnsi="Times New Roman Bold" w:hint="eastAsia"/>
                <w:b/>
                <w:bCs/>
                <w:color w:val="000000" w:themeColor="text1"/>
                <w:spacing w:val="-4"/>
                <w:w w:val="90"/>
                <w:sz w:val="26"/>
                <w:szCs w:val="26"/>
              </w:rPr>
              <w:t>Ô</w:t>
            </w:r>
            <w:r w:rsidRPr="002E6A59">
              <w:rPr>
                <w:rFonts w:ascii="Times New Roman Bold" w:eastAsia="Times New Roman" w:hAnsi="Times New Roman Bold"/>
                <w:b/>
                <w:bCs/>
                <w:color w:val="000000" w:themeColor="text1"/>
                <w:spacing w:val="-4"/>
                <w:w w:val="90"/>
                <w:sz w:val="26"/>
                <w:szCs w:val="26"/>
              </w:rPr>
              <w:t>NG</w:t>
            </w:r>
          </w:p>
          <w:p w14:paraId="63BFDF0D" w14:textId="4EDB63E5" w:rsidR="003C33AB" w:rsidRPr="002E6A59" w:rsidRDefault="003C33AB" w:rsidP="003C33AB">
            <w:pPr>
              <w:keepNext/>
              <w:spacing w:after="0" w:line="240" w:lineRule="auto"/>
              <w:jc w:val="center"/>
              <w:outlineLvl w:val="0"/>
              <w:rPr>
                <w:rFonts w:ascii="Times New Roman" w:eastAsia="Times New Roman" w:hAnsi="Times New Roman"/>
                <w:b/>
                <w:bCs/>
                <w:color w:val="000000" w:themeColor="text1"/>
                <w:sz w:val="26"/>
                <w:szCs w:val="26"/>
              </w:rPr>
            </w:pPr>
            <w:r w:rsidRPr="002E6A59">
              <w:rPr>
                <w:rFonts w:ascii="Times New Roman" w:eastAsia="Times New Roman" w:hAnsi="Times New Roman"/>
                <w:noProof/>
                <w:color w:val="000000" w:themeColor="text1"/>
                <w:sz w:val="24"/>
                <w:szCs w:val="24"/>
              </w:rPr>
              <mc:AlternateContent>
                <mc:Choice Requires="wps">
                  <w:drawing>
                    <wp:anchor distT="4294967295" distB="4294967295" distL="114300" distR="114300" simplePos="0" relativeHeight="251661312" behindDoc="0" locked="0" layoutInCell="1" allowOverlap="1" wp14:anchorId="41BCC834" wp14:editId="3C8B80DD">
                      <wp:simplePos x="0" y="0"/>
                      <wp:positionH relativeFrom="column">
                        <wp:posOffset>729615</wp:posOffset>
                      </wp:positionH>
                      <wp:positionV relativeFrom="paragraph">
                        <wp:posOffset>99059</wp:posOffset>
                      </wp:positionV>
                      <wp:extent cx="122047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1AF60"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7.8pt" to="15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db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wAlKDdoWkFDJnfG1krPc6xdFvlskVdVh2bLA+PWiASX1GfGbFL+xGu47&#10;DJ8VhRh8dCrIdm5M7yFBEHQO3bncu8PODhE4TLMsyZ+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QiGh2t0AAAAJAQAADwAAAGRycy9kb3ducmV2LnhtbEyPQU/DMAyF&#10;70j8h8hIXCaWdIMBpemEgN64MDZx9VrTVjRO12Rb4ddjxAFufvbT8/ey5eg6daAhtJ4tJFMDirj0&#10;Vcu1hfVrcXEDKkTkCjvPZOGTAizz05MM08of+YUOq1grCeGQooUmxj7VOpQNOQxT3xPL7d0PDqPI&#10;odbVgEcJd52eGbPQDluWDw329NBQ+bHaOwuh2NCu+JqUE/M2rz3Ndo/PT2jt+dl4fwcq0hj/zPCD&#10;L+iQC9PW77kKqhOdXN6KVYarBSgxzM11Amr7u9B5pv83yL8BAAD//wMAUEsBAi0AFAAGAAgAAAAh&#10;ALaDOJL+AAAA4QEAABMAAAAAAAAAAAAAAAAAAAAAAFtDb250ZW50X1R5cGVzXS54bWxQSwECLQAU&#10;AAYACAAAACEAOP0h/9YAAACUAQAACwAAAAAAAAAAAAAAAAAvAQAAX3JlbHMvLnJlbHNQSwECLQAU&#10;AAYACAAAACEAk7wHWx4CAAA4BAAADgAAAAAAAAAAAAAAAAAuAgAAZHJzL2Uyb0RvYy54bWxQSwEC&#10;LQAUAAYACAAAACEAQiGh2t0AAAAJAQAADwAAAAAAAAAAAAAAAAB4BAAAZHJzL2Rvd25yZXYueG1s&#10;UEsFBgAAAAAEAAQA8wAAAIIFAAAAAA==&#10;"/>
                  </w:pict>
                </mc:Fallback>
              </mc:AlternateContent>
            </w:r>
          </w:p>
        </w:tc>
        <w:tc>
          <w:tcPr>
            <w:tcW w:w="5041" w:type="dxa"/>
            <w:vMerge w:val="restart"/>
            <w:shd w:val="clear" w:color="auto" w:fill="auto"/>
          </w:tcPr>
          <w:p w14:paraId="52DCD628" w14:textId="77777777" w:rsidR="003C33AB" w:rsidRPr="002E6A59" w:rsidRDefault="003C33AB" w:rsidP="003C33AB">
            <w:pPr>
              <w:keepNext/>
              <w:tabs>
                <w:tab w:val="left" w:pos="4615"/>
              </w:tabs>
              <w:spacing w:after="0" w:line="240" w:lineRule="auto"/>
              <w:ind w:right="-108" w:hanging="108"/>
              <w:jc w:val="center"/>
              <w:outlineLvl w:val="0"/>
              <w:rPr>
                <w:rFonts w:ascii="Times New Roman Bold" w:eastAsia="Times New Roman" w:hAnsi="Times New Roman Bold"/>
                <w:b/>
                <w:bCs/>
                <w:color w:val="000000" w:themeColor="text1"/>
                <w:spacing w:val="-2"/>
                <w:w w:val="90"/>
                <w:sz w:val="26"/>
                <w:szCs w:val="26"/>
              </w:rPr>
            </w:pPr>
            <w:r w:rsidRPr="002E6A59">
              <w:rPr>
                <w:rFonts w:ascii="Times New Roman" w:eastAsia="Times New Roman" w:hAnsi="Times New Roman"/>
                <w:b/>
                <w:bCs/>
                <w:color w:val="000000" w:themeColor="text1"/>
                <w:spacing w:val="-12"/>
                <w:w w:val="96"/>
                <w:sz w:val="26"/>
                <w:szCs w:val="26"/>
              </w:rPr>
              <w:t xml:space="preserve">  </w:t>
            </w:r>
            <w:r w:rsidRPr="002E6A59">
              <w:rPr>
                <w:rFonts w:ascii="Times New Roman Bold" w:eastAsia="Times New Roman" w:hAnsi="Times New Roman Bold"/>
                <w:b/>
                <w:bCs/>
                <w:color w:val="000000" w:themeColor="text1"/>
                <w:spacing w:val="-2"/>
                <w:w w:val="90"/>
                <w:sz w:val="26"/>
                <w:szCs w:val="26"/>
              </w:rPr>
              <w:t>CỘNG H</w:t>
            </w:r>
            <w:r w:rsidRPr="002E6A59">
              <w:rPr>
                <w:rFonts w:ascii="Times New Roman Bold" w:eastAsia="Times New Roman" w:hAnsi="Times New Roman Bold" w:hint="eastAsia"/>
                <w:b/>
                <w:bCs/>
                <w:color w:val="000000" w:themeColor="text1"/>
                <w:spacing w:val="-2"/>
                <w:w w:val="90"/>
                <w:sz w:val="26"/>
                <w:szCs w:val="26"/>
              </w:rPr>
              <w:t>Ò</w:t>
            </w:r>
            <w:r w:rsidRPr="002E6A59">
              <w:rPr>
                <w:rFonts w:ascii="Times New Roman Bold" w:eastAsia="Times New Roman" w:hAnsi="Times New Roman Bold"/>
                <w:b/>
                <w:bCs/>
                <w:color w:val="000000" w:themeColor="text1"/>
                <w:spacing w:val="-2"/>
                <w:w w:val="90"/>
                <w:sz w:val="26"/>
                <w:szCs w:val="26"/>
              </w:rPr>
              <w:t>A X</w:t>
            </w:r>
            <w:r w:rsidRPr="002E6A59">
              <w:rPr>
                <w:rFonts w:ascii="Times New Roman Bold" w:eastAsia="Times New Roman" w:hAnsi="Times New Roman Bold" w:hint="eastAsia"/>
                <w:b/>
                <w:bCs/>
                <w:color w:val="000000" w:themeColor="text1"/>
                <w:spacing w:val="-2"/>
                <w:w w:val="90"/>
                <w:sz w:val="26"/>
                <w:szCs w:val="26"/>
              </w:rPr>
              <w:t>Ã</w:t>
            </w:r>
            <w:r w:rsidRPr="002E6A59">
              <w:rPr>
                <w:rFonts w:ascii="Times New Roman Bold" w:eastAsia="Times New Roman" w:hAnsi="Times New Roman Bold"/>
                <w:b/>
                <w:bCs/>
                <w:color w:val="000000" w:themeColor="text1"/>
                <w:spacing w:val="-2"/>
                <w:w w:val="90"/>
                <w:sz w:val="26"/>
                <w:szCs w:val="26"/>
              </w:rPr>
              <w:t xml:space="preserve"> HỘI CHỦ NGHĨA VIỆT NAM</w:t>
            </w:r>
          </w:p>
          <w:p w14:paraId="7D108D9A" w14:textId="77777777" w:rsidR="003C33AB" w:rsidRPr="002E6A59" w:rsidRDefault="003C33AB" w:rsidP="003C33AB">
            <w:pPr>
              <w:spacing w:after="0" w:line="240" w:lineRule="auto"/>
              <w:ind w:firstLine="120"/>
              <w:jc w:val="center"/>
              <w:rPr>
                <w:rFonts w:ascii="Times New Roman" w:eastAsia="Times New Roman" w:hAnsi="Times New Roman"/>
                <w:b/>
                <w:bCs/>
                <w:color w:val="000000" w:themeColor="text1"/>
                <w:sz w:val="28"/>
                <w:szCs w:val="24"/>
              </w:rPr>
            </w:pPr>
            <w:r w:rsidRPr="002E6A59">
              <w:rPr>
                <w:rFonts w:ascii="Times New Roman" w:eastAsia="Times New Roman" w:hAnsi="Times New Roman"/>
                <w:b/>
                <w:bCs/>
                <w:color w:val="000000" w:themeColor="text1"/>
                <w:sz w:val="28"/>
                <w:szCs w:val="24"/>
              </w:rPr>
              <w:t>Độc lập - Tự do - Hạnh phúc</w:t>
            </w:r>
          </w:p>
          <w:p w14:paraId="7F153B50" w14:textId="1742D710" w:rsidR="003C33AB" w:rsidRPr="002E6A59" w:rsidRDefault="003C33AB" w:rsidP="003C33AB">
            <w:pPr>
              <w:spacing w:after="0" w:line="240" w:lineRule="auto"/>
              <w:rPr>
                <w:rFonts w:ascii="Times New Roman" w:eastAsia="Times New Roman" w:hAnsi="Times New Roman"/>
                <w:b/>
                <w:bCs/>
                <w:color w:val="000000" w:themeColor="text1"/>
                <w:sz w:val="28"/>
                <w:szCs w:val="24"/>
              </w:rPr>
            </w:pPr>
            <w:r w:rsidRPr="002E6A59">
              <w:rPr>
                <w:rFonts w:ascii="Times New Roman" w:eastAsia="Times New Roman" w:hAnsi="Times New Roman"/>
                <w:noProof/>
                <w:color w:val="000000" w:themeColor="text1"/>
                <w:sz w:val="24"/>
                <w:szCs w:val="24"/>
              </w:rPr>
              <mc:AlternateContent>
                <mc:Choice Requires="wps">
                  <w:drawing>
                    <wp:anchor distT="4294967295" distB="4294967295" distL="114300" distR="114300" simplePos="0" relativeHeight="251662336" behindDoc="0" locked="0" layoutInCell="1" allowOverlap="1" wp14:anchorId="0259556D" wp14:editId="69E6DA8E">
                      <wp:simplePos x="0" y="0"/>
                      <wp:positionH relativeFrom="column">
                        <wp:posOffset>562635</wp:posOffset>
                      </wp:positionH>
                      <wp:positionV relativeFrom="paragraph">
                        <wp:posOffset>47498</wp:posOffset>
                      </wp:positionV>
                      <wp:extent cx="20116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9AEA"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3.75pt" to="20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B1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Gy+gC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BIzjjj2wAAAAYBAAAPAAAAZHJzL2Rvd25yZXYueG1sTI7BTsJAFEX3&#10;Jv7D5Jm4ITAjAja1U2LU7tgIGLePzrNt7LwpnQGqX8/oBpc39+bcky0H24oj9b5xrOFuokAQl840&#10;XGnYbopxAsIHZIOtY9LwTR6W+fVVhqlxJ36j4zpUIkLYp6ihDqFLpfRlTRb9xHXEsft0vcUQY19J&#10;0+Mpwm0rp0otpMWG40ONHT3XVH6tD1aDL95pX/yMypH6uK8cTfcvq1fU+vZmeHoEEWgIlzH86kd1&#10;yKPTzh3YeNFqSJJFXGp4mIOI9UzNZyB2f1nmmfyvn58BAAD//wMAUEsBAi0AFAAGAAgAAAAhALaD&#10;OJL+AAAA4QEAABMAAAAAAAAAAAAAAAAAAAAAAFtDb250ZW50X1R5cGVzXS54bWxQSwECLQAUAAYA&#10;CAAAACEAOP0h/9YAAACUAQAACwAAAAAAAAAAAAAAAAAvAQAAX3JlbHMvLnJlbHNQSwECLQAUAAYA&#10;CAAAACEAc+0wdR0CAAA4BAAADgAAAAAAAAAAAAAAAAAuAgAAZHJzL2Uyb0RvYy54bWxQSwECLQAU&#10;AAYACAAAACEASM4449sAAAAGAQAADwAAAAAAAAAAAAAAAAB3BAAAZHJzL2Rvd25yZXYueG1sUEsF&#10;BgAAAAAEAAQA8wAAAH8FAAAAAA==&#10;"/>
                  </w:pict>
                </mc:Fallback>
              </mc:AlternateContent>
            </w:r>
          </w:p>
        </w:tc>
      </w:tr>
      <w:tr w:rsidR="002E6A59" w:rsidRPr="002E6A59" w14:paraId="028FF4DE" w14:textId="77777777" w:rsidTr="006B3781">
        <w:trPr>
          <w:trHeight w:val="298"/>
          <w:jc w:val="center"/>
        </w:trPr>
        <w:tc>
          <w:tcPr>
            <w:tcW w:w="4440" w:type="dxa"/>
          </w:tcPr>
          <w:p w14:paraId="1F699BAE" w14:textId="7B467571" w:rsidR="003C33AB" w:rsidRPr="002E6A59" w:rsidRDefault="003C33AB" w:rsidP="00E14850">
            <w:pPr>
              <w:keepNext/>
              <w:spacing w:after="0" w:line="240" w:lineRule="auto"/>
              <w:jc w:val="center"/>
              <w:outlineLvl w:val="0"/>
              <w:rPr>
                <w:rFonts w:ascii="Times New Roman" w:eastAsia="Times New Roman" w:hAnsi="Times New Roman"/>
                <w:b/>
                <w:bCs/>
                <w:color w:val="000000" w:themeColor="text1"/>
                <w:sz w:val="28"/>
                <w:szCs w:val="28"/>
              </w:rPr>
            </w:pPr>
            <w:r w:rsidRPr="002E6A59">
              <w:rPr>
                <w:rFonts w:ascii="Times New Roman" w:eastAsia="Times New Roman" w:hAnsi="Times New Roman"/>
                <w:color w:val="000000" w:themeColor="text1"/>
                <w:sz w:val="26"/>
                <w:szCs w:val="26"/>
              </w:rPr>
              <w:t>Số:</w:t>
            </w:r>
            <w:r w:rsidRPr="002E6A59">
              <w:rPr>
                <w:rFonts w:ascii="Times New Roman" w:eastAsia="Times New Roman" w:hAnsi="Times New Roman"/>
                <w:color w:val="000000" w:themeColor="text1"/>
                <w:sz w:val="28"/>
                <w:szCs w:val="28"/>
              </w:rPr>
              <w:t xml:space="preserve"> </w:t>
            </w:r>
            <w:r w:rsidRPr="002E6A59">
              <w:rPr>
                <w:rFonts w:ascii="Times New Roman" w:eastAsia="Times New Roman" w:hAnsi="Times New Roman"/>
                <w:color w:val="000000" w:themeColor="text1"/>
                <w:sz w:val="26"/>
                <w:szCs w:val="26"/>
              </w:rPr>
              <w:t xml:space="preserve">      /202</w:t>
            </w:r>
            <w:r w:rsidR="00F666F3" w:rsidRPr="002E6A59">
              <w:rPr>
                <w:rFonts w:ascii="Times New Roman" w:eastAsia="Times New Roman" w:hAnsi="Times New Roman"/>
                <w:color w:val="000000" w:themeColor="text1"/>
                <w:sz w:val="26"/>
                <w:szCs w:val="26"/>
              </w:rPr>
              <w:t>4</w:t>
            </w:r>
            <w:r w:rsidRPr="002E6A59">
              <w:rPr>
                <w:rFonts w:ascii="Times New Roman" w:eastAsia="Times New Roman" w:hAnsi="Times New Roman"/>
                <w:color w:val="000000" w:themeColor="text1"/>
                <w:sz w:val="26"/>
                <w:szCs w:val="26"/>
              </w:rPr>
              <w:t>/TT-BTTTT</w:t>
            </w:r>
          </w:p>
        </w:tc>
        <w:tc>
          <w:tcPr>
            <w:tcW w:w="5041" w:type="dxa"/>
            <w:vMerge/>
            <w:shd w:val="clear" w:color="auto" w:fill="auto"/>
          </w:tcPr>
          <w:p w14:paraId="318626EC" w14:textId="77777777" w:rsidR="003C33AB" w:rsidRPr="002E6A59" w:rsidRDefault="003C33AB" w:rsidP="003C33AB">
            <w:pPr>
              <w:keepNext/>
              <w:tabs>
                <w:tab w:val="left" w:pos="4615"/>
              </w:tabs>
              <w:spacing w:after="0" w:line="240" w:lineRule="auto"/>
              <w:ind w:right="-108" w:hanging="108"/>
              <w:jc w:val="center"/>
              <w:outlineLvl w:val="0"/>
              <w:rPr>
                <w:rFonts w:ascii="Times New Roman" w:eastAsia="Times New Roman" w:hAnsi="Times New Roman"/>
                <w:b/>
                <w:bCs/>
                <w:color w:val="000000" w:themeColor="text1"/>
                <w:spacing w:val="-12"/>
                <w:w w:val="96"/>
                <w:sz w:val="26"/>
                <w:szCs w:val="26"/>
              </w:rPr>
            </w:pPr>
          </w:p>
        </w:tc>
      </w:tr>
      <w:tr w:rsidR="002E6A59" w:rsidRPr="002E6A59" w14:paraId="04076943" w14:textId="77777777" w:rsidTr="006B3781">
        <w:trPr>
          <w:trHeight w:val="736"/>
          <w:jc w:val="center"/>
        </w:trPr>
        <w:tc>
          <w:tcPr>
            <w:tcW w:w="4440" w:type="dxa"/>
            <w:tcMar>
              <w:top w:w="28" w:type="dxa"/>
            </w:tcMar>
          </w:tcPr>
          <w:p w14:paraId="67B1A6E9" w14:textId="698B8E7E" w:rsidR="003C33AB" w:rsidRPr="002E6A59" w:rsidRDefault="003C33AB" w:rsidP="003C33AB">
            <w:pPr>
              <w:keepNext/>
              <w:spacing w:after="0" w:line="240" w:lineRule="auto"/>
              <w:jc w:val="center"/>
              <w:outlineLvl w:val="0"/>
              <w:rPr>
                <w:rFonts w:ascii="Times New Roman" w:eastAsia="Times New Roman" w:hAnsi="Times New Roman"/>
                <w:color w:val="000000" w:themeColor="text1"/>
                <w:sz w:val="24"/>
                <w:szCs w:val="24"/>
              </w:rPr>
            </w:pPr>
            <w:r w:rsidRPr="002E6A59">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382EE49B" wp14:editId="566677AE">
                      <wp:simplePos x="0" y="0"/>
                      <wp:positionH relativeFrom="column">
                        <wp:posOffset>346227</wp:posOffset>
                      </wp:positionH>
                      <wp:positionV relativeFrom="paragraph">
                        <wp:posOffset>213589</wp:posOffset>
                      </wp:positionV>
                      <wp:extent cx="1075335" cy="380390"/>
                      <wp:effectExtent l="0" t="0" r="1079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335" cy="380390"/>
                              </a:xfrm>
                              <a:prstGeom prst="rect">
                                <a:avLst/>
                              </a:prstGeom>
                              <a:solidFill>
                                <a:srgbClr val="FFFFFF"/>
                              </a:solidFill>
                              <a:ln w="9525">
                                <a:solidFill>
                                  <a:srgbClr val="000000"/>
                                </a:solidFill>
                                <a:miter lim="800000"/>
                                <a:headEnd/>
                                <a:tailEnd/>
                              </a:ln>
                            </wps:spPr>
                            <wps:txbx>
                              <w:txbxContent>
                                <w:p w14:paraId="4D457F94" w14:textId="75992358" w:rsidR="003C33AB" w:rsidRPr="007E0020" w:rsidRDefault="003C33AB" w:rsidP="007E0020">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E49B" id="Rectangle 12" o:spid="_x0000_s1026" style="position:absolute;left:0;text-align:left;margin-left:27.25pt;margin-top:16.8pt;width:84.6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cKQIAAEkEAAAOAAAAZHJzL2Uyb0RvYy54bWysVNuO0zAQfUfiHyy/0yS9sG3UdLXqUoS0&#10;wIqFD3AcJ7HwjbHbdPn6HTvd0gWeEHmwPJnxyZlzxllfH7UiBwFeWlPRYpJTIgy3jTRdRb993b1Z&#10;UuIDMw1T1oiKPgpPrzevX60HV4qp7a1qBBAEMb4cXEX7EFyZZZ73QjM/sU4YTLYWNAsYQpc1wAZE&#10;1yqb5vnbbLDQOLBceI9vb8ck3ST8thU8fG5bLwJRFUVuIa2Q1jqu2WbNyg6Y6yU/0WD/wEIzafCj&#10;Z6hbFhjZg/wDSksO1ts2TLjVmW1byUXqAbsp8t+6eeiZE6kXFMe7s0z+/8HyT4d7ILJB76aUGKbR&#10;oy+oGjOdEgTfoUCD8yXWPbh7iC16d2f5d0+M3fZYJm4A7NAL1iCtItZnLw7EwONRUg8fbYPwbB9s&#10;0urYgo6AqAI5Jksez5aIYyAcXxb51WI2W1DCMTdb5rNV8ixj5fNpBz68F1aTuKkoIPmEzg53PkQ2&#10;rHwuSeytks1OKpUC6OqtAnJgOB679KQGsMnLMmXIUNHVYrpIyC9y/hIiT8/fILQMOOdK6oouz0Ws&#10;jLK9M02awsCkGvdIWZmTjlG60YJwrI8nN2rbPKKiYMd5xvuHm97CT0oGnOWK+h97BoIS9cGgK6ti&#10;Po/Dn4L54mqKAVxm6ssMMxyhKhooGbfbMF6YvQPZ9filIslg7A062cokcnR5ZHXijfOatD/drXgh&#10;LuNU9esPsHkCAAD//wMAUEsDBBQABgAIAAAAIQB2c13r3QAAAAgBAAAPAAAAZHJzL2Rvd25yZXYu&#10;eG1sTI/BTsMwEETvSPyDtUjcqENMKhqyqRCoSBzb9MLNiU0SiNdR7LSBr2c5wXE0o5k3xXZxgzjZ&#10;KfSeEG5XCQhLjTc9tQjHandzDyJETUYPnizClw2wLS8vCp0bf6a9PR1iK7iEQq4RuhjHXMrQdNbp&#10;sPKjJfbe/eR0ZDm10kz6zOVukGmSrKXTPfFCp0f71Nnm8zA7hLpPj/p7X70kbrNT8XWpPua3Z8Tr&#10;q+XxAUS0S/wLwy8+o0PJTLWfyQQxIGR3GScRlFqDYD9NFV+pETYqA1kW8v+B8gcAAP//AwBQSwEC&#10;LQAUAAYACAAAACEAtoM4kv4AAADhAQAAEwAAAAAAAAAAAAAAAAAAAAAAW0NvbnRlbnRfVHlwZXNd&#10;LnhtbFBLAQItABQABgAIAAAAIQA4/SH/1gAAAJQBAAALAAAAAAAAAAAAAAAAAC8BAABfcmVscy8u&#10;cmVsc1BLAQItABQABgAIAAAAIQDrH/CcKQIAAEkEAAAOAAAAAAAAAAAAAAAAAC4CAABkcnMvZTJv&#10;RG9jLnhtbFBLAQItABQABgAIAAAAIQB2c13r3QAAAAgBAAAPAAAAAAAAAAAAAAAAAIMEAABkcnMv&#10;ZG93bnJldi54bWxQSwUGAAAAAAQABADzAAAAjQUAAAAA&#10;">
                      <v:textbox>
                        <w:txbxContent>
                          <w:p w14:paraId="4D457F94" w14:textId="75992358" w:rsidR="003C33AB" w:rsidRPr="007E0020" w:rsidRDefault="003C33AB" w:rsidP="007E0020">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v:textbox>
                    </v:rect>
                  </w:pict>
                </mc:Fallback>
              </mc:AlternateContent>
            </w:r>
          </w:p>
        </w:tc>
        <w:tc>
          <w:tcPr>
            <w:tcW w:w="5041" w:type="dxa"/>
            <w:shd w:val="clear" w:color="auto" w:fill="auto"/>
            <w:tcMar>
              <w:top w:w="28" w:type="dxa"/>
            </w:tcMar>
          </w:tcPr>
          <w:p w14:paraId="255D36AE" w14:textId="622DE070" w:rsidR="003C33AB" w:rsidRPr="002E6A59" w:rsidRDefault="003C33AB" w:rsidP="00F60F8E">
            <w:pPr>
              <w:keepNext/>
              <w:spacing w:after="0" w:line="240" w:lineRule="auto"/>
              <w:ind w:right="-108" w:hanging="108"/>
              <w:jc w:val="center"/>
              <w:outlineLvl w:val="0"/>
              <w:rPr>
                <w:rFonts w:ascii="Times New Roman" w:eastAsia="Times New Roman" w:hAnsi="Times New Roman"/>
                <w:b/>
                <w:bCs/>
                <w:color w:val="000000" w:themeColor="text1"/>
                <w:spacing w:val="-12"/>
                <w:w w:val="96"/>
                <w:sz w:val="26"/>
                <w:szCs w:val="26"/>
              </w:rPr>
            </w:pPr>
            <w:r w:rsidRPr="002E6A59">
              <w:rPr>
                <w:rFonts w:ascii="Times New Roman" w:eastAsia="Times New Roman" w:hAnsi="Times New Roman"/>
                <w:i/>
                <w:iCs/>
                <w:color w:val="000000" w:themeColor="text1"/>
                <w:sz w:val="28"/>
                <w:szCs w:val="24"/>
              </w:rPr>
              <w:t>Hà Nội,  ngày      tháng     năm 202</w:t>
            </w:r>
            <w:r w:rsidR="00F666F3" w:rsidRPr="002E6A59">
              <w:rPr>
                <w:rFonts w:ascii="Times New Roman" w:eastAsia="Times New Roman" w:hAnsi="Times New Roman"/>
                <w:i/>
                <w:iCs/>
                <w:color w:val="000000" w:themeColor="text1"/>
                <w:sz w:val="28"/>
                <w:szCs w:val="24"/>
              </w:rPr>
              <w:t>4</w:t>
            </w:r>
            <w:r w:rsidRPr="002E6A59">
              <w:rPr>
                <w:rFonts w:ascii="Times New Roman" w:eastAsia="Times New Roman" w:hAnsi="Times New Roman"/>
                <w:i/>
                <w:iCs/>
                <w:color w:val="000000" w:themeColor="text1"/>
                <w:sz w:val="28"/>
                <w:szCs w:val="24"/>
              </w:rPr>
              <w:t xml:space="preserve">    </w:t>
            </w:r>
          </w:p>
        </w:tc>
      </w:tr>
    </w:tbl>
    <w:p w14:paraId="2B5DDDB9" w14:textId="77777777" w:rsidR="003C33AB" w:rsidRPr="002E6A59" w:rsidRDefault="003C33AB" w:rsidP="003C33AB">
      <w:pPr>
        <w:spacing w:before="120" w:after="60" w:line="300" w:lineRule="exact"/>
        <w:jc w:val="center"/>
        <w:rPr>
          <w:rFonts w:ascii="Times New Roman" w:eastAsia="Times New Roman" w:hAnsi="Times New Roman"/>
          <w:b/>
          <w:bCs/>
          <w:color w:val="000000" w:themeColor="text1"/>
          <w:sz w:val="28"/>
          <w:szCs w:val="28"/>
        </w:rPr>
      </w:pPr>
      <w:bookmarkStart w:id="0" w:name="OLE_LINK19"/>
      <w:bookmarkStart w:id="1" w:name="OLE_LINK20"/>
      <w:bookmarkStart w:id="2" w:name="OLE_LINK23"/>
      <w:bookmarkStart w:id="3" w:name="OLE_LINK24"/>
      <w:r w:rsidRPr="002E6A59">
        <w:rPr>
          <w:rFonts w:ascii="Times New Roman" w:eastAsia="Times New Roman" w:hAnsi="Times New Roman"/>
          <w:b/>
          <w:bCs/>
          <w:color w:val="000000" w:themeColor="text1"/>
          <w:sz w:val="28"/>
          <w:szCs w:val="28"/>
        </w:rPr>
        <w:t>THÔNG TƯ</w:t>
      </w:r>
    </w:p>
    <w:p w14:paraId="0F30B69C" w14:textId="77777777" w:rsidR="00180484" w:rsidRPr="002E6A59" w:rsidRDefault="003C33AB" w:rsidP="00180484">
      <w:pPr>
        <w:spacing w:before="240" w:after="0" w:line="240" w:lineRule="auto"/>
        <w:jc w:val="center"/>
        <w:rPr>
          <w:rFonts w:ascii="Times New Roman Bold" w:eastAsia="Times New Roman" w:hAnsi="Times New Roman Bold"/>
          <w:b/>
          <w:bCs/>
          <w:color w:val="000000" w:themeColor="text1"/>
          <w:sz w:val="28"/>
          <w:szCs w:val="28"/>
        </w:rPr>
      </w:pPr>
      <w:bookmarkStart w:id="4" w:name="OLE_LINK76"/>
      <w:bookmarkStart w:id="5" w:name="OLE_LINK83"/>
      <w:bookmarkStart w:id="6" w:name="OLE_LINK84"/>
      <w:bookmarkStart w:id="7" w:name="OLE_LINK54"/>
      <w:bookmarkStart w:id="8" w:name="OLE_LINK55"/>
      <w:bookmarkStart w:id="9" w:name="OLE_LINK120"/>
      <w:bookmarkStart w:id="10" w:name="OLE_LINK1"/>
      <w:r w:rsidRPr="002E6A59">
        <w:rPr>
          <w:rFonts w:ascii="Times New Roman Bold" w:eastAsia="Times New Roman" w:hAnsi="Times New Roman Bold"/>
          <w:b/>
          <w:bCs/>
          <w:color w:val="000000" w:themeColor="text1"/>
          <w:sz w:val="28"/>
          <w:szCs w:val="28"/>
        </w:rPr>
        <w:t xml:space="preserve">Quy hoạch băng tần </w:t>
      </w:r>
      <w:bookmarkEnd w:id="0"/>
      <w:bookmarkEnd w:id="1"/>
      <w:r w:rsidR="00BC699B" w:rsidRPr="002E6A59">
        <w:rPr>
          <w:rFonts w:ascii="Times New Roman Bold" w:eastAsia="Times New Roman" w:hAnsi="Times New Roman Bold"/>
          <w:b/>
          <w:bCs/>
          <w:color w:val="000000" w:themeColor="text1"/>
          <w:sz w:val="28"/>
          <w:szCs w:val="28"/>
        </w:rPr>
        <w:t>824-839 MHz và 869-884 MHz</w:t>
      </w:r>
    </w:p>
    <w:p w14:paraId="4B0FC664" w14:textId="7F04F602" w:rsidR="003C33AB" w:rsidRPr="002E6A59" w:rsidRDefault="00C4527C" w:rsidP="00180484">
      <w:pPr>
        <w:spacing w:after="240" w:line="240" w:lineRule="auto"/>
        <w:jc w:val="center"/>
        <w:rPr>
          <w:rFonts w:ascii="Times New Roman" w:eastAsia="Times New Roman" w:hAnsi="Times New Roman"/>
          <w:b/>
          <w:bCs/>
          <w:color w:val="000000" w:themeColor="text1"/>
          <w:sz w:val="28"/>
          <w:szCs w:val="28"/>
        </w:rPr>
      </w:pPr>
      <w:r w:rsidRPr="002E6A59">
        <w:rPr>
          <w:rFonts w:ascii="Times New Roman Bold" w:eastAsia="Times New Roman" w:hAnsi="Times New Roman Bold"/>
          <w:b/>
          <w:bCs/>
          <w:color w:val="000000" w:themeColor="text1"/>
          <w:sz w:val="28"/>
          <w:szCs w:val="28"/>
        </w:rPr>
        <w:t xml:space="preserve"> </w:t>
      </w:r>
      <w:r w:rsidR="003C33AB" w:rsidRPr="002E6A59">
        <w:rPr>
          <w:rFonts w:ascii="Times New Roman Bold" w:eastAsia="Times New Roman" w:hAnsi="Times New Roman Bold"/>
          <w:b/>
          <w:bCs/>
          <w:color w:val="000000" w:themeColor="text1"/>
          <w:sz w:val="28"/>
          <w:szCs w:val="28"/>
        </w:rPr>
        <w:t xml:space="preserve">cho hệ thống thông tin di động </w:t>
      </w:r>
      <w:bookmarkEnd w:id="4"/>
      <w:bookmarkEnd w:id="5"/>
      <w:bookmarkEnd w:id="6"/>
      <w:r w:rsidR="0007549B" w:rsidRPr="002E6A59">
        <w:rPr>
          <w:rFonts w:ascii="Times New Roman Bold" w:eastAsia="Times New Roman" w:hAnsi="Times New Roman Bold"/>
          <w:b/>
          <w:bCs/>
          <w:color w:val="000000" w:themeColor="text1"/>
          <w:sz w:val="28"/>
          <w:szCs w:val="28"/>
        </w:rPr>
        <w:t>mặt đất công cộng</w:t>
      </w:r>
      <w:r w:rsidR="00F666F3" w:rsidRPr="002E6A59">
        <w:rPr>
          <w:rFonts w:ascii="Times New Roman Bold" w:eastAsia="Times New Roman" w:hAnsi="Times New Roman Bold"/>
          <w:b/>
          <w:bCs/>
          <w:color w:val="000000" w:themeColor="text1"/>
          <w:sz w:val="28"/>
          <w:szCs w:val="28"/>
        </w:rPr>
        <w:t xml:space="preserve"> IMT</w:t>
      </w:r>
      <w:r w:rsidR="003C33AB" w:rsidRPr="002E6A59">
        <w:rPr>
          <w:rFonts w:ascii="Times New Roman Bold" w:eastAsia="Times New Roman" w:hAnsi="Times New Roman Bold"/>
          <w:b/>
          <w:bCs/>
          <w:color w:val="000000" w:themeColor="text1"/>
          <w:sz w:val="28"/>
          <w:szCs w:val="28"/>
        </w:rPr>
        <w:t xml:space="preserve"> </w:t>
      </w:r>
      <w:r w:rsidR="00F651FC" w:rsidRPr="002E6A59">
        <w:rPr>
          <w:rFonts w:ascii="Times New Roman Bold" w:eastAsia="Times New Roman" w:hAnsi="Times New Roman Bold"/>
          <w:b/>
          <w:bCs/>
          <w:color w:val="000000" w:themeColor="text1"/>
          <w:sz w:val="28"/>
          <w:szCs w:val="28"/>
        </w:rPr>
        <w:t>của Việt Nam</w:t>
      </w:r>
      <w:r w:rsidR="00F651FC" w:rsidRPr="002E6A59" w:rsidDel="0007549B">
        <w:rPr>
          <w:rFonts w:ascii="Times New Roman Bold" w:eastAsia="Times New Roman" w:hAnsi="Times New Roman Bold"/>
          <w:b/>
          <w:bCs/>
          <w:color w:val="000000" w:themeColor="text1"/>
          <w:sz w:val="28"/>
          <w:szCs w:val="28"/>
        </w:rPr>
        <w:t xml:space="preserve"> </w:t>
      </w:r>
    </w:p>
    <w:bookmarkEnd w:id="7"/>
    <w:bookmarkEnd w:id="8"/>
    <w:bookmarkEnd w:id="9"/>
    <w:bookmarkEnd w:id="10"/>
    <w:p w14:paraId="373ACF68" w14:textId="14AD51B8" w:rsidR="003C33AB" w:rsidRPr="002E6A59" w:rsidRDefault="003C33AB" w:rsidP="003C33AB">
      <w:pPr>
        <w:spacing w:before="120" w:after="60" w:line="300" w:lineRule="exact"/>
        <w:jc w:val="both"/>
        <w:rPr>
          <w:rFonts w:ascii="Times New Roman" w:eastAsia="Times New Roman" w:hAnsi="Times New Roman"/>
          <w:color w:val="000000" w:themeColor="text1"/>
          <w:sz w:val="24"/>
          <w:szCs w:val="24"/>
        </w:rPr>
      </w:pPr>
      <w:r w:rsidRPr="002E6A59">
        <w:rPr>
          <w:rFonts w:ascii="Times New Roman" w:eastAsia="Times New Roman" w:hAnsi="Times New Roman"/>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7A04D604" wp14:editId="5FCD5007">
                <wp:simplePos x="0" y="0"/>
                <wp:positionH relativeFrom="column">
                  <wp:posOffset>1999615</wp:posOffset>
                </wp:positionH>
                <wp:positionV relativeFrom="paragraph">
                  <wp:posOffset>8255</wp:posOffset>
                </wp:positionV>
                <wp:extent cx="18034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24C5"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65pt" to="29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0d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8fcpT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dMtfJNoAAAAHAQAADwAAAGRycy9kb3ducmV2LnhtbEyOwU7DMBBE&#10;70j8g7VIXCrqtAHUhjgVAnLjQgFx3cZLEhGv09htA1/fpRc4Ps1o5uWr0XVqT0NoPRuYTRNQxJW3&#10;LdcG3l7LqwWoEJEtdp7JwDcFWBXnZzlm1h/4hfbrWCsZ4ZChgSbGPtM6VA05DFPfE0v26QeHUXCo&#10;tR3wIOOu0/MkudUOW5aHBnt6aKj6Wu+cgVC+07b8mVST5COtPc23j89PaMzlxXh/ByrSGP/K8Ksv&#10;6lCI08bv2AbVGUhn10upSpCCkvxmuRDenFgXuf7vXxwBAAD//wMAUEsBAi0AFAAGAAgAAAAhALaD&#10;OJL+AAAA4QEAABMAAAAAAAAAAAAAAAAAAAAAAFtDb250ZW50X1R5cGVzXS54bWxQSwECLQAUAAYA&#10;CAAAACEAOP0h/9YAAACUAQAACwAAAAAAAAAAAAAAAAAvAQAAX3JlbHMvLnJlbHNQSwECLQAUAAYA&#10;CAAAACEAe3VtHR4CAAA4BAAADgAAAAAAAAAAAAAAAAAuAgAAZHJzL2Uyb0RvYy54bWxQSwECLQAU&#10;AAYACAAAACEAdMtfJNoAAAAHAQAADwAAAAAAAAAAAAAAAAB4BAAAZHJzL2Rvd25yZXYueG1sUEsF&#10;BgAAAAAEAAQA8wAAAH8FAAAAAA==&#10;"/>
            </w:pict>
          </mc:Fallback>
        </mc:AlternateContent>
      </w:r>
    </w:p>
    <w:p w14:paraId="6633A3E4" w14:textId="77777777" w:rsidR="003C33AB" w:rsidRPr="002E6A59" w:rsidRDefault="003C33AB" w:rsidP="003C33AB">
      <w:pPr>
        <w:spacing w:before="120" w:after="0" w:line="264" w:lineRule="auto"/>
        <w:ind w:firstLine="567"/>
        <w:jc w:val="both"/>
        <w:rPr>
          <w:rFonts w:ascii="Times New Roman Italic" w:eastAsia="Times New Roman" w:hAnsi="Times New Roman Italic"/>
          <w:i/>
          <w:color w:val="000000" w:themeColor="text1"/>
          <w:spacing w:val="-4"/>
          <w:sz w:val="28"/>
          <w:szCs w:val="28"/>
        </w:rPr>
      </w:pPr>
      <w:bookmarkStart w:id="11" w:name="OLE_LINK17"/>
      <w:bookmarkStart w:id="12" w:name="OLE_LINK18"/>
      <w:bookmarkStart w:id="13" w:name="OLE_LINK62"/>
      <w:bookmarkStart w:id="14" w:name="OLE_LINK63"/>
      <w:r w:rsidRPr="002E6A59">
        <w:rPr>
          <w:rFonts w:ascii="Times New Roman Italic" w:eastAsia="Times New Roman" w:hAnsi="Times New Roman Italic"/>
          <w:i/>
          <w:color w:val="000000" w:themeColor="text1"/>
          <w:spacing w:val="-4"/>
          <w:sz w:val="28"/>
          <w:szCs w:val="28"/>
        </w:rPr>
        <w:t>Căn cứ Luật Tần số vô tuyến điện ngày 23 tháng 11 năm 2009; Luật sửa đổi, bổ sung một số điều của Luật Tần số vô tuyến điện ngày 09 tháng 11 năm 2022;</w:t>
      </w:r>
    </w:p>
    <w:p w14:paraId="654F477F" w14:textId="0E9C2752" w:rsidR="00C4588E" w:rsidRPr="002E6A59" w:rsidRDefault="00C4588E" w:rsidP="003C33AB">
      <w:pPr>
        <w:spacing w:before="120" w:after="0" w:line="264" w:lineRule="auto"/>
        <w:ind w:firstLine="567"/>
        <w:jc w:val="both"/>
        <w:rPr>
          <w:rFonts w:ascii="Times New Roman" w:eastAsia="Times New Roman" w:hAnsi="Times New Roman"/>
          <w:i/>
          <w:color w:val="000000" w:themeColor="text1"/>
          <w:sz w:val="28"/>
          <w:szCs w:val="28"/>
        </w:rPr>
      </w:pPr>
      <w:r w:rsidRPr="002E6A59">
        <w:rPr>
          <w:rFonts w:ascii="Times New Roman" w:eastAsia="Times New Roman" w:hAnsi="Times New Roman"/>
          <w:i/>
          <w:color w:val="000000" w:themeColor="text1"/>
          <w:sz w:val="28"/>
          <w:szCs w:val="28"/>
        </w:rPr>
        <w:t>Căn cứ Nghị định số 48/2022/NĐ-CP ngày 26 tháng 7 năm 2022 của Chính phủ quy định chức năng, nhiệm vụ, quyền hạn và cơ cấu tổ chức của Bộ Thông tin và Truyền thông;</w:t>
      </w:r>
    </w:p>
    <w:p w14:paraId="35C7B180" w14:textId="5046FBC8" w:rsidR="000228C5" w:rsidRPr="002E6A59" w:rsidRDefault="000228C5" w:rsidP="003C33AB">
      <w:pPr>
        <w:spacing w:before="120" w:after="0" w:line="264" w:lineRule="auto"/>
        <w:ind w:firstLine="567"/>
        <w:jc w:val="both"/>
        <w:rPr>
          <w:rFonts w:ascii="Times New Roman Italic" w:eastAsia="Times New Roman" w:hAnsi="Times New Roman Italic"/>
          <w:i/>
          <w:color w:val="000000" w:themeColor="text1"/>
          <w:sz w:val="28"/>
          <w:szCs w:val="28"/>
        </w:rPr>
      </w:pPr>
      <w:r w:rsidRPr="002E6A59">
        <w:rPr>
          <w:rFonts w:ascii="Times New Roman" w:eastAsia="Times New Roman" w:hAnsi="Times New Roman"/>
          <w:i/>
          <w:color w:val="000000" w:themeColor="text1"/>
          <w:sz w:val="28"/>
          <w:szCs w:val="28"/>
        </w:rPr>
        <w:t xml:space="preserve">Căn cứ Quyết định số 71/2013/QĐ-TTg ngày 21 tháng 11 năm 2013 của </w:t>
      </w:r>
      <w:r w:rsidRPr="002E6A59">
        <w:rPr>
          <w:rFonts w:ascii="Times New Roman Italic" w:eastAsia="Times New Roman" w:hAnsi="Times New Roman Italic"/>
          <w:i/>
          <w:color w:val="000000" w:themeColor="text1"/>
          <w:sz w:val="28"/>
          <w:szCs w:val="28"/>
        </w:rPr>
        <w:t>Thủ tướng Chính phủ ban hành Quy hoạch phổ tần số vô tuyến điện quốc gia; Quyết định số 38/2021/QĐ-TTg ngày 29 tháng 12 năm 2021 của Thủ tướng Chính phủ sửa đổi, bổ sung một số điều của Quyết định số 71/2013/QĐ-TTg ngày 21 tháng 11 năm 2013 của Thủ tướng Chính phủ ban hành Quy hoạch phổ tần số vô tuyến điện quốc gia;</w:t>
      </w:r>
    </w:p>
    <w:bookmarkEnd w:id="11"/>
    <w:bookmarkEnd w:id="12"/>
    <w:p w14:paraId="52F858DA" w14:textId="2E84A71D" w:rsidR="003C33AB" w:rsidRPr="002E6A59" w:rsidRDefault="003C33AB" w:rsidP="003C33AB">
      <w:pPr>
        <w:spacing w:before="120" w:after="0" w:line="264" w:lineRule="auto"/>
        <w:ind w:firstLine="567"/>
        <w:jc w:val="both"/>
        <w:rPr>
          <w:rFonts w:ascii="Times New Roman Italic" w:eastAsia="Times New Roman" w:hAnsi="Times New Roman Italic"/>
          <w:i/>
          <w:color w:val="000000" w:themeColor="text1"/>
          <w:sz w:val="28"/>
          <w:szCs w:val="28"/>
        </w:rPr>
      </w:pPr>
      <w:r w:rsidRPr="002E6A59">
        <w:rPr>
          <w:rFonts w:ascii="Times New Roman Italic" w:eastAsia="Times New Roman" w:hAnsi="Times New Roman Italic"/>
          <w:i/>
          <w:color w:val="000000" w:themeColor="text1"/>
          <w:sz w:val="28"/>
          <w:szCs w:val="28"/>
        </w:rPr>
        <w:t>Theo đề nghị của Cục trưởng Cục Tần số vô tuyến điện;</w:t>
      </w:r>
    </w:p>
    <w:p w14:paraId="6641464A" w14:textId="7B50B3E6" w:rsidR="003C33AB" w:rsidRPr="002E6A59" w:rsidRDefault="003C33AB" w:rsidP="003F2E5C">
      <w:pPr>
        <w:spacing w:before="120" w:after="0" w:line="264" w:lineRule="auto"/>
        <w:ind w:firstLine="567"/>
        <w:jc w:val="both"/>
        <w:rPr>
          <w:rFonts w:ascii="Times New Roman Italic" w:eastAsia="Times New Roman" w:hAnsi="Times New Roman Italic"/>
          <w:i/>
          <w:color w:val="000000" w:themeColor="text1"/>
          <w:sz w:val="28"/>
          <w:szCs w:val="28"/>
        </w:rPr>
      </w:pPr>
      <w:r w:rsidRPr="002E6A59">
        <w:rPr>
          <w:rFonts w:ascii="Times New Roman Italic" w:eastAsia="Times New Roman" w:hAnsi="Times New Roman Italic"/>
          <w:i/>
          <w:color w:val="000000" w:themeColor="text1"/>
          <w:sz w:val="28"/>
          <w:szCs w:val="28"/>
        </w:rPr>
        <w:t xml:space="preserve">Bộ trưởng Bộ Thông tin và Truyền thông ban hành Thông tư </w:t>
      </w:r>
      <w:bookmarkEnd w:id="13"/>
      <w:bookmarkEnd w:id="14"/>
      <w:r w:rsidR="003F2E5C" w:rsidRPr="002E6A59">
        <w:rPr>
          <w:rFonts w:ascii="Times New Roman Italic" w:eastAsia="Times New Roman" w:hAnsi="Times New Roman Italic"/>
          <w:i/>
          <w:color w:val="000000" w:themeColor="text1"/>
          <w:sz w:val="28"/>
          <w:szCs w:val="28"/>
        </w:rPr>
        <w:t xml:space="preserve">Quy hoạch băng tần 824-839 MHz và 869-884 MHz cho hệ thống thông tin di động </w:t>
      </w:r>
      <w:r w:rsidR="0007549B" w:rsidRPr="002E6A59">
        <w:rPr>
          <w:rFonts w:ascii="Times New Roman Italic" w:eastAsia="Times New Roman" w:hAnsi="Times New Roman Italic"/>
          <w:i/>
          <w:color w:val="000000" w:themeColor="text1"/>
          <w:sz w:val="28"/>
          <w:szCs w:val="28"/>
        </w:rPr>
        <w:t xml:space="preserve">mặt đất công cộng </w:t>
      </w:r>
      <w:r w:rsidR="00714C27" w:rsidRPr="002E6A59">
        <w:rPr>
          <w:rFonts w:ascii="Times New Roman Italic" w:eastAsia="Times New Roman" w:hAnsi="Times New Roman Italic"/>
          <w:i/>
          <w:color w:val="000000" w:themeColor="text1"/>
          <w:sz w:val="28"/>
          <w:szCs w:val="28"/>
        </w:rPr>
        <w:t xml:space="preserve">IMT </w:t>
      </w:r>
      <w:r w:rsidR="003F2E5C" w:rsidRPr="002E6A59">
        <w:rPr>
          <w:rFonts w:ascii="Times New Roman Italic" w:eastAsia="Times New Roman" w:hAnsi="Times New Roman Italic"/>
          <w:i/>
          <w:color w:val="000000" w:themeColor="text1"/>
          <w:sz w:val="28"/>
          <w:szCs w:val="28"/>
        </w:rPr>
        <w:t>của Việt Nam</w:t>
      </w:r>
      <w:r w:rsidRPr="002E6A59">
        <w:rPr>
          <w:rFonts w:ascii="Times New Roman Italic" w:eastAsia="Times New Roman" w:hAnsi="Times New Roman Italic"/>
          <w:i/>
          <w:color w:val="000000" w:themeColor="text1"/>
          <w:sz w:val="28"/>
          <w:szCs w:val="28"/>
        </w:rPr>
        <w:t>.</w:t>
      </w:r>
    </w:p>
    <w:p w14:paraId="71326157" w14:textId="77777777" w:rsidR="003C33AB" w:rsidRPr="002E6A59" w:rsidRDefault="003C33AB" w:rsidP="0020024F">
      <w:pPr>
        <w:keepNext/>
        <w:autoSpaceDE w:val="0"/>
        <w:autoSpaceDN w:val="0"/>
        <w:adjustRightInd w:val="0"/>
        <w:spacing w:before="120" w:after="120" w:line="240" w:lineRule="auto"/>
        <w:ind w:firstLine="567"/>
        <w:jc w:val="both"/>
        <w:outlineLvl w:val="2"/>
        <w:rPr>
          <w:rFonts w:ascii="Times New Roman" w:eastAsia="Times New Roman" w:hAnsi="Times New Roman"/>
          <w:b/>
          <w:bCs/>
          <w:color w:val="000000" w:themeColor="text1"/>
          <w:sz w:val="28"/>
          <w:szCs w:val="28"/>
        </w:rPr>
      </w:pPr>
      <w:r w:rsidRPr="002E6A59">
        <w:rPr>
          <w:rFonts w:ascii="Times New Roman" w:eastAsia="Times New Roman" w:hAnsi="Times New Roman"/>
          <w:b/>
          <w:bCs/>
          <w:color w:val="000000" w:themeColor="text1"/>
          <w:sz w:val="28"/>
          <w:szCs w:val="28"/>
        </w:rPr>
        <w:t xml:space="preserve">Điều 1. </w:t>
      </w:r>
      <w:bookmarkStart w:id="15" w:name="OLE_LINK3"/>
      <w:bookmarkStart w:id="16" w:name="OLE_LINK4"/>
      <w:r w:rsidRPr="002E6A59">
        <w:rPr>
          <w:rFonts w:ascii="Times New Roman" w:eastAsia="Times New Roman" w:hAnsi="Times New Roman"/>
          <w:b/>
          <w:bCs/>
          <w:color w:val="000000" w:themeColor="text1"/>
          <w:sz w:val="28"/>
          <w:szCs w:val="28"/>
        </w:rPr>
        <w:t>Phạm vi điều chỉnh và đối tượng áp dụng</w:t>
      </w:r>
    </w:p>
    <w:p w14:paraId="34CD4C5A" w14:textId="77777777" w:rsidR="003C33AB" w:rsidRPr="002E6A59" w:rsidRDefault="003C33AB"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1. Phạm vi điều chỉnh:</w:t>
      </w:r>
    </w:p>
    <w:p w14:paraId="421C6682" w14:textId="0C1C11DD" w:rsidR="000228C5" w:rsidRPr="002E6A59" w:rsidRDefault="003908B0"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 xml:space="preserve">Thông tư này quy hoạch </w:t>
      </w:r>
      <w:r w:rsidR="0061475C" w:rsidRPr="002E6A59">
        <w:rPr>
          <w:rFonts w:ascii="Times New Roman" w:eastAsia="Times New Roman" w:hAnsi="Times New Roman"/>
          <w:color w:val="000000" w:themeColor="text1"/>
          <w:sz w:val="28"/>
          <w:szCs w:val="28"/>
        </w:rPr>
        <w:t xml:space="preserve">băng tần 824-839 MHz và 869-884 MHz </w:t>
      </w:r>
      <w:r w:rsidR="003C33AB" w:rsidRPr="002E6A59">
        <w:rPr>
          <w:rFonts w:ascii="Times New Roman" w:eastAsia="Times New Roman" w:hAnsi="Times New Roman"/>
          <w:color w:val="000000" w:themeColor="text1"/>
          <w:sz w:val="28"/>
          <w:szCs w:val="28"/>
        </w:rPr>
        <w:t>để triển khai các hệ thống thông tin di động</w:t>
      </w:r>
      <w:r w:rsidR="00333697" w:rsidRPr="002E6A59">
        <w:rPr>
          <w:rFonts w:ascii="Times New Roman" w:eastAsia="Times New Roman" w:hAnsi="Times New Roman"/>
          <w:color w:val="000000" w:themeColor="text1"/>
          <w:sz w:val="28"/>
          <w:szCs w:val="28"/>
        </w:rPr>
        <w:t xml:space="preserve"> mặt đất công cộng</w:t>
      </w:r>
      <w:r w:rsidR="003C33AB" w:rsidRPr="002E6A59">
        <w:rPr>
          <w:rFonts w:ascii="Times New Roman" w:eastAsia="Times New Roman" w:hAnsi="Times New Roman"/>
          <w:color w:val="000000" w:themeColor="text1"/>
          <w:sz w:val="28"/>
          <w:szCs w:val="28"/>
        </w:rPr>
        <w:t xml:space="preserve"> theo tiêu chuẩn</w:t>
      </w:r>
      <w:r w:rsidR="00165E0C" w:rsidRPr="002E6A59">
        <w:rPr>
          <w:rFonts w:ascii="Times New Roman" w:eastAsia="Times New Roman" w:hAnsi="Times New Roman"/>
          <w:color w:val="000000" w:themeColor="text1"/>
          <w:sz w:val="28"/>
          <w:szCs w:val="28"/>
        </w:rPr>
        <w:t xml:space="preserve"> </w:t>
      </w:r>
      <w:r w:rsidR="003C33AB" w:rsidRPr="002E6A59">
        <w:rPr>
          <w:rFonts w:ascii="Times New Roman" w:eastAsia="Times New Roman" w:hAnsi="Times New Roman"/>
          <w:color w:val="000000" w:themeColor="text1"/>
          <w:sz w:val="28"/>
          <w:szCs w:val="28"/>
        </w:rPr>
        <w:t>IMT</w:t>
      </w:r>
      <w:r w:rsidR="003C33AB" w:rsidRPr="002E6A59">
        <w:rPr>
          <w:rFonts w:ascii="Times New Roman" w:eastAsia="Times New Roman" w:hAnsi="Times New Roman"/>
          <w:color w:val="000000" w:themeColor="text1"/>
          <w:sz w:val="28"/>
          <w:szCs w:val="28"/>
          <w:vertAlign w:val="superscript"/>
        </w:rPr>
        <w:footnoteReference w:id="1"/>
      </w:r>
      <w:r w:rsidR="00D5552C" w:rsidRPr="002E6A59">
        <w:rPr>
          <w:rFonts w:ascii="Times New Roman" w:eastAsia="Times New Roman" w:hAnsi="Times New Roman"/>
          <w:color w:val="000000" w:themeColor="text1"/>
          <w:sz w:val="28"/>
          <w:szCs w:val="28"/>
        </w:rPr>
        <w:t xml:space="preserve"> của Việt Nam</w:t>
      </w:r>
      <w:r w:rsidR="004F6F7D" w:rsidRPr="002E6A59">
        <w:rPr>
          <w:rFonts w:ascii="Times New Roman" w:eastAsia="Times New Roman" w:hAnsi="Times New Roman"/>
          <w:color w:val="000000" w:themeColor="text1"/>
          <w:sz w:val="28"/>
          <w:szCs w:val="28"/>
        </w:rPr>
        <w:t xml:space="preserve"> </w:t>
      </w:r>
      <w:r w:rsidR="007B274F" w:rsidRPr="002E6A59">
        <w:rPr>
          <w:rFonts w:ascii="Times New Roman" w:eastAsia="Times New Roman" w:hAnsi="Times New Roman"/>
          <w:color w:val="000000" w:themeColor="text1"/>
          <w:sz w:val="28"/>
          <w:szCs w:val="28"/>
        </w:rPr>
        <w:t xml:space="preserve">kể </w:t>
      </w:r>
      <w:r w:rsidR="004F6F7D" w:rsidRPr="002E6A59">
        <w:rPr>
          <w:rFonts w:ascii="Times New Roman" w:eastAsia="Times New Roman" w:hAnsi="Times New Roman"/>
          <w:color w:val="000000" w:themeColor="text1"/>
          <w:sz w:val="28"/>
          <w:szCs w:val="28"/>
        </w:rPr>
        <w:t>từ ngày 1</w:t>
      </w:r>
      <w:r w:rsidR="007B274F" w:rsidRPr="002E6A59">
        <w:rPr>
          <w:rFonts w:ascii="Times New Roman" w:eastAsia="Times New Roman" w:hAnsi="Times New Roman"/>
          <w:color w:val="000000" w:themeColor="text1"/>
          <w:sz w:val="28"/>
          <w:szCs w:val="28"/>
        </w:rPr>
        <w:t>6</w:t>
      </w:r>
      <w:r w:rsidR="004F6F7D" w:rsidRPr="002E6A59">
        <w:rPr>
          <w:rFonts w:ascii="Times New Roman" w:eastAsia="Times New Roman" w:hAnsi="Times New Roman"/>
          <w:color w:val="000000" w:themeColor="text1"/>
          <w:sz w:val="28"/>
          <w:szCs w:val="28"/>
        </w:rPr>
        <w:t xml:space="preserve"> tháng 9 năm 2026</w:t>
      </w:r>
      <w:r w:rsidR="000228C5" w:rsidRPr="002E6A59">
        <w:rPr>
          <w:rFonts w:ascii="Times New Roman" w:eastAsia="Times New Roman" w:hAnsi="Times New Roman"/>
          <w:color w:val="000000" w:themeColor="text1"/>
          <w:sz w:val="28"/>
          <w:szCs w:val="28"/>
        </w:rPr>
        <w:t>.</w:t>
      </w:r>
    </w:p>
    <w:p w14:paraId="1816742F" w14:textId="77777777" w:rsidR="003C33AB" w:rsidRPr="002E6A59" w:rsidRDefault="003C33AB"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2. Đối tượng áp dụng:</w:t>
      </w:r>
    </w:p>
    <w:p w14:paraId="34178DB9" w14:textId="231740D5" w:rsidR="001042F7" w:rsidRPr="002E6A59" w:rsidRDefault="001042F7" w:rsidP="0020024F">
      <w:pPr>
        <w:spacing w:before="120" w:after="120" w:line="240" w:lineRule="auto"/>
        <w:ind w:firstLine="567"/>
        <w:jc w:val="both"/>
        <w:rPr>
          <w:rFonts w:ascii="Times New Roman" w:eastAsia="Times New Roman" w:hAnsi="Times New Roman"/>
          <w:color w:val="000000" w:themeColor="text1"/>
          <w:sz w:val="28"/>
          <w:szCs w:val="28"/>
        </w:rPr>
      </w:pPr>
      <w:r w:rsidRPr="002E6A59">
        <w:rPr>
          <w:rFonts w:ascii="Times New Roman" w:eastAsia="Times New Roman" w:hAnsi="Times New Roman"/>
          <w:color w:val="000000" w:themeColor="text1"/>
          <w:sz w:val="28"/>
          <w:szCs w:val="28"/>
        </w:rPr>
        <w:t>Thông tư này áp dụng đối với tổ chức, cá nhân tham gia quản lý, sử dụng tần số vô tuyến điện; tổ chức, cá nhân sản xuất, nhập khẩu, kinh doanh thiết bị vô tuyến điện để sử dụng tại Việt Nam.</w:t>
      </w:r>
    </w:p>
    <w:p w14:paraId="3432B70C" w14:textId="77777777" w:rsidR="00D5552C" w:rsidRPr="002E6A59" w:rsidRDefault="00D5552C" w:rsidP="0020024F">
      <w:pPr>
        <w:spacing w:before="120" w:after="120" w:line="240" w:lineRule="auto"/>
        <w:ind w:firstLine="567"/>
        <w:jc w:val="both"/>
        <w:rPr>
          <w:rFonts w:ascii="Times New Roman Bold" w:eastAsia="Times New Roman" w:hAnsi="Times New Roman Bold"/>
          <w:b/>
          <w:bCs/>
          <w:color w:val="000000" w:themeColor="text1"/>
          <w:sz w:val="28"/>
          <w:szCs w:val="28"/>
        </w:rPr>
      </w:pPr>
    </w:p>
    <w:p w14:paraId="6A92F833" w14:textId="77777777" w:rsidR="003C33AB" w:rsidRPr="002E6A59" w:rsidRDefault="003C33AB" w:rsidP="0020024F">
      <w:pPr>
        <w:spacing w:before="120" w:after="120" w:line="240" w:lineRule="auto"/>
        <w:ind w:firstLine="567"/>
        <w:jc w:val="both"/>
        <w:rPr>
          <w:rFonts w:ascii="Times New Roman Bold" w:eastAsia="Times New Roman" w:hAnsi="Times New Roman Bold"/>
          <w:color w:val="000000" w:themeColor="text1"/>
          <w:sz w:val="28"/>
          <w:szCs w:val="28"/>
        </w:rPr>
      </w:pPr>
      <w:r w:rsidRPr="002E6A59">
        <w:rPr>
          <w:rFonts w:ascii="Times New Roman Bold" w:eastAsia="Times New Roman" w:hAnsi="Times New Roman Bold"/>
          <w:b/>
          <w:bCs/>
          <w:color w:val="000000" w:themeColor="text1"/>
          <w:sz w:val="28"/>
          <w:szCs w:val="28"/>
        </w:rPr>
        <w:lastRenderedPageBreak/>
        <w:t xml:space="preserve">Điều 2. </w:t>
      </w:r>
      <w:bookmarkStart w:id="17" w:name="OLE_LINK7"/>
      <w:bookmarkStart w:id="18" w:name="OLE_LINK8"/>
      <w:r w:rsidRPr="002E6A59">
        <w:rPr>
          <w:rFonts w:ascii="Times New Roman Bold" w:eastAsia="Times New Roman" w:hAnsi="Times New Roman Bold"/>
          <w:b/>
          <w:bCs/>
          <w:color w:val="000000" w:themeColor="text1"/>
          <w:sz w:val="28"/>
          <w:szCs w:val="28"/>
        </w:rPr>
        <w:t>Nội dung quy hoạch</w:t>
      </w:r>
    </w:p>
    <w:p w14:paraId="39AE310F" w14:textId="625CCA78" w:rsidR="00402963" w:rsidRPr="002E6A59" w:rsidRDefault="001F1985"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1. </w:t>
      </w:r>
      <w:r w:rsidR="00402963" w:rsidRPr="002E6A59">
        <w:rPr>
          <w:rFonts w:ascii="Times New Roman" w:eastAsia="Times New Roman" w:hAnsi="Times New Roman"/>
          <w:bCs/>
          <w:color w:val="000000" w:themeColor="text1"/>
          <w:sz w:val="28"/>
          <w:szCs w:val="28"/>
        </w:rPr>
        <w:t xml:space="preserve">Quy hoạch băng tần </w:t>
      </w:r>
      <w:r w:rsidR="00402963" w:rsidRPr="002E6A59">
        <w:rPr>
          <w:rFonts w:ascii="Times New Roman" w:eastAsia="Times New Roman" w:hAnsi="Times New Roman"/>
          <w:color w:val="000000" w:themeColor="text1"/>
          <w:sz w:val="28"/>
          <w:szCs w:val="28"/>
        </w:rPr>
        <w:t>824-839 MHz</w:t>
      </w:r>
      <w:r w:rsidRPr="002E6A59">
        <w:rPr>
          <w:rFonts w:ascii="Times New Roman" w:eastAsia="Times New Roman" w:hAnsi="Times New Roman"/>
          <w:color w:val="000000" w:themeColor="text1"/>
          <w:sz w:val="28"/>
          <w:szCs w:val="28"/>
        </w:rPr>
        <w:t xml:space="preserve"> và </w:t>
      </w:r>
      <w:r w:rsidR="00402963" w:rsidRPr="002E6A59">
        <w:rPr>
          <w:rFonts w:ascii="Times New Roman" w:eastAsia="Times New Roman" w:hAnsi="Times New Roman"/>
          <w:bCs/>
          <w:color w:val="000000" w:themeColor="text1"/>
          <w:sz w:val="28"/>
          <w:szCs w:val="28"/>
        </w:rPr>
        <w:t>869-884 MHz</w:t>
      </w:r>
      <w:r w:rsidRPr="002E6A59">
        <w:rPr>
          <w:rFonts w:ascii="Times New Roman" w:eastAsia="Times New Roman" w:hAnsi="Times New Roman"/>
          <w:bCs/>
          <w:color w:val="000000" w:themeColor="text1"/>
          <w:sz w:val="28"/>
          <w:szCs w:val="28"/>
        </w:rPr>
        <w:t xml:space="preserve"> như sau</w:t>
      </w:r>
      <w:r w:rsidR="00402963" w:rsidRPr="002E6A59">
        <w:rPr>
          <w:rFonts w:ascii="Times New Roman" w:eastAsia="Times New Roman" w:hAnsi="Times New Roman"/>
          <w:bCs/>
          <w:color w:val="000000" w:themeColor="text1"/>
          <w:sz w:val="28"/>
          <w:szCs w:val="28"/>
        </w:rPr>
        <w:t>:</w:t>
      </w:r>
    </w:p>
    <w:p w14:paraId="6A9CE6BC" w14:textId="64DD5CF3" w:rsidR="00402963" w:rsidRPr="002E6A59" w:rsidRDefault="001E6587">
      <w:pPr>
        <w:spacing w:before="120" w:after="120" w:line="240" w:lineRule="auto"/>
        <w:ind w:firstLine="567"/>
        <w:jc w:val="center"/>
        <w:rPr>
          <w:rFonts w:ascii="Times New Roman" w:eastAsia="Times New Roman" w:hAnsi="Times New Roman"/>
          <w:bCs/>
          <w:color w:val="000000" w:themeColor="text1"/>
          <w:sz w:val="28"/>
          <w:szCs w:val="28"/>
        </w:rPr>
      </w:pPr>
      <w:r w:rsidRPr="002E6A59">
        <w:rPr>
          <w:noProof/>
          <w:color w:val="000000" w:themeColor="text1"/>
        </w:rPr>
        <w:drawing>
          <wp:inline distT="0" distB="0" distL="0" distR="0" wp14:anchorId="1B43B24B" wp14:editId="579D78A3">
            <wp:extent cx="5651678" cy="728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04" t="3859"/>
                    <a:stretch/>
                  </pic:blipFill>
                  <pic:spPr bwMode="auto">
                    <a:xfrm>
                      <a:off x="0" y="0"/>
                      <a:ext cx="5651678" cy="728929"/>
                    </a:xfrm>
                    <a:prstGeom prst="rect">
                      <a:avLst/>
                    </a:prstGeom>
                    <a:ln>
                      <a:noFill/>
                    </a:ln>
                    <a:extLst>
                      <a:ext uri="{53640926-AAD7-44D8-BBD7-CCE9431645EC}">
                        <a14:shadowObscured xmlns:a14="http://schemas.microsoft.com/office/drawing/2010/main"/>
                      </a:ext>
                    </a:extLst>
                  </pic:spPr>
                </pic:pic>
              </a:graphicData>
            </a:graphic>
          </wp:inline>
        </w:drawing>
      </w:r>
    </w:p>
    <w:p w14:paraId="19B64BD2" w14:textId="7C154AF8" w:rsidR="001F1985" w:rsidRPr="002E6A59" w:rsidRDefault="00D5552C" w:rsidP="00D5552C">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a) </w:t>
      </w:r>
      <w:r w:rsidR="001F1985" w:rsidRPr="002E6A59">
        <w:rPr>
          <w:rFonts w:ascii="Times New Roman" w:eastAsia="Times New Roman" w:hAnsi="Times New Roman"/>
          <w:bCs/>
          <w:color w:val="000000" w:themeColor="text1"/>
          <w:sz w:val="28"/>
          <w:szCs w:val="28"/>
        </w:rPr>
        <w:t xml:space="preserve">Băng tần </w:t>
      </w:r>
      <w:r w:rsidR="001F1985" w:rsidRPr="002E6A59">
        <w:rPr>
          <w:rFonts w:ascii="Times New Roman" w:eastAsia="Times New Roman" w:hAnsi="Times New Roman"/>
          <w:color w:val="000000" w:themeColor="text1"/>
          <w:sz w:val="28"/>
          <w:szCs w:val="28"/>
        </w:rPr>
        <w:t xml:space="preserve">824-839 MHz và </w:t>
      </w:r>
      <w:r w:rsidR="001F1985" w:rsidRPr="002E6A59">
        <w:rPr>
          <w:rFonts w:ascii="Times New Roman" w:eastAsia="Times New Roman" w:hAnsi="Times New Roman"/>
          <w:bCs/>
          <w:color w:val="000000" w:themeColor="text1"/>
          <w:sz w:val="28"/>
          <w:szCs w:val="28"/>
        </w:rPr>
        <w:t>869-884 MHz được sử dụng để triển khai hệ thống thông tin di động</w:t>
      </w:r>
      <w:r w:rsidR="00C529B8" w:rsidRPr="002E6A59">
        <w:rPr>
          <w:rFonts w:ascii="Times New Roman" w:eastAsia="Times New Roman" w:hAnsi="Times New Roman"/>
          <w:bCs/>
          <w:color w:val="000000" w:themeColor="text1"/>
          <w:sz w:val="28"/>
          <w:szCs w:val="28"/>
        </w:rPr>
        <w:t xml:space="preserve"> </w:t>
      </w:r>
      <w:r w:rsidR="00C529B8" w:rsidRPr="002E6A59">
        <w:rPr>
          <w:rFonts w:ascii="Times New Roman" w:eastAsia="Times New Roman" w:hAnsi="Times New Roman"/>
          <w:color w:val="000000" w:themeColor="text1"/>
          <w:sz w:val="28"/>
          <w:szCs w:val="28"/>
        </w:rPr>
        <w:t>mặt đất công cộng</w:t>
      </w:r>
      <w:r w:rsidR="001F1985" w:rsidRPr="002E6A59">
        <w:rPr>
          <w:rFonts w:ascii="Times New Roman" w:eastAsia="Times New Roman" w:hAnsi="Times New Roman"/>
          <w:bCs/>
          <w:color w:val="000000" w:themeColor="text1"/>
          <w:sz w:val="28"/>
          <w:szCs w:val="28"/>
        </w:rPr>
        <w:t xml:space="preserve"> theo tiêu chuẩn IMT-Advanced, IMT-2020 </w:t>
      </w:r>
      <w:r w:rsidRPr="002E6A59">
        <w:rPr>
          <w:rFonts w:ascii="Times New Roman" w:eastAsia="Times New Roman" w:hAnsi="Times New Roman"/>
          <w:bCs/>
          <w:color w:val="000000" w:themeColor="text1"/>
          <w:sz w:val="28"/>
          <w:szCs w:val="28"/>
        </w:rPr>
        <w:t>và các phiên bản tiếp theo theo phương thức truyền dẫn song công phân chia theo tần số (sau đây gọi là phươ</w:t>
      </w:r>
      <w:bookmarkStart w:id="19" w:name="_GoBack"/>
      <w:bookmarkEnd w:id="19"/>
      <w:r w:rsidRPr="002E6A59">
        <w:rPr>
          <w:rFonts w:ascii="Times New Roman" w:eastAsia="Times New Roman" w:hAnsi="Times New Roman"/>
          <w:bCs/>
          <w:color w:val="000000" w:themeColor="text1"/>
          <w:sz w:val="28"/>
          <w:szCs w:val="28"/>
        </w:rPr>
        <w:t>ng thức FDD</w:t>
      </w:r>
      <w:r w:rsidRPr="002E6A59">
        <w:rPr>
          <w:rStyle w:val="FootnoteReference"/>
          <w:rFonts w:ascii="Times New Roman" w:eastAsia="Times New Roman" w:hAnsi="Times New Roman"/>
          <w:bCs/>
          <w:color w:val="000000" w:themeColor="text1"/>
          <w:sz w:val="28"/>
          <w:szCs w:val="28"/>
        </w:rPr>
        <w:footnoteReference w:id="2"/>
      </w:r>
      <w:r w:rsidRPr="002E6A59">
        <w:rPr>
          <w:rFonts w:ascii="Times New Roman" w:eastAsia="Times New Roman" w:hAnsi="Times New Roman"/>
          <w:bCs/>
          <w:color w:val="000000" w:themeColor="text1"/>
          <w:sz w:val="28"/>
          <w:szCs w:val="28"/>
        </w:rPr>
        <w:t>)</w:t>
      </w:r>
      <w:r w:rsidR="001F1985" w:rsidRPr="002E6A59">
        <w:rPr>
          <w:rFonts w:ascii="Times New Roman" w:eastAsia="Times New Roman" w:hAnsi="Times New Roman"/>
          <w:bCs/>
          <w:color w:val="000000" w:themeColor="text1"/>
          <w:sz w:val="28"/>
          <w:szCs w:val="28"/>
        </w:rPr>
        <w:t>;</w:t>
      </w:r>
    </w:p>
    <w:p w14:paraId="204CB5C8" w14:textId="627684AE" w:rsidR="00402963" w:rsidRPr="002E6A59" w:rsidRDefault="001F1985"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b) </w:t>
      </w:r>
      <w:r w:rsidR="00694020" w:rsidRPr="002E6A59">
        <w:rPr>
          <w:rFonts w:ascii="Times New Roman" w:eastAsia="Times New Roman" w:hAnsi="Times New Roman"/>
          <w:bCs/>
          <w:color w:val="000000" w:themeColor="text1"/>
          <w:sz w:val="28"/>
          <w:szCs w:val="28"/>
        </w:rPr>
        <w:t>B</w:t>
      </w:r>
      <w:r w:rsidR="00402963" w:rsidRPr="002E6A59">
        <w:rPr>
          <w:rFonts w:ascii="Times New Roman" w:eastAsia="Times New Roman" w:hAnsi="Times New Roman"/>
          <w:bCs/>
          <w:color w:val="000000" w:themeColor="text1"/>
          <w:sz w:val="28"/>
          <w:szCs w:val="28"/>
        </w:rPr>
        <w:t xml:space="preserve">ăng tần 824-839 MHz được </w:t>
      </w:r>
      <w:r w:rsidR="003A0315" w:rsidRPr="002E6A59">
        <w:rPr>
          <w:rFonts w:ascii="Times New Roman" w:eastAsia="Times New Roman" w:hAnsi="Times New Roman"/>
          <w:bCs/>
          <w:color w:val="000000" w:themeColor="text1"/>
          <w:sz w:val="28"/>
          <w:szCs w:val="28"/>
        </w:rPr>
        <w:t>sử dụng làm</w:t>
      </w:r>
      <w:r w:rsidR="00402963" w:rsidRPr="002E6A59">
        <w:rPr>
          <w:rFonts w:ascii="Times New Roman" w:eastAsia="Times New Roman" w:hAnsi="Times New Roman"/>
          <w:bCs/>
          <w:color w:val="000000" w:themeColor="text1"/>
          <w:sz w:val="28"/>
          <w:szCs w:val="28"/>
        </w:rPr>
        <w:t xml:space="preserve"> băng tần đường lên, phân chia thành 01 khối </w:t>
      </w:r>
      <w:r w:rsidR="001E6587" w:rsidRPr="002E6A59">
        <w:rPr>
          <w:rFonts w:ascii="Times New Roman" w:eastAsia="Times New Roman" w:hAnsi="Times New Roman"/>
          <w:bCs/>
          <w:color w:val="000000" w:themeColor="text1"/>
          <w:sz w:val="28"/>
          <w:szCs w:val="28"/>
        </w:rPr>
        <w:t>D</w:t>
      </w:r>
      <w:r w:rsidR="00402963" w:rsidRPr="002E6A59">
        <w:rPr>
          <w:rFonts w:ascii="Times New Roman" w:eastAsia="Times New Roman" w:hAnsi="Times New Roman"/>
          <w:bCs/>
          <w:color w:val="000000" w:themeColor="text1"/>
          <w:sz w:val="28"/>
          <w:szCs w:val="28"/>
          <w:vertAlign w:val="subscript"/>
        </w:rPr>
        <w:t>1</w:t>
      </w:r>
      <w:r w:rsidR="00402963" w:rsidRPr="002E6A59">
        <w:rPr>
          <w:rFonts w:ascii="Times New Roman" w:eastAsia="Times New Roman" w:hAnsi="Times New Roman"/>
          <w:bCs/>
          <w:color w:val="000000" w:themeColor="text1"/>
          <w:sz w:val="28"/>
          <w:szCs w:val="28"/>
        </w:rPr>
        <w:t xml:space="preserve"> có độ rộng 15 MHz;</w:t>
      </w:r>
    </w:p>
    <w:p w14:paraId="39E67A52" w14:textId="66CC7F21" w:rsidR="00402963" w:rsidRPr="002E6A59" w:rsidRDefault="001F1985"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c</w:t>
      </w:r>
      <w:r w:rsidR="00402963" w:rsidRPr="002E6A59">
        <w:rPr>
          <w:rFonts w:ascii="Times New Roman" w:eastAsia="Times New Roman" w:hAnsi="Times New Roman"/>
          <w:bCs/>
          <w:color w:val="000000" w:themeColor="text1"/>
          <w:sz w:val="28"/>
          <w:szCs w:val="28"/>
        </w:rPr>
        <w:t xml:space="preserve">) </w:t>
      </w:r>
      <w:r w:rsidR="00694020" w:rsidRPr="002E6A59">
        <w:rPr>
          <w:rFonts w:ascii="Times New Roman" w:eastAsia="Times New Roman" w:hAnsi="Times New Roman"/>
          <w:bCs/>
          <w:color w:val="000000" w:themeColor="text1"/>
          <w:sz w:val="28"/>
          <w:szCs w:val="28"/>
        </w:rPr>
        <w:t>B</w:t>
      </w:r>
      <w:r w:rsidR="00402963" w:rsidRPr="002E6A59">
        <w:rPr>
          <w:rFonts w:ascii="Times New Roman" w:eastAsia="Times New Roman" w:hAnsi="Times New Roman"/>
          <w:bCs/>
          <w:color w:val="000000" w:themeColor="text1"/>
          <w:sz w:val="28"/>
          <w:szCs w:val="28"/>
        </w:rPr>
        <w:t xml:space="preserve">ăng tần 869-884 MHz được </w:t>
      </w:r>
      <w:r w:rsidR="003A0315" w:rsidRPr="002E6A59">
        <w:rPr>
          <w:rFonts w:ascii="Times New Roman" w:eastAsia="Times New Roman" w:hAnsi="Times New Roman"/>
          <w:bCs/>
          <w:color w:val="000000" w:themeColor="text1"/>
          <w:sz w:val="28"/>
          <w:szCs w:val="28"/>
        </w:rPr>
        <w:t>sử dụng làm</w:t>
      </w:r>
      <w:r w:rsidR="00402963" w:rsidRPr="002E6A59">
        <w:rPr>
          <w:rFonts w:ascii="Times New Roman" w:eastAsia="Times New Roman" w:hAnsi="Times New Roman"/>
          <w:bCs/>
          <w:color w:val="000000" w:themeColor="text1"/>
          <w:sz w:val="28"/>
          <w:szCs w:val="28"/>
        </w:rPr>
        <w:t xml:space="preserve"> băng tần đường xuống, phân chia thành 01 khối </w:t>
      </w:r>
      <w:r w:rsidR="001E6587" w:rsidRPr="002E6A59">
        <w:rPr>
          <w:rFonts w:ascii="Times New Roman" w:eastAsia="Times New Roman" w:hAnsi="Times New Roman"/>
          <w:bCs/>
          <w:color w:val="000000" w:themeColor="text1"/>
          <w:sz w:val="28"/>
          <w:szCs w:val="28"/>
        </w:rPr>
        <w:t>D</w:t>
      </w:r>
      <w:r w:rsidR="00402963" w:rsidRPr="002E6A59">
        <w:rPr>
          <w:rFonts w:ascii="Times New Roman" w:eastAsia="Times New Roman" w:hAnsi="Times New Roman"/>
          <w:bCs/>
          <w:color w:val="000000" w:themeColor="text1"/>
          <w:sz w:val="28"/>
          <w:szCs w:val="28"/>
          <w:vertAlign w:val="subscript"/>
        </w:rPr>
        <w:t>1</w:t>
      </w:r>
      <w:r w:rsidR="00402963" w:rsidRPr="002E6A59">
        <w:rPr>
          <w:rFonts w:ascii="Times New Roman" w:eastAsia="Times New Roman" w:hAnsi="Times New Roman"/>
          <w:bCs/>
          <w:color w:val="000000" w:themeColor="text1"/>
          <w:sz w:val="28"/>
          <w:szCs w:val="28"/>
        </w:rPr>
        <w:t>’ có độ rộng 15 MHz;</w:t>
      </w:r>
    </w:p>
    <w:p w14:paraId="3E602BBA" w14:textId="0C12BB99" w:rsidR="009C6B9D" w:rsidRPr="002E6A59" w:rsidRDefault="00EC7578" w:rsidP="0020024F">
      <w:pPr>
        <w:tabs>
          <w:tab w:val="left" w:pos="993"/>
        </w:tabs>
        <w:spacing w:before="120" w:after="120" w:line="240" w:lineRule="auto"/>
        <w:ind w:firstLine="540"/>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d</w:t>
      </w:r>
      <w:r w:rsidR="009C6B9D" w:rsidRPr="002E6A59">
        <w:rPr>
          <w:rFonts w:ascii="Times New Roman" w:eastAsia="Times New Roman" w:hAnsi="Times New Roman"/>
          <w:bCs/>
          <w:color w:val="000000" w:themeColor="text1"/>
          <w:sz w:val="28"/>
          <w:szCs w:val="28"/>
        </w:rPr>
        <w:t xml:space="preserve">) </w:t>
      </w:r>
      <w:r w:rsidR="001F1985" w:rsidRPr="002E6A59">
        <w:rPr>
          <w:rFonts w:ascii="Times New Roman" w:eastAsia="Times New Roman" w:hAnsi="Times New Roman"/>
          <w:bCs/>
          <w:color w:val="000000" w:themeColor="text1"/>
          <w:sz w:val="28"/>
          <w:szCs w:val="28"/>
        </w:rPr>
        <w:t>Khi sử dụng đoạn băng tần 835-839 MHz tại một số khu vực, tổ chức được cấp giấy phép sử dụng băng tần 824-839 MHz</w:t>
      </w:r>
      <w:r w:rsidR="00694020" w:rsidRPr="002E6A59">
        <w:rPr>
          <w:rFonts w:ascii="Times New Roman" w:eastAsia="Times New Roman" w:hAnsi="Times New Roman"/>
          <w:bCs/>
          <w:color w:val="000000" w:themeColor="text1"/>
          <w:sz w:val="28"/>
          <w:szCs w:val="28"/>
        </w:rPr>
        <w:t xml:space="preserve"> </w:t>
      </w:r>
      <w:r w:rsidR="00694020" w:rsidRPr="002E6A59">
        <w:rPr>
          <w:rFonts w:ascii="Times New Roman" w:eastAsia="Times New Roman" w:hAnsi="Times New Roman"/>
          <w:color w:val="000000" w:themeColor="text1"/>
          <w:sz w:val="28"/>
          <w:szCs w:val="28"/>
        </w:rPr>
        <w:t xml:space="preserve">và </w:t>
      </w:r>
      <w:r w:rsidR="00694020" w:rsidRPr="002E6A59">
        <w:rPr>
          <w:rFonts w:ascii="Times New Roman" w:eastAsia="Times New Roman" w:hAnsi="Times New Roman"/>
          <w:bCs/>
          <w:color w:val="000000" w:themeColor="text1"/>
          <w:sz w:val="28"/>
          <w:szCs w:val="28"/>
        </w:rPr>
        <w:t>869-884 MHz</w:t>
      </w:r>
      <w:r w:rsidR="001F1985" w:rsidRPr="002E6A59">
        <w:rPr>
          <w:rFonts w:ascii="Times New Roman" w:eastAsia="Times New Roman" w:hAnsi="Times New Roman"/>
          <w:bCs/>
          <w:color w:val="000000" w:themeColor="text1"/>
          <w:sz w:val="28"/>
          <w:szCs w:val="28"/>
        </w:rPr>
        <w:t xml:space="preserve"> </w:t>
      </w:r>
      <w:r w:rsidR="00F51F93" w:rsidRPr="002E6A59">
        <w:rPr>
          <w:rFonts w:ascii="Times New Roman" w:eastAsia="Times New Roman" w:hAnsi="Times New Roman"/>
          <w:bCs/>
          <w:color w:val="000000" w:themeColor="text1"/>
          <w:sz w:val="28"/>
          <w:szCs w:val="28"/>
        </w:rPr>
        <w:t xml:space="preserve">và tổ chức sử dụng hệ thống vô tuyến chuyên dùng </w:t>
      </w:r>
      <w:r w:rsidR="00A66031" w:rsidRPr="002E6A59">
        <w:rPr>
          <w:rFonts w:ascii="Times New Roman" w:eastAsia="Times New Roman" w:hAnsi="Times New Roman"/>
          <w:bCs/>
          <w:color w:val="000000" w:themeColor="text1"/>
          <w:sz w:val="28"/>
          <w:szCs w:val="28"/>
        </w:rPr>
        <w:t>có trách nhiệm phối hợp với nhau để tránh</w:t>
      </w:r>
      <w:r w:rsidR="001F1985" w:rsidRPr="002E6A59">
        <w:rPr>
          <w:rFonts w:ascii="Times New Roman" w:eastAsia="Times New Roman" w:hAnsi="Times New Roman"/>
          <w:bCs/>
          <w:color w:val="000000" w:themeColor="text1"/>
          <w:sz w:val="28"/>
          <w:szCs w:val="28"/>
        </w:rPr>
        <w:t xml:space="preserve"> nhiễu có hại theo hướng dẫn của Bộ Thông tin và Truyền thông (Cục Tần số vô tuyến điện).</w:t>
      </w:r>
    </w:p>
    <w:p w14:paraId="558726E7" w14:textId="7EB70348" w:rsidR="00B239D4" w:rsidRPr="002E6A59" w:rsidRDefault="00B239D4"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2. Giới hạn tối đa tổng độ rộng băng tần mà một tổ chức được cấp phép sử dụng trong nhóm băng tần 824-839 MHz và 869-884 MHz, băng tần 890-915 MHz và 935-960 MHz là 2x15 MHz theo phương thức FDD.</w:t>
      </w:r>
    </w:p>
    <w:p w14:paraId="5A98871C" w14:textId="5AC4EC67" w:rsidR="003C33AB" w:rsidRPr="002E6A59" w:rsidRDefault="00461331" w:rsidP="0020024F">
      <w:pPr>
        <w:spacing w:before="120" w:after="120" w:line="240" w:lineRule="auto"/>
        <w:ind w:firstLine="567"/>
        <w:jc w:val="both"/>
        <w:rPr>
          <w:rFonts w:ascii="Times New Roman" w:eastAsia="Times New Roman" w:hAnsi="Times New Roman"/>
          <w:b/>
          <w:bCs/>
          <w:color w:val="000000" w:themeColor="text1"/>
          <w:sz w:val="28"/>
          <w:szCs w:val="28"/>
        </w:rPr>
      </w:pPr>
      <w:bookmarkStart w:id="20" w:name="OLE_LINK31"/>
      <w:bookmarkEnd w:id="15"/>
      <w:bookmarkEnd w:id="16"/>
      <w:bookmarkEnd w:id="17"/>
      <w:bookmarkEnd w:id="18"/>
      <w:r w:rsidRPr="002E6A59">
        <w:rPr>
          <w:rFonts w:ascii="Times New Roman" w:eastAsia="Times New Roman" w:hAnsi="Times New Roman"/>
          <w:b/>
          <w:bCs/>
          <w:color w:val="000000" w:themeColor="text1"/>
          <w:sz w:val="28"/>
          <w:szCs w:val="28"/>
        </w:rPr>
        <w:t>Điều 3</w:t>
      </w:r>
      <w:r w:rsidR="007B0641" w:rsidRPr="002E6A59">
        <w:rPr>
          <w:rFonts w:ascii="Times New Roman" w:eastAsia="Times New Roman" w:hAnsi="Times New Roman"/>
          <w:b/>
          <w:bCs/>
          <w:color w:val="000000" w:themeColor="text1"/>
          <w:sz w:val="28"/>
          <w:szCs w:val="28"/>
        </w:rPr>
        <w:t xml:space="preserve">. </w:t>
      </w:r>
      <w:r w:rsidR="003C33AB" w:rsidRPr="002E6A59">
        <w:rPr>
          <w:rFonts w:ascii="Times New Roman" w:eastAsia="Times New Roman" w:hAnsi="Times New Roman"/>
          <w:b/>
          <w:bCs/>
          <w:color w:val="000000" w:themeColor="text1"/>
          <w:sz w:val="28"/>
          <w:szCs w:val="28"/>
        </w:rPr>
        <w:t>Điều khoản thi hành</w:t>
      </w:r>
    </w:p>
    <w:p w14:paraId="28842DB7" w14:textId="5043DB13" w:rsidR="003C33AB" w:rsidRPr="002E6A59" w:rsidRDefault="003D3ECC"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1. </w:t>
      </w:r>
      <w:r w:rsidR="003C33AB" w:rsidRPr="002E6A59">
        <w:rPr>
          <w:rFonts w:ascii="Times New Roman" w:eastAsia="Times New Roman" w:hAnsi="Times New Roman"/>
          <w:bCs/>
          <w:color w:val="000000" w:themeColor="text1"/>
          <w:sz w:val="28"/>
          <w:szCs w:val="28"/>
        </w:rPr>
        <w:t xml:space="preserve">Thông tư này có hiệu lực thi hành kể từ ngày….. tháng….. năm </w:t>
      </w:r>
      <w:bookmarkEnd w:id="20"/>
      <w:r w:rsidR="00846EBD" w:rsidRPr="002E6A59">
        <w:rPr>
          <w:rFonts w:ascii="Times New Roman" w:eastAsia="Times New Roman" w:hAnsi="Times New Roman"/>
          <w:bCs/>
          <w:color w:val="000000" w:themeColor="text1"/>
          <w:sz w:val="28"/>
          <w:szCs w:val="28"/>
        </w:rPr>
        <w:t>2024</w:t>
      </w:r>
    </w:p>
    <w:p w14:paraId="63A08702" w14:textId="4A8AC09F" w:rsidR="001F7107" w:rsidRPr="002E6A59" w:rsidRDefault="001F7107"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2. </w:t>
      </w:r>
      <w:r w:rsidR="0021668A" w:rsidRPr="002E6A59">
        <w:rPr>
          <w:rFonts w:ascii="Times New Roman" w:eastAsia="Times New Roman" w:hAnsi="Times New Roman"/>
          <w:bCs/>
          <w:color w:val="000000" w:themeColor="text1"/>
          <w:sz w:val="28"/>
          <w:szCs w:val="28"/>
        </w:rPr>
        <w:t>Kể từ ngày Thông tư này có hiệu lực, b</w:t>
      </w:r>
      <w:r w:rsidRPr="002E6A59">
        <w:rPr>
          <w:rFonts w:ascii="Times New Roman" w:eastAsia="Times New Roman" w:hAnsi="Times New Roman"/>
          <w:bCs/>
          <w:color w:val="000000" w:themeColor="text1"/>
          <w:sz w:val="28"/>
          <w:szCs w:val="28"/>
        </w:rPr>
        <w:t xml:space="preserve">ãi bỏ </w:t>
      </w:r>
      <w:r w:rsidR="00C46968" w:rsidRPr="002E6A59">
        <w:rPr>
          <w:rFonts w:ascii="Times New Roman" w:eastAsia="Times New Roman" w:hAnsi="Times New Roman"/>
          <w:bCs/>
          <w:color w:val="000000" w:themeColor="text1"/>
          <w:sz w:val="28"/>
          <w:szCs w:val="28"/>
        </w:rPr>
        <w:t xml:space="preserve">các </w:t>
      </w:r>
      <w:r w:rsidRPr="002E6A59">
        <w:rPr>
          <w:rFonts w:ascii="Times New Roman" w:eastAsia="Times New Roman" w:hAnsi="Times New Roman"/>
          <w:bCs/>
          <w:color w:val="000000" w:themeColor="text1"/>
          <w:sz w:val="28"/>
          <w:szCs w:val="28"/>
        </w:rPr>
        <w:t>khoản 2</w:t>
      </w:r>
      <w:r w:rsidR="00BE0F13" w:rsidRPr="002E6A59">
        <w:rPr>
          <w:rFonts w:ascii="Times New Roman" w:eastAsia="Times New Roman" w:hAnsi="Times New Roman"/>
          <w:bCs/>
          <w:color w:val="000000" w:themeColor="text1"/>
          <w:sz w:val="28"/>
          <w:szCs w:val="28"/>
        </w:rPr>
        <w:t>.</w:t>
      </w:r>
      <w:r w:rsidR="00C46968" w:rsidRPr="002E6A59">
        <w:rPr>
          <w:rFonts w:ascii="Times New Roman" w:eastAsia="Times New Roman" w:hAnsi="Times New Roman"/>
          <w:bCs/>
          <w:color w:val="000000" w:themeColor="text1"/>
          <w:sz w:val="28"/>
          <w:szCs w:val="28"/>
        </w:rPr>
        <w:t>1</w:t>
      </w:r>
      <w:r w:rsidR="00823B80" w:rsidRPr="002E6A59">
        <w:rPr>
          <w:rFonts w:ascii="Times New Roman" w:eastAsia="Times New Roman" w:hAnsi="Times New Roman"/>
          <w:bCs/>
          <w:color w:val="000000" w:themeColor="text1"/>
          <w:sz w:val="28"/>
          <w:szCs w:val="28"/>
        </w:rPr>
        <w:t>.1</w:t>
      </w:r>
      <w:r w:rsidR="00C46968" w:rsidRPr="002E6A59">
        <w:rPr>
          <w:rFonts w:ascii="Times New Roman" w:eastAsia="Times New Roman" w:hAnsi="Times New Roman"/>
          <w:bCs/>
          <w:color w:val="000000" w:themeColor="text1"/>
          <w:sz w:val="28"/>
          <w:szCs w:val="28"/>
        </w:rPr>
        <w:t>, 2.</w:t>
      </w:r>
      <w:r w:rsidR="00823B80" w:rsidRPr="002E6A59">
        <w:rPr>
          <w:rFonts w:ascii="Times New Roman" w:eastAsia="Times New Roman" w:hAnsi="Times New Roman"/>
          <w:bCs/>
          <w:color w:val="000000" w:themeColor="text1"/>
          <w:sz w:val="28"/>
          <w:szCs w:val="28"/>
        </w:rPr>
        <w:t>1.</w:t>
      </w:r>
      <w:r w:rsidR="00C46968" w:rsidRPr="002E6A59">
        <w:rPr>
          <w:rFonts w:ascii="Times New Roman" w:eastAsia="Times New Roman" w:hAnsi="Times New Roman"/>
          <w:bCs/>
          <w:color w:val="000000" w:themeColor="text1"/>
          <w:sz w:val="28"/>
          <w:szCs w:val="28"/>
        </w:rPr>
        <w:t>2</w:t>
      </w:r>
      <w:r w:rsidRPr="002E6A59">
        <w:rPr>
          <w:rFonts w:ascii="Times New Roman" w:eastAsia="Times New Roman" w:hAnsi="Times New Roman"/>
          <w:bCs/>
          <w:color w:val="000000" w:themeColor="text1"/>
          <w:sz w:val="28"/>
          <w:szCs w:val="28"/>
        </w:rPr>
        <w:t xml:space="preserve"> Điều 1</w:t>
      </w:r>
      <w:r w:rsidR="00823B80" w:rsidRPr="002E6A59">
        <w:rPr>
          <w:rFonts w:ascii="Times New Roman" w:eastAsia="Times New Roman" w:hAnsi="Times New Roman"/>
          <w:bCs/>
          <w:color w:val="000000" w:themeColor="text1"/>
          <w:sz w:val="28"/>
          <w:szCs w:val="28"/>
        </w:rPr>
        <w:t>, khoản 2.2.1 Điều 2</w:t>
      </w:r>
      <w:r w:rsidRPr="002E6A59">
        <w:rPr>
          <w:rFonts w:ascii="Times New Roman" w:eastAsia="Times New Roman" w:hAnsi="Times New Roman"/>
          <w:bCs/>
          <w:color w:val="000000" w:themeColor="text1"/>
          <w:sz w:val="28"/>
          <w:szCs w:val="28"/>
        </w:rPr>
        <w:t xml:space="preserve"> và các quy định có liên quan đến băng tần 824-839 MHz, 869-</w:t>
      </w:r>
      <w:r w:rsidR="00823B80" w:rsidRPr="002E6A59">
        <w:rPr>
          <w:rFonts w:ascii="Times New Roman" w:eastAsia="Times New Roman" w:hAnsi="Times New Roman"/>
          <w:bCs/>
          <w:color w:val="000000" w:themeColor="text1"/>
          <w:sz w:val="28"/>
          <w:szCs w:val="28"/>
        </w:rPr>
        <w:t>884</w:t>
      </w:r>
      <w:r w:rsidRPr="002E6A59">
        <w:rPr>
          <w:rFonts w:ascii="Times New Roman" w:eastAsia="Times New Roman" w:hAnsi="Times New Roman"/>
          <w:bCs/>
          <w:color w:val="000000" w:themeColor="text1"/>
          <w:sz w:val="28"/>
          <w:szCs w:val="28"/>
        </w:rPr>
        <w:t xml:space="preserve"> MHz tại Quyết định số 25/2008/QĐ-BTTTT ngày 16 tháng 4 năm 2008 của Bộ trưởng Bộ Thông tin và Truyền thông về việc phê duyệt quy hoạch băng tần cho các hệ thống thông tin di động tế bào số của Việt Nam trong các dải tần 821-960 MHz và 1710-2200 MHz.</w:t>
      </w:r>
    </w:p>
    <w:p w14:paraId="0218F343" w14:textId="67447BB2" w:rsidR="001F7107" w:rsidRPr="002E6A59" w:rsidRDefault="001F7107"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 xml:space="preserve">3. </w:t>
      </w:r>
      <w:r w:rsidR="0021668A" w:rsidRPr="002E6A59">
        <w:rPr>
          <w:rFonts w:ascii="Times New Roman" w:eastAsia="Times New Roman" w:hAnsi="Times New Roman"/>
          <w:bCs/>
          <w:color w:val="000000" w:themeColor="text1"/>
          <w:sz w:val="28"/>
          <w:szCs w:val="28"/>
        </w:rPr>
        <w:t xml:space="preserve">Kể từ ngày </w:t>
      </w:r>
      <w:r w:rsidR="00851E64" w:rsidRPr="002E6A59">
        <w:rPr>
          <w:rFonts w:ascii="Times New Roman" w:eastAsia="Times New Roman" w:hAnsi="Times New Roman"/>
          <w:bCs/>
          <w:color w:val="000000" w:themeColor="text1"/>
          <w:sz w:val="28"/>
          <w:szCs w:val="28"/>
        </w:rPr>
        <w:t>16 tháng 9 năm 2024</w:t>
      </w:r>
      <w:r w:rsidR="0021668A" w:rsidRPr="002E6A59">
        <w:rPr>
          <w:rFonts w:ascii="Times New Roman" w:eastAsia="Times New Roman" w:hAnsi="Times New Roman"/>
          <w:bCs/>
          <w:color w:val="000000" w:themeColor="text1"/>
          <w:sz w:val="28"/>
          <w:szCs w:val="28"/>
        </w:rPr>
        <w:t>, b</w:t>
      </w:r>
      <w:r w:rsidRPr="002E6A59">
        <w:rPr>
          <w:rFonts w:ascii="Times New Roman" w:eastAsia="Times New Roman" w:hAnsi="Times New Roman"/>
          <w:bCs/>
          <w:color w:val="000000" w:themeColor="text1"/>
          <w:sz w:val="28"/>
          <w:szCs w:val="28"/>
        </w:rPr>
        <w:t>ãi bỏ Thông tư số 04/2017/TT-BTTTT ngày 24 tháng 4 năm 2017 của Bộ trưởng Bộ Thông tin và Truyền thông quy định triển khai hệ thống thông tin di động IMT trên các băng tần 824-835 MHz, 869-915 MHz, 925-960 MHz, 1710-1785 MHz, 1805-1880 MHz, 1920-1980 MHz, 2110-2170 MHz.</w:t>
      </w:r>
    </w:p>
    <w:p w14:paraId="789EA76E" w14:textId="189DB736" w:rsidR="003C33AB" w:rsidRPr="002E6A59" w:rsidRDefault="00CE1DAA"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t>4</w:t>
      </w:r>
      <w:r w:rsidR="003C33AB" w:rsidRPr="002E6A59">
        <w:rPr>
          <w:rFonts w:ascii="Times New Roman" w:eastAsia="Times New Roman" w:hAnsi="Times New Roman"/>
          <w:bCs/>
          <w:color w:val="000000" w:themeColor="text1"/>
          <w:sz w:val="28"/>
          <w:szCs w:val="28"/>
        </w:rPr>
        <w:t>. Chánh Văn phòng, Cục trưởng Cục Tần số vô tuyến điện, Thủ trưởng các cơ quan, đơn vị thuộc Bộ Thông tin và Truyền thông và các tổ chức, cá nhân có liên quan chịu trách nhiệm thi hành Thông tư này.</w:t>
      </w:r>
    </w:p>
    <w:p w14:paraId="798A2656" w14:textId="6E72D382" w:rsidR="003C33AB" w:rsidRPr="002E6A59" w:rsidRDefault="00CE1DAA" w:rsidP="0020024F">
      <w:pPr>
        <w:spacing w:before="120" w:after="120" w:line="240" w:lineRule="auto"/>
        <w:ind w:firstLine="567"/>
        <w:jc w:val="both"/>
        <w:rPr>
          <w:rFonts w:ascii="Times New Roman" w:eastAsia="Times New Roman" w:hAnsi="Times New Roman"/>
          <w:bCs/>
          <w:color w:val="000000" w:themeColor="text1"/>
          <w:sz w:val="28"/>
          <w:szCs w:val="28"/>
        </w:rPr>
      </w:pPr>
      <w:r w:rsidRPr="002E6A59">
        <w:rPr>
          <w:rFonts w:ascii="Times New Roman" w:eastAsia="Times New Roman" w:hAnsi="Times New Roman"/>
          <w:bCs/>
          <w:color w:val="000000" w:themeColor="text1"/>
          <w:sz w:val="28"/>
          <w:szCs w:val="28"/>
        </w:rPr>
        <w:lastRenderedPageBreak/>
        <w:t>5</w:t>
      </w:r>
      <w:r w:rsidR="003C33AB" w:rsidRPr="002E6A59">
        <w:rPr>
          <w:rFonts w:ascii="Times New Roman" w:eastAsia="Times New Roman" w:hAnsi="Times New Roman"/>
          <w:bCs/>
          <w:color w:val="000000" w:themeColor="text1"/>
          <w:sz w:val="28"/>
          <w:szCs w:val="28"/>
        </w:rPr>
        <w:t>. Trong quá trình thực hiện, nếu có khó khăn, vướng mắc, đề nghị phản ánh kịp thời về Bộ Thông tin và Truyền thông (Cục Tần số vô tuyến điện) để xem xét, giải quyết./.</w:t>
      </w:r>
    </w:p>
    <w:tbl>
      <w:tblPr>
        <w:tblW w:w="9179" w:type="dxa"/>
        <w:tblLook w:val="00A0" w:firstRow="1" w:lastRow="0" w:firstColumn="1" w:lastColumn="0" w:noHBand="0" w:noVBand="0"/>
      </w:tblPr>
      <w:tblGrid>
        <w:gridCol w:w="5495"/>
        <w:gridCol w:w="3684"/>
      </w:tblGrid>
      <w:tr w:rsidR="002E6A59" w:rsidRPr="002E6A59" w14:paraId="2C8DC73D" w14:textId="77777777" w:rsidTr="006B3781">
        <w:trPr>
          <w:trHeight w:val="4048"/>
        </w:trPr>
        <w:tc>
          <w:tcPr>
            <w:tcW w:w="5495" w:type="dxa"/>
          </w:tcPr>
          <w:p w14:paraId="43EDA95A" w14:textId="77777777" w:rsidR="003C33AB" w:rsidRPr="002E6A59" w:rsidRDefault="003C33AB" w:rsidP="009C5A02">
            <w:pPr>
              <w:spacing w:before="120" w:after="0" w:line="240" w:lineRule="auto"/>
              <w:rPr>
                <w:rFonts w:ascii="Times New Roman" w:eastAsia="Times New Roman" w:hAnsi="Times New Roman"/>
                <w:b/>
                <w:bCs/>
                <w:i/>
                <w:iCs/>
                <w:color w:val="000000" w:themeColor="text1"/>
                <w:sz w:val="24"/>
                <w:szCs w:val="24"/>
              </w:rPr>
            </w:pPr>
            <w:bookmarkStart w:id="21" w:name="OLE_LINK5"/>
            <w:bookmarkStart w:id="22" w:name="OLE_LINK6"/>
            <w:bookmarkEnd w:id="2"/>
            <w:bookmarkEnd w:id="3"/>
            <w:r w:rsidRPr="002E6A59">
              <w:rPr>
                <w:rFonts w:ascii="Times New Roman" w:eastAsia="Times New Roman" w:hAnsi="Times New Roman"/>
                <w:b/>
                <w:bCs/>
                <w:i/>
                <w:iCs/>
                <w:color w:val="000000" w:themeColor="text1"/>
                <w:sz w:val="24"/>
                <w:szCs w:val="24"/>
              </w:rPr>
              <w:t>Nơi nhận:</w:t>
            </w:r>
          </w:p>
          <w:p w14:paraId="0F86C222"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Thủ tướng, các Phó Thủ tướng Chính phủ;</w:t>
            </w:r>
          </w:p>
          <w:p w14:paraId="3FD23D10"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Chính phủ;</w:t>
            </w:r>
          </w:p>
          <w:p w14:paraId="7F7D56D1"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Chủ tịch nước;</w:t>
            </w:r>
          </w:p>
          <w:p w14:paraId="06787F20"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Quốc hội;</w:t>
            </w:r>
          </w:p>
          <w:p w14:paraId="57B19104"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Tổng Bí thư;</w:t>
            </w:r>
          </w:p>
          <w:p w14:paraId="52152E9A"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Văn phòng Trung ương Đảng;</w:t>
            </w:r>
          </w:p>
          <w:p w14:paraId="11A9B638"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Các Bộ, cơ quan ngang Bộ, cơ quan thuộc Chính phủ;</w:t>
            </w:r>
          </w:p>
          <w:p w14:paraId="36C047E1"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Bộ TT&amp;TT: Bộ trưởng, các Thứ trưởng, các cơ quan, đơn vị trực thuộc, Cổng Thông tin điện tử;</w:t>
            </w:r>
          </w:p>
          <w:p w14:paraId="09924BCC"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UBND các tỉnh, thành phố trực thuộc Trung ương;</w:t>
            </w:r>
          </w:p>
          <w:p w14:paraId="4C728868"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Sở Thông tin và Truyền thông các tỉnh, thành phố trực thuộc Trung ương;</w:t>
            </w:r>
          </w:p>
          <w:p w14:paraId="60E7D991"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Cục Kiểm tra văn bản QPPL (Bộ Tư pháp);</w:t>
            </w:r>
          </w:p>
          <w:p w14:paraId="39927D12"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Công báo;</w:t>
            </w:r>
          </w:p>
          <w:p w14:paraId="5CF5CEFA" w14:textId="497965AC" w:rsidR="003C33AB" w:rsidRPr="002E6A59" w:rsidRDefault="003C33AB" w:rsidP="006E77E3">
            <w:pPr>
              <w:numPr>
                <w:ilvl w:val="0"/>
                <w:numId w:val="3"/>
              </w:numPr>
              <w:snapToGrid w:val="0"/>
              <w:spacing w:after="0" w:line="240" w:lineRule="auto"/>
              <w:jc w:val="both"/>
              <w:rPr>
                <w:rFonts w:ascii="Times New Roman" w:eastAsia="Times New Roman" w:hAnsi="Times New Roman"/>
                <w:color w:val="000000" w:themeColor="text1"/>
              </w:rPr>
            </w:pPr>
            <w:r w:rsidRPr="002E6A59">
              <w:rPr>
                <w:rFonts w:ascii="Times New Roman" w:eastAsia="Times New Roman" w:hAnsi="Times New Roman"/>
                <w:color w:val="000000" w:themeColor="text1"/>
              </w:rPr>
              <w:t>Cổng Thông tin điện tử Chính phủ;</w:t>
            </w:r>
          </w:p>
          <w:p w14:paraId="5D123019" w14:textId="77777777" w:rsidR="003C33AB" w:rsidRPr="002E6A59" w:rsidRDefault="003C33AB" w:rsidP="003C33AB">
            <w:pPr>
              <w:numPr>
                <w:ilvl w:val="0"/>
                <w:numId w:val="3"/>
              </w:numPr>
              <w:snapToGrid w:val="0"/>
              <w:spacing w:after="0" w:line="240" w:lineRule="auto"/>
              <w:jc w:val="both"/>
              <w:rPr>
                <w:rFonts w:ascii="Times New Roman" w:eastAsia="Times New Roman" w:hAnsi="Times New Roman"/>
                <w:color w:val="000000" w:themeColor="text1"/>
                <w:sz w:val="24"/>
                <w:szCs w:val="26"/>
              </w:rPr>
            </w:pPr>
            <w:r w:rsidRPr="002E6A59">
              <w:rPr>
                <w:rFonts w:ascii="Times New Roman" w:eastAsia="Times New Roman" w:hAnsi="Times New Roman"/>
                <w:color w:val="000000" w:themeColor="text1"/>
              </w:rPr>
              <w:t>Lưu: VT, CTS.250.</w:t>
            </w:r>
            <w:r w:rsidRPr="002E6A59">
              <w:rPr>
                <w:rFonts w:ascii="Times New Roman" w:eastAsia="Times New Roman" w:hAnsi="Times New Roman"/>
                <w:color w:val="000000" w:themeColor="text1"/>
              </w:rPr>
              <w:tab/>
            </w:r>
            <w:r w:rsidRPr="002E6A59">
              <w:rPr>
                <w:rFonts w:ascii="Times New Roman" w:eastAsia="Times New Roman" w:hAnsi="Times New Roman"/>
                <w:color w:val="000000" w:themeColor="text1"/>
                <w:sz w:val="24"/>
                <w:szCs w:val="24"/>
              </w:rPr>
              <w:tab/>
            </w:r>
          </w:p>
        </w:tc>
        <w:tc>
          <w:tcPr>
            <w:tcW w:w="3684" w:type="dxa"/>
          </w:tcPr>
          <w:p w14:paraId="1DCC22C6" w14:textId="77777777" w:rsidR="003C33AB" w:rsidRPr="002E6A59" w:rsidRDefault="003C33AB" w:rsidP="009C5A02">
            <w:pPr>
              <w:spacing w:before="120" w:after="0" w:line="240" w:lineRule="auto"/>
              <w:jc w:val="center"/>
              <w:rPr>
                <w:rFonts w:ascii="Times New Roman" w:eastAsia="Times New Roman" w:hAnsi="Times New Roman"/>
                <w:b/>
                <w:bCs/>
                <w:color w:val="000000" w:themeColor="text1"/>
                <w:sz w:val="28"/>
                <w:szCs w:val="28"/>
              </w:rPr>
            </w:pPr>
            <w:r w:rsidRPr="002E6A59">
              <w:rPr>
                <w:rFonts w:ascii="Times New Roman" w:eastAsia="Times New Roman" w:hAnsi="Times New Roman"/>
                <w:b/>
                <w:bCs/>
                <w:color w:val="000000" w:themeColor="text1"/>
                <w:sz w:val="28"/>
                <w:szCs w:val="28"/>
              </w:rPr>
              <w:t>BỘ TRƯỞNG</w:t>
            </w:r>
          </w:p>
          <w:p w14:paraId="3B5ECACA"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3E967E73"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2E7DDE2A"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2DC0C9AD"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p>
          <w:p w14:paraId="5805B236" w14:textId="77777777" w:rsidR="003C33AB" w:rsidRPr="002E6A59" w:rsidRDefault="003C33AB" w:rsidP="003C33AB">
            <w:pPr>
              <w:spacing w:before="120" w:after="0" w:line="240" w:lineRule="auto"/>
              <w:jc w:val="center"/>
              <w:rPr>
                <w:rFonts w:ascii="Times New Roman" w:eastAsia="Times New Roman" w:hAnsi="Times New Roman"/>
                <w:b/>
                <w:bCs/>
                <w:color w:val="000000" w:themeColor="text1"/>
                <w:sz w:val="28"/>
                <w:szCs w:val="28"/>
              </w:rPr>
            </w:pPr>
            <w:r w:rsidRPr="002E6A59">
              <w:rPr>
                <w:rFonts w:ascii="Times New Roman" w:eastAsia="Times New Roman" w:hAnsi="Times New Roman"/>
                <w:b/>
                <w:bCs/>
                <w:color w:val="000000" w:themeColor="text1"/>
                <w:sz w:val="28"/>
                <w:szCs w:val="28"/>
              </w:rPr>
              <w:t>Nguyễn Mạnh Hùng</w:t>
            </w:r>
          </w:p>
          <w:p w14:paraId="6D929C94" w14:textId="77777777" w:rsidR="003C33AB" w:rsidRPr="002E6A59" w:rsidRDefault="003C33AB" w:rsidP="003C33AB">
            <w:pPr>
              <w:spacing w:before="120" w:after="60" w:line="300" w:lineRule="exact"/>
              <w:jc w:val="center"/>
              <w:rPr>
                <w:rFonts w:ascii="Times New Roman" w:eastAsia="Times New Roman" w:hAnsi="Times New Roman"/>
                <w:b/>
                <w:bCs/>
                <w:color w:val="000000" w:themeColor="text1"/>
                <w:sz w:val="28"/>
                <w:szCs w:val="28"/>
              </w:rPr>
            </w:pPr>
          </w:p>
        </w:tc>
      </w:tr>
      <w:bookmarkEnd w:id="21"/>
      <w:bookmarkEnd w:id="22"/>
    </w:tbl>
    <w:p w14:paraId="5324059D" w14:textId="70794AC3" w:rsidR="003C33AB" w:rsidRPr="002E6A59" w:rsidRDefault="003C33AB" w:rsidP="00D525CB">
      <w:pPr>
        <w:tabs>
          <w:tab w:val="left" w:pos="2543"/>
        </w:tabs>
        <w:spacing w:after="0" w:line="240" w:lineRule="auto"/>
        <w:rPr>
          <w:rFonts w:asciiTheme="majorHAnsi" w:hAnsiTheme="majorHAnsi" w:cstheme="majorHAnsi"/>
          <w:b/>
          <w:bCs/>
          <w:color w:val="000000" w:themeColor="text1"/>
          <w:sz w:val="28"/>
          <w:szCs w:val="28"/>
        </w:rPr>
      </w:pPr>
    </w:p>
    <w:sectPr w:rsidR="003C33AB" w:rsidRPr="002E6A59" w:rsidSect="000A392E">
      <w:pgSz w:w="11907" w:h="16840" w:code="9"/>
      <w:pgMar w:top="1151" w:right="1151" w:bottom="1151" w:left="1729"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CA081" w14:textId="77777777" w:rsidR="007B20C4" w:rsidRDefault="007B20C4" w:rsidP="00EA17DB">
      <w:pPr>
        <w:spacing w:after="0" w:line="240" w:lineRule="auto"/>
      </w:pPr>
      <w:r>
        <w:separator/>
      </w:r>
    </w:p>
  </w:endnote>
  <w:endnote w:type="continuationSeparator" w:id="0">
    <w:p w14:paraId="3A04A7AD" w14:textId="77777777" w:rsidR="007B20C4" w:rsidRDefault="007B20C4" w:rsidP="00E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5D24" w14:textId="77777777" w:rsidR="007B20C4" w:rsidRDefault="007B20C4" w:rsidP="00EA17DB">
      <w:pPr>
        <w:spacing w:after="0" w:line="240" w:lineRule="auto"/>
      </w:pPr>
      <w:r>
        <w:separator/>
      </w:r>
    </w:p>
  </w:footnote>
  <w:footnote w:type="continuationSeparator" w:id="0">
    <w:p w14:paraId="6CC9251D" w14:textId="77777777" w:rsidR="007B20C4" w:rsidRDefault="007B20C4" w:rsidP="00EA17DB">
      <w:pPr>
        <w:spacing w:after="0" w:line="240" w:lineRule="auto"/>
      </w:pPr>
      <w:r>
        <w:continuationSeparator/>
      </w:r>
    </w:p>
  </w:footnote>
  <w:footnote w:id="1">
    <w:p w14:paraId="52683FCC" w14:textId="4B6A780C" w:rsidR="003C33AB" w:rsidRPr="00D5552C" w:rsidRDefault="003C33AB" w:rsidP="003C33AB">
      <w:pPr>
        <w:pStyle w:val="FootnoteText"/>
        <w:rPr>
          <w:color w:val="FF0000"/>
        </w:rPr>
      </w:pPr>
      <w:r w:rsidRPr="00EA6224">
        <w:rPr>
          <w:rStyle w:val="FootnoteReference"/>
          <w:color w:val="000000" w:themeColor="text1"/>
        </w:rPr>
        <w:footnoteRef/>
      </w:r>
      <w:r w:rsidRPr="00EA6224">
        <w:rPr>
          <w:color w:val="000000" w:themeColor="text1"/>
        </w:rPr>
        <w:t xml:space="preserve"> </w:t>
      </w:r>
      <w:r w:rsidR="00D5552C" w:rsidRPr="00EA6224">
        <w:rPr>
          <w:color w:val="000000" w:themeColor="text1"/>
        </w:rPr>
        <w:t>International Mobile Telecommunications (tuân theo định nghĩa của Liên minh Viễn thông Quốc tế - ITU).</w:t>
      </w:r>
    </w:p>
  </w:footnote>
  <w:footnote w:id="2">
    <w:p w14:paraId="3B13FA29" w14:textId="501BFACB" w:rsidR="00D5552C" w:rsidRDefault="00D5552C">
      <w:pPr>
        <w:pStyle w:val="FootnoteText"/>
      </w:pPr>
      <w:r>
        <w:rPr>
          <w:rStyle w:val="FootnoteReference"/>
        </w:rPr>
        <w:footnoteRef/>
      </w:r>
      <w:r>
        <w:t xml:space="preserve"> </w:t>
      </w:r>
      <w:r w:rsidRPr="00D5552C">
        <w:t>Frequency Division Duplex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713"/>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892BC5"/>
    <w:multiLevelType w:val="hybridMultilevel"/>
    <w:tmpl w:val="C38EC2F0"/>
    <w:lvl w:ilvl="0" w:tplc="9162D3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3">
    <w:nsid w:val="4DFE590A"/>
    <w:multiLevelType w:val="hybridMultilevel"/>
    <w:tmpl w:val="D26AC998"/>
    <w:lvl w:ilvl="0" w:tplc="3B8492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A5F3664"/>
    <w:multiLevelType w:val="hybridMultilevel"/>
    <w:tmpl w:val="63FADB5A"/>
    <w:lvl w:ilvl="0" w:tplc="FFE80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870140"/>
    <w:multiLevelType w:val="hybridMultilevel"/>
    <w:tmpl w:val="5CDA85D0"/>
    <w:lvl w:ilvl="0" w:tplc="6BF046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E00428E"/>
    <w:multiLevelType w:val="hybridMultilevel"/>
    <w:tmpl w:val="5CDA85D0"/>
    <w:lvl w:ilvl="0" w:tplc="6BF046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78465D5"/>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C9"/>
    <w:rsid w:val="00002AB5"/>
    <w:rsid w:val="00003087"/>
    <w:rsid w:val="00007CF6"/>
    <w:rsid w:val="000108C6"/>
    <w:rsid w:val="00021722"/>
    <w:rsid w:val="000228C5"/>
    <w:rsid w:val="00033648"/>
    <w:rsid w:val="00035B06"/>
    <w:rsid w:val="00044BE1"/>
    <w:rsid w:val="00061742"/>
    <w:rsid w:val="000630AE"/>
    <w:rsid w:val="000658F9"/>
    <w:rsid w:val="000670AD"/>
    <w:rsid w:val="0007170E"/>
    <w:rsid w:val="00071B07"/>
    <w:rsid w:val="0007212F"/>
    <w:rsid w:val="00072A52"/>
    <w:rsid w:val="0007549B"/>
    <w:rsid w:val="000840B2"/>
    <w:rsid w:val="00094408"/>
    <w:rsid w:val="000A392E"/>
    <w:rsid w:val="000A40EB"/>
    <w:rsid w:val="000A47B7"/>
    <w:rsid w:val="000A4F10"/>
    <w:rsid w:val="000B239B"/>
    <w:rsid w:val="000B5434"/>
    <w:rsid w:val="000B7AF9"/>
    <w:rsid w:val="000C1BE9"/>
    <w:rsid w:val="000D0F30"/>
    <w:rsid w:val="000D4198"/>
    <w:rsid w:val="000E3155"/>
    <w:rsid w:val="000E6E9F"/>
    <w:rsid w:val="000F6252"/>
    <w:rsid w:val="000F6353"/>
    <w:rsid w:val="000F79DA"/>
    <w:rsid w:val="000F7A2C"/>
    <w:rsid w:val="001018EC"/>
    <w:rsid w:val="001042F7"/>
    <w:rsid w:val="00106DD0"/>
    <w:rsid w:val="001075C6"/>
    <w:rsid w:val="001107FD"/>
    <w:rsid w:val="00111112"/>
    <w:rsid w:val="00111995"/>
    <w:rsid w:val="001128EE"/>
    <w:rsid w:val="00113F9B"/>
    <w:rsid w:val="00114813"/>
    <w:rsid w:val="001159A3"/>
    <w:rsid w:val="001229C8"/>
    <w:rsid w:val="0012467C"/>
    <w:rsid w:val="0012617B"/>
    <w:rsid w:val="001266A5"/>
    <w:rsid w:val="00135055"/>
    <w:rsid w:val="0013583A"/>
    <w:rsid w:val="00140BE9"/>
    <w:rsid w:val="0014288F"/>
    <w:rsid w:val="001437AC"/>
    <w:rsid w:val="00152CD0"/>
    <w:rsid w:val="00163214"/>
    <w:rsid w:val="00163FE1"/>
    <w:rsid w:val="00165E0C"/>
    <w:rsid w:val="00180484"/>
    <w:rsid w:val="0018312F"/>
    <w:rsid w:val="001851F1"/>
    <w:rsid w:val="00186AC2"/>
    <w:rsid w:val="00186B42"/>
    <w:rsid w:val="001A070F"/>
    <w:rsid w:val="001A0D09"/>
    <w:rsid w:val="001A7D81"/>
    <w:rsid w:val="001B1327"/>
    <w:rsid w:val="001B2018"/>
    <w:rsid w:val="001B35E2"/>
    <w:rsid w:val="001B66CC"/>
    <w:rsid w:val="001C0B18"/>
    <w:rsid w:val="001C527D"/>
    <w:rsid w:val="001C6232"/>
    <w:rsid w:val="001D1E1B"/>
    <w:rsid w:val="001D55DF"/>
    <w:rsid w:val="001D77A7"/>
    <w:rsid w:val="001E6587"/>
    <w:rsid w:val="001E7951"/>
    <w:rsid w:val="001F0F0E"/>
    <w:rsid w:val="001F0F51"/>
    <w:rsid w:val="001F1985"/>
    <w:rsid w:val="001F1F4F"/>
    <w:rsid w:val="001F7107"/>
    <w:rsid w:val="0020024F"/>
    <w:rsid w:val="002064C1"/>
    <w:rsid w:val="00206C93"/>
    <w:rsid w:val="002105E5"/>
    <w:rsid w:val="00211F49"/>
    <w:rsid w:val="002123D3"/>
    <w:rsid w:val="002147B3"/>
    <w:rsid w:val="002149EF"/>
    <w:rsid w:val="00215F52"/>
    <w:rsid w:val="0021668A"/>
    <w:rsid w:val="002167AB"/>
    <w:rsid w:val="00216E0D"/>
    <w:rsid w:val="002175E9"/>
    <w:rsid w:val="00222817"/>
    <w:rsid w:val="0022492F"/>
    <w:rsid w:val="0023068B"/>
    <w:rsid w:val="0023215C"/>
    <w:rsid w:val="00233235"/>
    <w:rsid w:val="00235461"/>
    <w:rsid w:val="002364E5"/>
    <w:rsid w:val="00237C0A"/>
    <w:rsid w:val="00245166"/>
    <w:rsid w:val="0025022F"/>
    <w:rsid w:val="002502FC"/>
    <w:rsid w:val="002523B6"/>
    <w:rsid w:val="002540BE"/>
    <w:rsid w:val="00256071"/>
    <w:rsid w:val="00264C2C"/>
    <w:rsid w:val="00265B7D"/>
    <w:rsid w:val="0026661F"/>
    <w:rsid w:val="002676D2"/>
    <w:rsid w:val="00273150"/>
    <w:rsid w:val="002751D6"/>
    <w:rsid w:val="002761BD"/>
    <w:rsid w:val="00281852"/>
    <w:rsid w:val="002842CF"/>
    <w:rsid w:val="00290082"/>
    <w:rsid w:val="00292354"/>
    <w:rsid w:val="002956E3"/>
    <w:rsid w:val="00296BC9"/>
    <w:rsid w:val="002976FA"/>
    <w:rsid w:val="00297D2D"/>
    <w:rsid w:val="00297E29"/>
    <w:rsid w:val="002A0C4F"/>
    <w:rsid w:val="002A1D85"/>
    <w:rsid w:val="002A24A5"/>
    <w:rsid w:val="002B1952"/>
    <w:rsid w:val="002B3536"/>
    <w:rsid w:val="002B3ADA"/>
    <w:rsid w:val="002B7976"/>
    <w:rsid w:val="002C5962"/>
    <w:rsid w:val="002D0212"/>
    <w:rsid w:val="002D452A"/>
    <w:rsid w:val="002D6357"/>
    <w:rsid w:val="002D6B3D"/>
    <w:rsid w:val="002D7DA7"/>
    <w:rsid w:val="002E3F12"/>
    <w:rsid w:val="002E6A59"/>
    <w:rsid w:val="002F2625"/>
    <w:rsid w:val="002F5B91"/>
    <w:rsid w:val="002F6AF1"/>
    <w:rsid w:val="00300663"/>
    <w:rsid w:val="003028C7"/>
    <w:rsid w:val="003035E9"/>
    <w:rsid w:val="0031375C"/>
    <w:rsid w:val="00317497"/>
    <w:rsid w:val="00317E0F"/>
    <w:rsid w:val="00322EAF"/>
    <w:rsid w:val="003252BE"/>
    <w:rsid w:val="003276CF"/>
    <w:rsid w:val="00330457"/>
    <w:rsid w:val="0033045E"/>
    <w:rsid w:val="00333697"/>
    <w:rsid w:val="003426F5"/>
    <w:rsid w:val="00343688"/>
    <w:rsid w:val="00346FD8"/>
    <w:rsid w:val="00365DAD"/>
    <w:rsid w:val="00365EFB"/>
    <w:rsid w:val="00366FB3"/>
    <w:rsid w:val="00373236"/>
    <w:rsid w:val="003765D5"/>
    <w:rsid w:val="003810B8"/>
    <w:rsid w:val="00381E64"/>
    <w:rsid w:val="00381E87"/>
    <w:rsid w:val="00383043"/>
    <w:rsid w:val="00385963"/>
    <w:rsid w:val="003908B0"/>
    <w:rsid w:val="00391DCF"/>
    <w:rsid w:val="00397265"/>
    <w:rsid w:val="003A00A2"/>
    <w:rsid w:val="003A0315"/>
    <w:rsid w:val="003A1806"/>
    <w:rsid w:val="003A2905"/>
    <w:rsid w:val="003A3BE6"/>
    <w:rsid w:val="003A71A6"/>
    <w:rsid w:val="003B2ADE"/>
    <w:rsid w:val="003C08D8"/>
    <w:rsid w:val="003C187B"/>
    <w:rsid w:val="003C2958"/>
    <w:rsid w:val="003C33AB"/>
    <w:rsid w:val="003C3DC9"/>
    <w:rsid w:val="003C5EEC"/>
    <w:rsid w:val="003C67EC"/>
    <w:rsid w:val="003C784A"/>
    <w:rsid w:val="003D3360"/>
    <w:rsid w:val="003D3ECC"/>
    <w:rsid w:val="003D4117"/>
    <w:rsid w:val="003D45B3"/>
    <w:rsid w:val="003D6164"/>
    <w:rsid w:val="003F01FC"/>
    <w:rsid w:val="003F2E5C"/>
    <w:rsid w:val="003F41D4"/>
    <w:rsid w:val="003F4B76"/>
    <w:rsid w:val="003F6DB1"/>
    <w:rsid w:val="00402963"/>
    <w:rsid w:val="00402ACC"/>
    <w:rsid w:val="004043E5"/>
    <w:rsid w:val="00407B12"/>
    <w:rsid w:val="00407E66"/>
    <w:rsid w:val="00413023"/>
    <w:rsid w:val="00415C27"/>
    <w:rsid w:val="00416521"/>
    <w:rsid w:val="00420D5B"/>
    <w:rsid w:val="00422017"/>
    <w:rsid w:val="004248D1"/>
    <w:rsid w:val="004253F0"/>
    <w:rsid w:val="0042666A"/>
    <w:rsid w:val="00426D13"/>
    <w:rsid w:val="00431AB7"/>
    <w:rsid w:val="0043222E"/>
    <w:rsid w:val="004349B8"/>
    <w:rsid w:val="00435036"/>
    <w:rsid w:val="00435E9A"/>
    <w:rsid w:val="004427A3"/>
    <w:rsid w:val="00445A14"/>
    <w:rsid w:val="00446C42"/>
    <w:rsid w:val="0045086B"/>
    <w:rsid w:val="00461331"/>
    <w:rsid w:val="00462B7F"/>
    <w:rsid w:val="00466F56"/>
    <w:rsid w:val="00467D33"/>
    <w:rsid w:val="00474C79"/>
    <w:rsid w:val="00476342"/>
    <w:rsid w:val="004909B0"/>
    <w:rsid w:val="004921C4"/>
    <w:rsid w:val="0049280B"/>
    <w:rsid w:val="00492B28"/>
    <w:rsid w:val="00493495"/>
    <w:rsid w:val="004A27BC"/>
    <w:rsid w:val="004A3E42"/>
    <w:rsid w:val="004B306D"/>
    <w:rsid w:val="004C6F63"/>
    <w:rsid w:val="004C7190"/>
    <w:rsid w:val="004D062E"/>
    <w:rsid w:val="004D1E66"/>
    <w:rsid w:val="004D37C0"/>
    <w:rsid w:val="004D7361"/>
    <w:rsid w:val="004E74AA"/>
    <w:rsid w:val="004F1F3B"/>
    <w:rsid w:val="004F6F7D"/>
    <w:rsid w:val="00500728"/>
    <w:rsid w:val="00505B58"/>
    <w:rsid w:val="005105FB"/>
    <w:rsid w:val="00510643"/>
    <w:rsid w:val="00516E21"/>
    <w:rsid w:val="005170DA"/>
    <w:rsid w:val="00517E12"/>
    <w:rsid w:val="00524FF2"/>
    <w:rsid w:val="005254D2"/>
    <w:rsid w:val="005264B2"/>
    <w:rsid w:val="005267D7"/>
    <w:rsid w:val="00532C05"/>
    <w:rsid w:val="00533BAD"/>
    <w:rsid w:val="005346BF"/>
    <w:rsid w:val="00534CC8"/>
    <w:rsid w:val="00544818"/>
    <w:rsid w:val="00546569"/>
    <w:rsid w:val="00554EDA"/>
    <w:rsid w:val="005572C3"/>
    <w:rsid w:val="005612B4"/>
    <w:rsid w:val="00562F8C"/>
    <w:rsid w:val="00566617"/>
    <w:rsid w:val="00570112"/>
    <w:rsid w:val="00570BC8"/>
    <w:rsid w:val="00572882"/>
    <w:rsid w:val="0057355F"/>
    <w:rsid w:val="00576E02"/>
    <w:rsid w:val="00581EE8"/>
    <w:rsid w:val="005832B1"/>
    <w:rsid w:val="00586931"/>
    <w:rsid w:val="00591BBC"/>
    <w:rsid w:val="00597C26"/>
    <w:rsid w:val="005A3322"/>
    <w:rsid w:val="005B00F2"/>
    <w:rsid w:val="005B1675"/>
    <w:rsid w:val="005B1C59"/>
    <w:rsid w:val="005B435A"/>
    <w:rsid w:val="005B6257"/>
    <w:rsid w:val="005D119D"/>
    <w:rsid w:val="005D19AB"/>
    <w:rsid w:val="005D4B99"/>
    <w:rsid w:val="005D77BB"/>
    <w:rsid w:val="005E0BFC"/>
    <w:rsid w:val="005E338B"/>
    <w:rsid w:val="005E6DD8"/>
    <w:rsid w:val="005E7AC7"/>
    <w:rsid w:val="005F1BA6"/>
    <w:rsid w:val="005F1C2E"/>
    <w:rsid w:val="00607182"/>
    <w:rsid w:val="0061475C"/>
    <w:rsid w:val="006413E2"/>
    <w:rsid w:val="006426C1"/>
    <w:rsid w:val="00651ED2"/>
    <w:rsid w:val="00654461"/>
    <w:rsid w:val="006641C6"/>
    <w:rsid w:val="0066458C"/>
    <w:rsid w:val="006648DB"/>
    <w:rsid w:val="00667C00"/>
    <w:rsid w:val="00673D3D"/>
    <w:rsid w:val="00680900"/>
    <w:rsid w:val="00683583"/>
    <w:rsid w:val="006840C6"/>
    <w:rsid w:val="00686234"/>
    <w:rsid w:val="00694020"/>
    <w:rsid w:val="0069605D"/>
    <w:rsid w:val="00697CAF"/>
    <w:rsid w:val="006A2BFA"/>
    <w:rsid w:val="006B1D7E"/>
    <w:rsid w:val="006B3781"/>
    <w:rsid w:val="006B4B0E"/>
    <w:rsid w:val="006C4D0E"/>
    <w:rsid w:val="006D1CBE"/>
    <w:rsid w:val="006E0B71"/>
    <w:rsid w:val="006E0DBB"/>
    <w:rsid w:val="006E24F4"/>
    <w:rsid w:val="006E2721"/>
    <w:rsid w:val="006E4C15"/>
    <w:rsid w:val="006E5A24"/>
    <w:rsid w:val="006E77E3"/>
    <w:rsid w:val="006F1B7E"/>
    <w:rsid w:val="006F4F40"/>
    <w:rsid w:val="007006DF"/>
    <w:rsid w:val="0070300E"/>
    <w:rsid w:val="00703BB5"/>
    <w:rsid w:val="00704056"/>
    <w:rsid w:val="00706A2B"/>
    <w:rsid w:val="0071057C"/>
    <w:rsid w:val="007134CF"/>
    <w:rsid w:val="00714C27"/>
    <w:rsid w:val="007255E6"/>
    <w:rsid w:val="0073442E"/>
    <w:rsid w:val="00735C2E"/>
    <w:rsid w:val="00736CFF"/>
    <w:rsid w:val="00741C64"/>
    <w:rsid w:val="00742E43"/>
    <w:rsid w:val="00752095"/>
    <w:rsid w:val="007553B8"/>
    <w:rsid w:val="00757246"/>
    <w:rsid w:val="00764776"/>
    <w:rsid w:val="0076751A"/>
    <w:rsid w:val="00776B69"/>
    <w:rsid w:val="00777A2E"/>
    <w:rsid w:val="00783AE0"/>
    <w:rsid w:val="00793AFD"/>
    <w:rsid w:val="007A2126"/>
    <w:rsid w:val="007A280B"/>
    <w:rsid w:val="007A5868"/>
    <w:rsid w:val="007A7AB0"/>
    <w:rsid w:val="007A7BD6"/>
    <w:rsid w:val="007B0641"/>
    <w:rsid w:val="007B08C2"/>
    <w:rsid w:val="007B20C4"/>
    <w:rsid w:val="007B274F"/>
    <w:rsid w:val="007B52D1"/>
    <w:rsid w:val="007B69FE"/>
    <w:rsid w:val="007C112E"/>
    <w:rsid w:val="007C7FAB"/>
    <w:rsid w:val="007D2DB8"/>
    <w:rsid w:val="007D4FDA"/>
    <w:rsid w:val="007E0020"/>
    <w:rsid w:val="007E1466"/>
    <w:rsid w:val="007E43A8"/>
    <w:rsid w:val="007E7B23"/>
    <w:rsid w:val="007F4E80"/>
    <w:rsid w:val="007F5725"/>
    <w:rsid w:val="007F6487"/>
    <w:rsid w:val="00803120"/>
    <w:rsid w:val="008115BD"/>
    <w:rsid w:val="00815261"/>
    <w:rsid w:val="00821B7B"/>
    <w:rsid w:val="008223CA"/>
    <w:rsid w:val="00822C4B"/>
    <w:rsid w:val="00823B80"/>
    <w:rsid w:val="00826763"/>
    <w:rsid w:val="00832271"/>
    <w:rsid w:val="0083246C"/>
    <w:rsid w:val="00834C37"/>
    <w:rsid w:val="00836588"/>
    <w:rsid w:val="0083716C"/>
    <w:rsid w:val="00842248"/>
    <w:rsid w:val="008424AE"/>
    <w:rsid w:val="00846E09"/>
    <w:rsid w:val="00846EBD"/>
    <w:rsid w:val="008476D6"/>
    <w:rsid w:val="00851E64"/>
    <w:rsid w:val="008524F9"/>
    <w:rsid w:val="0085486E"/>
    <w:rsid w:val="00854E25"/>
    <w:rsid w:val="00855AF3"/>
    <w:rsid w:val="00866491"/>
    <w:rsid w:val="008702FC"/>
    <w:rsid w:val="00880D1A"/>
    <w:rsid w:val="008810AE"/>
    <w:rsid w:val="00883B39"/>
    <w:rsid w:val="00884DF8"/>
    <w:rsid w:val="00892DFD"/>
    <w:rsid w:val="0089323A"/>
    <w:rsid w:val="008949C5"/>
    <w:rsid w:val="00896D10"/>
    <w:rsid w:val="008A0E3F"/>
    <w:rsid w:val="008A2C1D"/>
    <w:rsid w:val="008A53AA"/>
    <w:rsid w:val="008A55DB"/>
    <w:rsid w:val="008B323D"/>
    <w:rsid w:val="008C62E4"/>
    <w:rsid w:val="008D0A66"/>
    <w:rsid w:val="008D5665"/>
    <w:rsid w:val="008E0301"/>
    <w:rsid w:val="00907DDE"/>
    <w:rsid w:val="00910518"/>
    <w:rsid w:val="00916CDD"/>
    <w:rsid w:val="0091752B"/>
    <w:rsid w:val="0092513F"/>
    <w:rsid w:val="0092662C"/>
    <w:rsid w:val="00927303"/>
    <w:rsid w:val="00927841"/>
    <w:rsid w:val="00930A18"/>
    <w:rsid w:val="00934A83"/>
    <w:rsid w:val="00943711"/>
    <w:rsid w:val="00943875"/>
    <w:rsid w:val="00944A65"/>
    <w:rsid w:val="009451B8"/>
    <w:rsid w:val="00947BDD"/>
    <w:rsid w:val="00953ED3"/>
    <w:rsid w:val="00962593"/>
    <w:rsid w:val="009629EB"/>
    <w:rsid w:val="009634DC"/>
    <w:rsid w:val="009733C6"/>
    <w:rsid w:val="00976D54"/>
    <w:rsid w:val="00980DCE"/>
    <w:rsid w:val="0098512E"/>
    <w:rsid w:val="00985900"/>
    <w:rsid w:val="00990380"/>
    <w:rsid w:val="00990DB5"/>
    <w:rsid w:val="0099644C"/>
    <w:rsid w:val="00997E0C"/>
    <w:rsid w:val="009A1376"/>
    <w:rsid w:val="009A1A8F"/>
    <w:rsid w:val="009A24D7"/>
    <w:rsid w:val="009A32FD"/>
    <w:rsid w:val="009B04EE"/>
    <w:rsid w:val="009B0CAC"/>
    <w:rsid w:val="009B2F72"/>
    <w:rsid w:val="009B4132"/>
    <w:rsid w:val="009B6C1E"/>
    <w:rsid w:val="009C5A02"/>
    <w:rsid w:val="009C6102"/>
    <w:rsid w:val="009C63ED"/>
    <w:rsid w:val="009C6B9D"/>
    <w:rsid w:val="009D0676"/>
    <w:rsid w:val="009D6056"/>
    <w:rsid w:val="009E429E"/>
    <w:rsid w:val="009F507E"/>
    <w:rsid w:val="00A0259D"/>
    <w:rsid w:val="00A03B44"/>
    <w:rsid w:val="00A07935"/>
    <w:rsid w:val="00A115D7"/>
    <w:rsid w:val="00A116DF"/>
    <w:rsid w:val="00A1450D"/>
    <w:rsid w:val="00A17F8E"/>
    <w:rsid w:val="00A3440A"/>
    <w:rsid w:val="00A4418A"/>
    <w:rsid w:val="00A5248A"/>
    <w:rsid w:val="00A63E04"/>
    <w:rsid w:val="00A65D70"/>
    <w:rsid w:val="00A66031"/>
    <w:rsid w:val="00A661E3"/>
    <w:rsid w:val="00A7130A"/>
    <w:rsid w:val="00A71D31"/>
    <w:rsid w:val="00A766FE"/>
    <w:rsid w:val="00A81681"/>
    <w:rsid w:val="00A84F71"/>
    <w:rsid w:val="00A87952"/>
    <w:rsid w:val="00A910E7"/>
    <w:rsid w:val="00A971BD"/>
    <w:rsid w:val="00A97617"/>
    <w:rsid w:val="00A979A4"/>
    <w:rsid w:val="00AA0447"/>
    <w:rsid w:val="00AB2136"/>
    <w:rsid w:val="00AB223D"/>
    <w:rsid w:val="00AB3A54"/>
    <w:rsid w:val="00AB7B57"/>
    <w:rsid w:val="00AB7D2F"/>
    <w:rsid w:val="00AC23C8"/>
    <w:rsid w:val="00AC5260"/>
    <w:rsid w:val="00AD0EA8"/>
    <w:rsid w:val="00AD3264"/>
    <w:rsid w:val="00AD5993"/>
    <w:rsid w:val="00AD59DE"/>
    <w:rsid w:val="00AE1F96"/>
    <w:rsid w:val="00AE49EC"/>
    <w:rsid w:val="00AE638C"/>
    <w:rsid w:val="00AE7322"/>
    <w:rsid w:val="00AF26FE"/>
    <w:rsid w:val="00AF518F"/>
    <w:rsid w:val="00B011EE"/>
    <w:rsid w:val="00B07EC4"/>
    <w:rsid w:val="00B10AC6"/>
    <w:rsid w:val="00B113D9"/>
    <w:rsid w:val="00B1218D"/>
    <w:rsid w:val="00B14793"/>
    <w:rsid w:val="00B14F45"/>
    <w:rsid w:val="00B161B5"/>
    <w:rsid w:val="00B1770F"/>
    <w:rsid w:val="00B239D4"/>
    <w:rsid w:val="00B26618"/>
    <w:rsid w:val="00B33550"/>
    <w:rsid w:val="00B34026"/>
    <w:rsid w:val="00B52ED5"/>
    <w:rsid w:val="00B52F55"/>
    <w:rsid w:val="00B52FA7"/>
    <w:rsid w:val="00B547B7"/>
    <w:rsid w:val="00B57AC1"/>
    <w:rsid w:val="00B6464A"/>
    <w:rsid w:val="00B66B42"/>
    <w:rsid w:val="00B82CAC"/>
    <w:rsid w:val="00B83B22"/>
    <w:rsid w:val="00B90BF8"/>
    <w:rsid w:val="00B92756"/>
    <w:rsid w:val="00B96BA6"/>
    <w:rsid w:val="00BA2665"/>
    <w:rsid w:val="00BA289E"/>
    <w:rsid w:val="00BB2B39"/>
    <w:rsid w:val="00BB53B9"/>
    <w:rsid w:val="00BC31C6"/>
    <w:rsid w:val="00BC349F"/>
    <w:rsid w:val="00BC65F1"/>
    <w:rsid w:val="00BC699B"/>
    <w:rsid w:val="00BC6A0A"/>
    <w:rsid w:val="00BD065C"/>
    <w:rsid w:val="00BD07A8"/>
    <w:rsid w:val="00BD4735"/>
    <w:rsid w:val="00BD7CDD"/>
    <w:rsid w:val="00BE065F"/>
    <w:rsid w:val="00BE0F13"/>
    <w:rsid w:val="00BF1779"/>
    <w:rsid w:val="00BF4631"/>
    <w:rsid w:val="00C0357B"/>
    <w:rsid w:val="00C04A78"/>
    <w:rsid w:val="00C05DEF"/>
    <w:rsid w:val="00C06DF1"/>
    <w:rsid w:val="00C13F2C"/>
    <w:rsid w:val="00C1526C"/>
    <w:rsid w:val="00C2029C"/>
    <w:rsid w:val="00C203E3"/>
    <w:rsid w:val="00C3235C"/>
    <w:rsid w:val="00C323B1"/>
    <w:rsid w:val="00C32882"/>
    <w:rsid w:val="00C33B20"/>
    <w:rsid w:val="00C35FA1"/>
    <w:rsid w:val="00C36134"/>
    <w:rsid w:val="00C40820"/>
    <w:rsid w:val="00C41B71"/>
    <w:rsid w:val="00C43A33"/>
    <w:rsid w:val="00C4527C"/>
    <w:rsid w:val="00C4588E"/>
    <w:rsid w:val="00C4637A"/>
    <w:rsid w:val="00C46968"/>
    <w:rsid w:val="00C507F5"/>
    <w:rsid w:val="00C529B8"/>
    <w:rsid w:val="00C54D32"/>
    <w:rsid w:val="00C57D33"/>
    <w:rsid w:val="00C61CAD"/>
    <w:rsid w:val="00C70DBD"/>
    <w:rsid w:val="00C711A8"/>
    <w:rsid w:val="00C77AC0"/>
    <w:rsid w:val="00C85489"/>
    <w:rsid w:val="00C92893"/>
    <w:rsid w:val="00C94450"/>
    <w:rsid w:val="00C9566E"/>
    <w:rsid w:val="00CA0E8E"/>
    <w:rsid w:val="00CA33A3"/>
    <w:rsid w:val="00CC3A2F"/>
    <w:rsid w:val="00CC4E9C"/>
    <w:rsid w:val="00CD7611"/>
    <w:rsid w:val="00CE1DAA"/>
    <w:rsid w:val="00CE3641"/>
    <w:rsid w:val="00CE42C7"/>
    <w:rsid w:val="00CE4B90"/>
    <w:rsid w:val="00CE7D49"/>
    <w:rsid w:val="00CF0752"/>
    <w:rsid w:val="00CF145F"/>
    <w:rsid w:val="00CF2338"/>
    <w:rsid w:val="00CF48FA"/>
    <w:rsid w:val="00D07594"/>
    <w:rsid w:val="00D07DC1"/>
    <w:rsid w:val="00D16900"/>
    <w:rsid w:val="00D17764"/>
    <w:rsid w:val="00D21D85"/>
    <w:rsid w:val="00D226F6"/>
    <w:rsid w:val="00D22E55"/>
    <w:rsid w:val="00D25CFC"/>
    <w:rsid w:val="00D27314"/>
    <w:rsid w:val="00D40196"/>
    <w:rsid w:val="00D4138A"/>
    <w:rsid w:val="00D454A4"/>
    <w:rsid w:val="00D45B46"/>
    <w:rsid w:val="00D5198B"/>
    <w:rsid w:val="00D525CB"/>
    <w:rsid w:val="00D54312"/>
    <w:rsid w:val="00D54DBB"/>
    <w:rsid w:val="00D54E6F"/>
    <w:rsid w:val="00D5501A"/>
    <w:rsid w:val="00D5552C"/>
    <w:rsid w:val="00D5647C"/>
    <w:rsid w:val="00D63EE8"/>
    <w:rsid w:val="00D71940"/>
    <w:rsid w:val="00D727DE"/>
    <w:rsid w:val="00D72B1D"/>
    <w:rsid w:val="00D72B42"/>
    <w:rsid w:val="00D74528"/>
    <w:rsid w:val="00D8001C"/>
    <w:rsid w:val="00D81A2B"/>
    <w:rsid w:val="00D829A3"/>
    <w:rsid w:val="00D86368"/>
    <w:rsid w:val="00D9312D"/>
    <w:rsid w:val="00D934DF"/>
    <w:rsid w:val="00D95A61"/>
    <w:rsid w:val="00D971A2"/>
    <w:rsid w:val="00DA37CB"/>
    <w:rsid w:val="00DA506B"/>
    <w:rsid w:val="00DB0C07"/>
    <w:rsid w:val="00DB1BE8"/>
    <w:rsid w:val="00DB2856"/>
    <w:rsid w:val="00DC328F"/>
    <w:rsid w:val="00DC6FF4"/>
    <w:rsid w:val="00DC760B"/>
    <w:rsid w:val="00DD739F"/>
    <w:rsid w:val="00DE3D99"/>
    <w:rsid w:val="00DE4F07"/>
    <w:rsid w:val="00DF143D"/>
    <w:rsid w:val="00DF222C"/>
    <w:rsid w:val="00DF4367"/>
    <w:rsid w:val="00DF6300"/>
    <w:rsid w:val="00E024F6"/>
    <w:rsid w:val="00E0540F"/>
    <w:rsid w:val="00E13D53"/>
    <w:rsid w:val="00E14850"/>
    <w:rsid w:val="00E162B6"/>
    <w:rsid w:val="00E16622"/>
    <w:rsid w:val="00E200E4"/>
    <w:rsid w:val="00E209EE"/>
    <w:rsid w:val="00E336F9"/>
    <w:rsid w:val="00E3392F"/>
    <w:rsid w:val="00E34345"/>
    <w:rsid w:val="00E375E9"/>
    <w:rsid w:val="00E412A1"/>
    <w:rsid w:val="00E41BD8"/>
    <w:rsid w:val="00E42A3E"/>
    <w:rsid w:val="00E45AC7"/>
    <w:rsid w:val="00E50823"/>
    <w:rsid w:val="00E510A5"/>
    <w:rsid w:val="00E5267C"/>
    <w:rsid w:val="00E6018D"/>
    <w:rsid w:val="00E6307C"/>
    <w:rsid w:val="00E6483F"/>
    <w:rsid w:val="00E65DEA"/>
    <w:rsid w:val="00E705C5"/>
    <w:rsid w:val="00E71D2A"/>
    <w:rsid w:val="00E75318"/>
    <w:rsid w:val="00E759C2"/>
    <w:rsid w:val="00E763AC"/>
    <w:rsid w:val="00E874DE"/>
    <w:rsid w:val="00E87700"/>
    <w:rsid w:val="00E905E1"/>
    <w:rsid w:val="00E91FBB"/>
    <w:rsid w:val="00EA06BE"/>
    <w:rsid w:val="00EA17DB"/>
    <w:rsid w:val="00EA3F3E"/>
    <w:rsid w:val="00EA6224"/>
    <w:rsid w:val="00EB0424"/>
    <w:rsid w:val="00EB23EB"/>
    <w:rsid w:val="00EC1D68"/>
    <w:rsid w:val="00EC2D82"/>
    <w:rsid w:val="00EC7578"/>
    <w:rsid w:val="00EC79FD"/>
    <w:rsid w:val="00ED2E51"/>
    <w:rsid w:val="00ED62EA"/>
    <w:rsid w:val="00EE1B93"/>
    <w:rsid w:val="00EE6ADA"/>
    <w:rsid w:val="00EF00F7"/>
    <w:rsid w:val="00EF313B"/>
    <w:rsid w:val="00EF5D74"/>
    <w:rsid w:val="00F021C1"/>
    <w:rsid w:val="00F11DAC"/>
    <w:rsid w:val="00F16B9E"/>
    <w:rsid w:val="00F1786A"/>
    <w:rsid w:val="00F413C0"/>
    <w:rsid w:val="00F41FBD"/>
    <w:rsid w:val="00F42D24"/>
    <w:rsid w:val="00F51BE7"/>
    <w:rsid w:val="00F51F93"/>
    <w:rsid w:val="00F54BF0"/>
    <w:rsid w:val="00F5584F"/>
    <w:rsid w:val="00F56547"/>
    <w:rsid w:val="00F60943"/>
    <w:rsid w:val="00F60F8E"/>
    <w:rsid w:val="00F61522"/>
    <w:rsid w:val="00F62849"/>
    <w:rsid w:val="00F64C1E"/>
    <w:rsid w:val="00F651FC"/>
    <w:rsid w:val="00F666F3"/>
    <w:rsid w:val="00F72F48"/>
    <w:rsid w:val="00F73317"/>
    <w:rsid w:val="00F77281"/>
    <w:rsid w:val="00F90AFB"/>
    <w:rsid w:val="00F952EB"/>
    <w:rsid w:val="00F97E8E"/>
    <w:rsid w:val="00FA238F"/>
    <w:rsid w:val="00FA36D2"/>
    <w:rsid w:val="00FA4301"/>
    <w:rsid w:val="00FA540D"/>
    <w:rsid w:val="00FB10D1"/>
    <w:rsid w:val="00FB35FC"/>
    <w:rsid w:val="00FB6FED"/>
    <w:rsid w:val="00FC22B5"/>
    <w:rsid w:val="00FC3F53"/>
    <w:rsid w:val="00FC46CE"/>
    <w:rsid w:val="00FC4868"/>
    <w:rsid w:val="00FC6876"/>
    <w:rsid w:val="00FC77DB"/>
    <w:rsid w:val="00FD003C"/>
    <w:rsid w:val="00FD0751"/>
    <w:rsid w:val="00FD6686"/>
    <w:rsid w:val="00FD7B69"/>
    <w:rsid w:val="00FE2320"/>
    <w:rsid w:val="00FE314E"/>
    <w:rsid w:val="00FE3E98"/>
    <w:rsid w:val="00FE4768"/>
    <w:rsid w:val="00FE4DC0"/>
    <w:rsid w:val="00FE5AEA"/>
    <w:rsid w:val="00FF7D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983A"/>
  <w15:docId w15:val="{D9DF2F37-A6CD-4448-A789-5A1BE419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DC4"/>
    <w:rPr>
      <w:color w:val="0000FF"/>
      <w:u w:val="single"/>
    </w:rPr>
  </w:style>
  <w:style w:type="paragraph" w:customStyle="1" w:styleId="paragraphnormal">
    <w:name w:val="paragraph_normal"/>
    <w:basedOn w:val="Normal"/>
    <w:link w:val="paragraphnormalChar"/>
    <w:qFormat/>
    <w:rsid w:val="00892DFD"/>
    <w:pPr>
      <w:spacing w:before="60" w:after="60"/>
      <w:ind w:firstLine="567"/>
      <w:jc w:val="both"/>
    </w:pPr>
    <w:rPr>
      <w:rFonts w:ascii="Times New Roman" w:hAnsi="Times New Roman"/>
      <w:color w:val="000000"/>
      <w:sz w:val="28"/>
      <w:szCs w:val="28"/>
    </w:rPr>
  </w:style>
  <w:style w:type="character" w:customStyle="1" w:styleId="paragraphnormalChar">
    <w:name w:val="paragraph_normal Char"/>
    <w:link w:val="paragraphnormal"/>
    <w:rsid w:val="00892DFD"/>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5A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22"/>
    <w:rPr>
      <w:rFonts w:ascii="Tahoma" w:hAnsi="Tahoma" w:cs="Tahoma"/>
      <w:sz w:val="16"/>
      <w:szCs w:val="16"/>
    </w:rPr>
  </w:style>
  <w:style w:type="paragraph" w:styleId="Header">
    <w:name w:val="header"/>
    <w:basedOn w:val="Normal"/>
    <w:link w:val="HeaderChar"/>
    <w:uiPriority w:val="99"/>
    <w:semiHidden/>
    <w:unhideWhenUsed/>
    <w:rsid w:val="00EA1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17DB"/>
    <w:rPr>
      <w:sz w:val="22"/>
      <w:szCs w:val="22"/>
    </w:rPr>
  </w:style>
  <w:style w:type="paragraph" w:styleId="Footer">
    <w:name w:val="footer"/>
    <w:basedOn w:val="Normal"/>
    <w:link w:val="FooterChar"/>
    <w:uiPriority w:val="99"/>
    <w:unhideWhenUsed/>
    <w:rsid w:val="00E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DB"/>
    <w:rPr>
      <w:sz w:val="22"/>
      <w:szCs w:val="22"/>
    </w:rPr>
  </w:style>
  <w:style w:type="table" w:styleId="TableGrid">
    <w:name w:val="Table Grid"/>
    <w:basedOn w:val="TableNormal"/>
    <w:uiPriority w:val="59"/>
    <w:rsid w:val="004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66B42"/>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3C33AB"/>
    <w:rPr>
      <w:vertAlign w:val="superscript"/>
    </w:rPr>
  </w:style>
  <w:style w:type="paragraph" w:styleId="FootnoteText">
    <w:name w:val="footnote text"/>
    <w:basedOn w:val="Normal"/>
    <w:link w:val="FootnoteTextChar"/>
    <w:uiPriority w:val="99"/>
    <w:semiHidden/>
    <w:rsid w:val="003C33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C33AB"/>
    <w:rPr>
      <w:rFonts w:ascii="Times New Roman" w:eastAsia="Times New Roman" w:hAnsi="Times New Roman"/>
    </w:rPr>
  </w:style>
  <w:style w:type="paragraph" w:styleId="ListParagraph">
    <w:name w:val="List Paragraph"/>
    <w:basedOn w:val="Normal"/>
    <w:uiPriority w:val="34"/>
    <w:qFormat/>
    <w:rsid w:val="003D3ECC"/>
    <w:pPr>
      <w:ind w:left="720"/>
      <w:contextualSpacing/>
    </w:pPr>
  </w:style>
  <w:style w:type="character" w:styleId="CommentReference">
    <w:name w:val="annotation reference"/>
    <w:basedOn w:val="DefaultParagraphFont"/>
    <w:uiPriority w:val="99"/>
    <w:semiHidden/>
    <w:unhideWhenUsed/>
    <w:rsid w:val="00D07DC1"/>
    <w:rPr>
      <w:sz w:val="16"/>
      <w:szCs w:val="16"/>
    </w:rPr>
  </w:style>
  <w:style w:type="paragraph" w:styleId="CommentText">
    <w:name w:val="annotation text"/>
    <w:basedOn w:val="Normal"/>
    <w:link w:val="CommentTextChar"/>
    <w:uiPriority w:val="99"/>
    <w:semiHidden/>
    <w:unhideWhenUsed/>
    <w:rsid w:val="00D07DC1"/>
    <w:pPr>
      <w:spacing w:line="240" w:lineRule="auto"/>
    </w:pPr>
    <w:rPr>
      <w:sz w:val="20"/>
      <w:szCs w:val="20"/>
    </w:rPr>
  </w:style>
  <w:style w:type="character" w:customStyle="1" w:styleId="CommentTextChar">
    <w:name w:val="Comment Text Char"/>
    <w:basedOn w:val="DefaultParagraphFont"/>
    <w:link w:val="CommentText"/>
    <w:uiPriority w:val="99"/>
    <w:semiHidden/>
    <w:rsid w:val="00D07DC1"/>
  </w:style>
  <w:style w:type="paragraph" w:styleId="CommentSubject">
    <w:name w:val="annotation subject"/>
    <w:basedOn w:val="CommentText"/>
    <w:next w:val="CommentText"/>
    <w:link w:val="CommentSubjectChar"/>
    <w:uiPriority w:val="99"/>
    <w:semiHidden/>
    <w:unhideWhenUsed/>
    <w:rsid w:val="00D07DC1"/>
    <w:rPr>
      <w:b/>
      <w:bCs/>
    </w:rPr>
  </w:style>
  <w:style w:type="character" w:customStyle="1" w:styleId="CommentSubjectChar">
    <w:name w:val="Comment Subject Char"/>
    <w:basedOn w:val="CommentTextChar"/>
    <w:link w:val="CommentSubject"/>
    <w:uiPriority w:val="99"/>
    <w:semiHidden/>
    <w:rsid w:val="00D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come\Desktop\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6A7D-16BE-4E4E-B2A0-5DF23ADA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3</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LX</dc:creator>
  <cp:lastModifiedBy>hieuCTS</cp:lastModifiedBy>
  <cp:revision>4</cp:revision>
  <cp:lastPrinted>2024-05-08T02:06:00Z</cp:lastPrinted>
  <dcterms:created xsi:type="dcterms:W3CDTF">2024-05-14T02:30:00Z</dcterms:created>
  <dcterms:modified xsi:type="dcterms:W3CDTF">2024-05-14T04:16:00Z</dcterms:modified>
</cp:coreProperties>
</file>