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D2B4"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559E1031"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2BE0089C"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4CB71639"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26DC6279"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6FBA86A8"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61CCDEE7" w14:textId="77777777" w:rsidR="00B00301" w:rsidRPr="00792C33" w:rsidRDefault="00B00301" w:rsidP="00B00301">
      <w:pPr>
        <w:tabs>
          <w:tab w:val="center" w:pos="6096"/>
        </w:tabs>
        <w:spacing w:before="40" w:after="40"/>
        <w:jc w:val="center"/>
        <w:rPr>
          <w:rFonts w:ascii="Times New Roman" w:hAnsi="Times New Roman"/>
          <w:b/>
          <w:color w:val="000000"/>
          <w:sz w:val="40"/>
          <w:szCs w:val="40"/>
        </w:rPr>
      </w:pPr>
    </w:p>
    <w:p w14:paraId="0B903823" w14:textId="5BC86F4A" w:rsidR="00B00301" w:rsidRDefault="00B00301" w:rsidP="00B00301">
      <w:pPr>
        <w:tabs>
          <w:tab w:val="center" w:pos="6096"/>
        </w:tabs>
        <w:spacing w:before="40" w:after="40"/>
        <w:jc w:val="center"/>
        <w:rPr>
          <w:rFonts w:ascii="Times New Roman" w:hAnsi="Times New Roman"/>
          <w:b/>
          <w:color w:val="000000"/>
          <w:sz w:val="40"/>
          <w:szCs w:val="40"/>
        </w:rPr>
      </w:pPr>
      <w:r w:rsidRPr="00792C33">
        <w:rPr>
          <w:rFonts w:ascii="Times New Roman" w:hAnsi="Times New Roman"/>
          <w:b/>
          <w:color w:val="000000"/>
          <w:sz w:val="40"/>
          <w:szCs w:val="40"/>
        </w:rPr>
        <w:t xml:space="preserve">THUYẾT MINH </w:t>
      </w:r>
    </w:p>
    <w:p w14:paraId="33625063" w14:textId="77777777" w:rsidR="00792C33" w:rsidRPr="00792C33" w:rsidRDefault="00792C33" w:rsidP="00B00301">
      <w:pPr>
        <w:tabs>
          <w:tab w:val="center" w:pos="6096"/>
        </w:tabs>
        <w:spacing w:before="40" w:after="40"/>
        <w:jc w:val="center"/>
        <w:rPr>
          <w:rFonts w:ascii="Times New Roman" w:hAnsi="Times New Roman"/>
          <w:b/>
          <w:color w:val="000000"/>
          <w:sz w:val="40"/>
          <w:szCs w:val="40"/>
        </w:rPr>
      </w:pPr>
    </w:p>
    <w:p w14:paraId="36C63FA0" w14:textId="08DB5DAF" w:rsidR="00B00301" w:rsidRPr="00684ED3" w:rsidRDefault="007B1D0F" w:rsidP="00E173D1">
      <w:pPr>
        <w:tabs>
          <w:tab w:val="center" w:pos="6096"/>
        </w:tabs>
        <w:spacing w:before="120" w:after="120" w:line="360" w:lineRule="auto"/>
        <w:jc w:val="center"/>
        <w:rPr>
          <w:rFonts w:ascii="Times New Roman" w:hAnsi="Times New Roman"/>
          <w:b/>
          <w:color w:val="000000"/>
          <w:sz w:val="30"/>
          <w:szCs w:val="30"/>
        </w:rPr>
      </w:pPr>
      <w:r w:rsidRPr="001376BB">
        <w:rPr>
          <w:rFonts w:ascii="Times New Roman" w:hAnsi="Times New Roman"/>
          <w:b/>
          <w:color w:val="000000"/>
          <w:sz w:val="30"/>
          <w:szCs w:val="30"/>
        </w:rPr>
        <w:t>Dự thảo Thông tư quy hoạch</w:t>
      </w:r>
      <w:r w:rsidR="00792C33" w:rsidRPr="001376BB">
        <w:rPr>
          <w:rFonts w:ascii="Times New Roman" w:hAnsi="Times New Roman"/>
          <w:b/>
          <w:color w:val="000000"/>
          <w:sz w:val="30"/>
          <w:szCs w:val="30"/>
        </w:rPr>
        <w:t xml:space="preserve"> </w:t>
      </w:r>
      <w:r w:rsidRPr="001376BB">
        <w:rPr>
          <w:rFonts w:ascii="Times New Roman" w:hAnsi="Times New Roman"/>
          <w:b/>
          <w:color w:val="000000"/>
          <w:sz w:val="30"/>
          <w:szCs w:val="30"/>
        </w:rPr>
        <w:t>băng tầ</w:t>
      </w:r>
      <w:r w:rsidR="008C7141" w:rsidRPr="001376BB">
        <w:rPr>
          <w:rFonts w:ascii="Times New Roman" w:hAnsi="Times New Roman"/>
          <w:b/>
          <w:color w:val="000000"/>
          <w:sz w:val="30"/>
          <w:szCs w:val="30"/>
        </w:rPr>
        <w:t>n</w:t>
      </w:r>
      <w:r w:rsidR="00891638">
        <w:rPr>
          <w:rFonts w:ascii="Times New Roman" w:hAnsi="Times New Roman"/>
          <w:b/>
          <w:color w:val="000000"/>
          <w:sz w:val="30"/>
          <w:szCs w:val="30"/>
        </w:rPr>
        <w:t xml:space="preserve"> </w:t>
      </w:r>
      <w:r w:rsidR="004726AE">
        <w:rPr>
          <w:rFonts w:ascii="Times New Roman" w:hAnsi="Times New Roman"/>
          <w:b/>
          <w:color w:val="000000"/>
          <w:sz w:val="30"/>
          <w:szCs w:val="30"/>
        </w:rPr>
        <w:t xml:space="preserve">880-915 MHz và </w:t>
      </w:r>
      <w:r w:rsidR="00BF33AD" w:rsidRPr="00BF33AD">
        <w:rPr>
          <w:rFonts w:ascii="Times New Roman" w:hAnsi="Times New Roman"/>
          <w:b/>
          <w:color w:val="000000"/>
          <w:sz w:val="30"/>
          <w:szCs w:val="30"/>
        </w:rPr>
        <w:t>925-96</w:t>
      </w:r>
      <w:r w:rsidR="0025117C">
        <w:rPr>
          <w:rFonts w:ascii="Times New Roman" w:hAnsi="Times New Roman"/>
          <w:b/>
          <w:color w:val="000000"/>
          <w:sz w:val="30"/>
          <w:szCs w:val="30"/>
        </w:rPr>
        <w:t xml:space="preserve">0 MHz </w:t>
      </w:r>
      <w:r w:rsidRPr="001376BB">
        <w:rPr>
          <w:rFonts w:ascii="Times New Roman" w:hAnsi="Times New Roman"/>
          <w:b/>
          <w:color w:val="000000"/>
          <w:sz w:val="30"/>
          <w:szCs w:val="30"/>
        </w:rPr>
        <w:t>cho hệ thống</w:t>
      </w:r>
      <w:r w:rsidR="0025117C">
        <w:rPr>
          <w:rFonts w:ascii="Times New Roman" w:hAnsi="Times New Roman"/>
          <w:b/>
          <w:color w:val="000000"/>
          <w:sz w:val="30"/>
          <w:szCs w:val="30"/>
        </w:rPr>
        <w:t xml:space="preserve"> </w:t>
      </w:r>
      <w:r w:rsidRPr="001376BB">
        <w:rPr>
          <w:rFonts w:ascii="Times New Roman" w:hAnsi="Times New Roman"/>
          <w:b/>
          <w:color w:val="000000"/>
          <w:sz w:val="30"/>
          <w:szCs w:val="30"/>
        </w:rPr>
        <w:t>thông tin di động</w:t>
      </w:r>
      <w:r w:rsidR="00D2408E">
        <w:rPr>
          <w:rFonts w:ascii="Times New Roman" w:hAnsi="Times New Roman"/>
          <w:b/>
          <w:color w:val="000000"/>
          <w:sz w:val="30"/>
          <w:szCs w:val="30"/>
        </w:rPr>
        <w:t xml:space="preserve"> </w:t>
      </w:r>
      <w:r w:rsidR="00D2408E" w:rsidRPr="00D2408E">
        <w:rPr>
          <w:rFonts w:ascii="Times New Roman" w:hAnsi="Times New Roman"/>
          <w:b/>
          <w:color w:val="000000"/>
          <w:sz w:val="30"/>
          <w:szCs w:val="30"/>
        </w:rPr>
        <w:t>mặt đấ</w:t>
      </w:r>
      <w:r w:rsidR="000F25A3">
        <w:rPr>
          <w:rFonts w:ascii="Times New Roman" w:hAnsi="Times New Roman"/>
          <w:b/>
          <w:color w:val="000000"/>
          <w:sz w:val="30"/>
          <w:szCs w:val="30"/>
        </w:rPr>
        <w:t xml:space="preserve">t </w:t>
      </w:r>
      <w:r w:rsidR="00D2408E" w:rsidRPr="00D2408E">
        <w:rPr>
          <w:rFonts w:ascii="Times New Roman" w:hAnsi="Times New Roman"/>
          <w:b/>
          <w:color w:val="000000"/>
          <w:sz w:val="30"/>
          <w:szCs w:val="30"/>
        </w:rPr>
        <w:t>công cộng</w:t>
      </w:r>
      <w:r w:rsidRPr="00D2408E">
        <w:rPr>
          <w:rFonts w:ascii="Times New Roman" w:hAnsi="Times New Roman"/>
          <w:b/>
          <w:color w:val="000000"/>
          <w:sz w:val="30"/>
          <w:szCs w:val="30"/>
        </w:rPr>
        <w:t xml:space="preserve"> </w:t>
      </w:r>
      <w:r w:rsidRPr="001376BB">
        <w:rPr>
          <w:rFonts w:ascii="Times New Roman" w:hAnsi="Times New Roman"/>
          <w:b/>
          <w:color w:val="000000"/>
          <w:sz w:val="30"/>
          <w:szCs w:val="30"/>
        </w:rPr>
        <w:t>IMT của Việt Nam</w:t>
      </w:r>
    </w:p>
    <w:p w14:paraId="2F65C6B6" w14:textId="6A229B19" w:rsidR="00B00301" w:rsidRDefault="00B00301" w:rsidP="00B00301">
      <w:pPr>
        <w:tabs>
          <w:tab w:val="center" w:pos="6096"/>
        </w:tabs>
        <w:spacing w:before="360" w:after="40"/>
        <w:jc w:val="center"/>
        <w:rPr>
          <w:rFonts w:ascii="Times New Roman" w:hAnsi="Times New Roman"/>
          <w:b/>
          <w:sz w:val="40"/>
          <w:szCs w:val="40"/>
        </w:rPr>
      </w:pPr>
    </w:p>
    <w:p w14:paraId="4CA50777" w14:textId="721C43F5" w:rsidR="0000385C" w:rsidRDefault="0000385C" w:rsidP="00B00301">
      <w:pPr>
        <w:tabs>
          <w:tab w:val="center" w:pos="6096"/>
        </w:tabs>
        <w:spacing w:before="360" w:after="40"/>
        <w:jc w:val="center"/>
        <w:rPr>
          <w:rFonts w:ascii="Times New Roman" w:hAnsi="Times New Roman"/>
          <w:b/>
          <w:sz w:val="40"/>
          <w:szCs w:val="40"/>
        </w:rPr>
      </w:pPr>
    </w:p>
    <w:p w14:paraId="63AD59AA" w14:textId="353DB299" w:rsidR="0000385C" w:rsidRDefault="0000385C" w:rsidP="00B00301">
      <w:pPr>
        <w:tabs>
          <w:tab w:val="center" w:pos="6096"/>
        </w:tabs>
        <w:spacing w:before="360" w:after="40"/>
        <w:jc w:val="center"/>
      </w:pPr>
    </w:p>
    <w:p w14:paraId="6E850111" w14:textId="77777777" w:rsidR="00B00301" w:rsidRDefault="00B00301" w:rsidP="00B00301">
      <w:pPr>
        <w:tabs>
          <w:tab w:val="center" w:pos="6096"/>
        </w:tabs>
        <w:spacing w:before="360" w:after="40"/>
        <w:jc w:val="center"/>
      </w:pPr>
    </w:p>
    <w:p w14:paraId="7F86D7EB" w14:textId="77777777" w:rsidR="00B00301" w:rsidRDefault="00B00301" w:rsidP="00B00301">
      <w:pPr>
        <w:tabs>
          <w:tab w:val="center" w:pos="6096"/>
        </w:tabs>
        <w:spacing w:before="360" w:after="40"/>
        <w:jc w:val="center"/>
      </w:pPr>
    </w:p>
    <w:p w14:paraId="73163E31" w14:textId="77777777" w:rsidR="00B00301" w:rsidRDefault="00B00301" w:rsidP="00B00301">
      <w:pPr>
        <w:tabs>
          <w:tab w:val="center" w:pos="6096"/>
        </w:tabs>
        <w:spacing w:before="360" w:after="40"/>
        <w:jc w:val="center"/>
      </w:pPr>
    </w:p>
    <w:p w14:paraId="375CC654" w14:textId="77777777" w:rsidR="00B00301" w:rsidRDefault="00B00301" w:rsidP="00B00301">
      <w:pPr>
        <w:tabs>
          <w:tab w:val="center" w:pos="6096"/>
        </w:tabs>
        <w:spacing w:before="360" w:after="40"/>
        <w:jc w:val="center"/>
      </w:pPr>
    </w:p>
    <w:p w14:paraId="7D3146F9" w14:textId="77777777" w:rsidR="00B00301" w:rsidRDefault="00B00301" w:rsidP="00B00301">
      <w:pPr>
        <w:tabs>
          <w:tab w:val="center" w:pos="6096"/>
        </w:tabs>
        <w:spacing w:before="360" w:after="40"/>
        <w:jc w:val="center"/>
      </w:pPr>
    </w:p>
    <w:p w14:paraId="5738A978" w14:textId="1EC5F4AB" w:rsidR="008C7141" w:rsidRDefault="008C7141" w:rsidP="0082180C">
      <w:pPr>
        <w:tabs>
          <w:tab w:val="center" w:pos="6096"/>
        </w:tabs>
        <w:spacing w:before="360" w:after="40"/>
        <w:rPr>
          <w:rFonts w:ascii="Times New Roman" w:hAnsi="Times New Roman"/>
          <w:b/>
          <w:color w:val="000000"/>
          <w:sz w:val="32"/>
          <w:szCs w:val="32"/>
        </w:rPr>
      </w:pPr>
    </w:p>
    <w:p w14:paraId="5669E5A0" w14:textId="77777777" w:rsidR="00BF33AD" w:rsidRDefault="00BF33AD" w:rsidP="00BF33AD">
      <w:pPr>
        <w:tabs>
          <w:tab w:val="center" w:pos="6096"/>
        </w:tabs>
        <w:spacing w:before="360" w:after="40"/>
        <w:rPr>
          <w:rFonts w:ascii="Times New Roman" w:hAnsi="Times New Roman"/>
          <w:b/>
          <w:color w:val="000000"/>
          <w:sz w:val="32"/>
          <w:szCs w:val="32"/>
        </w:rPr>
      </w:pPr>
    </w:p>
    <w:p w14:paraId="486B3C95" w14:textId="61EB298D" w:rsidR="007F36BA" w:rsidRDefault="00B00301" w:rsidP="007F36BA">
      <w:pPr>
        <w:tabs>
          <w:tab w:val="center" w:pos="6096"/>
        </w:tabs>
        <w:spacing w:before="360" w:after="40"/>
        <w:jc w:val="center"/>
        <w:rPr>
          <w:rFonts w:ascii="Times New Roman" w:hAnsi="Times New Roman"/>
          <w:b/>
          <w:color w:val="000000"/>
          <w:sz w:val="32"/>
          <w:szCs w:val="32"/>
        </w:rPr>
        <w:sectPr w:rsidR="007F36BA" w:rsidSect="00B15FCB">
          <w:headerReference w:type="default" r:id="rId8"/>
          <w:pgSz w:w="11907" w:h="16840" w:code="9"/>
          <w:pgMar w:top="1135" w:right="1134" w:bottom="1276" w:left="1701" w:header="720" w:footer="720" w:gutter="0"/>
          <w:pgNumType w:start="1"/>
          <w:cols w:space="720"/>
          <w:titlePg/>
          <w:docGrid w:linePitch="360"/>
        </w:sectPr>
      </w:pPr>
      <w:r w:rsidRPr="00B00301">
        <w:rPr>
          <w:rFonts w:ascii="Times New Roman" w:hAnsi="Times New Roman"/>
          <w:b/>
          <w:color w:val="000000"/>
          <w:sz w:val="32"/>
          <w:szCs w:val="32"/>
        </w:rPr>
        <w:t>Hà Nộ</w:t>
      </w:r>
      <w:r w:rsidR="00367DC0">
        <w:rPr>
          <w:rFonts w:ascii="Times New Roman" w:hAnsi="Times New Roman"/>
          <w:b/>
          <w:color w:val="000000"/>
          <w:sz w:val="32"/>
          <w:szCs w:val="32"/>
        </w:rPr>
        <w:t>i, 202</w:t>
      </w:r>
      <w:r w:rsidR="00C244F7">
        <w:rPr>
          <w:rFonts w:ascii="Times New Roman" w:hAnsi="Times New Roman"/>
          <w:b/>
          <w:color w:val="000000"/>
          <w:sz w:val="32"/>
          <w:szCs w:val="32"/>
        </w:rPr>
        <w:t>4</w:t>
      </w:r>
    </w:p>
    <w:p w14:paraId="5DE02BDB" w14:textId="77777777" w:rsidR="00B00301" w:rsidRPr="00043869" w:rsidRDefault="00B00301" w:rsidP="00B83F5E">
      <w:pPr>
        <w:tabs>
          <w:tab w:val="center" w:pos="6096"/>
        </w:tabs>
        <w:spacing w:before="480" w:after="40"/>
        <w:jc w:val="center"/>
        <w:rPr>
          <w:rFonts w:ascii="Times New Roman" w:hAnsi="Times New Roman"/>
          <w:b/>
          <w:color w:val="000000"/>
          <w:sz w:val="28"/>
          <w:szCs w:val="28"/>
        </w:rPr>
      </w:pPr>
      <w:r w:rsidRPr="00043869">
        <w:rPr>
          <w:rFonts w:ascii="Times New Roman" w:hAnsi="Times New Roman"/>
          <w:b/>
          <w:color w:val="000000"/>
          <w:sz w:val="28"/>
          <w:szCs w:val="28"/>
        </w:rPr>
        <w:lastRenderedPageBreak/>
        <w:t>THUYẾT MINH DỰ THẢ</w:t>
      </w:r>
      <w:r>
        <w:rPr>
          <w:rFonts w:ascii="Times New Roman" w:hAnsi="Times New Roman"/>
          <w:b/>
          <w:color w:val="000000"/>
          <w:sz w:val="28"/>
          <w:szCs w:val="28"/>
        </w:rPr>
        <w:t>O THÔNG TƯ</w:t>
      </w:r>
    </w:p>
    <w:p w14:paraId="347295D0" w14:textId="13BB1BD7" w:rsidR="00181284" w:rsidRDefault="00B00301" w:rsidP="00B00301">
      <w:pPr>
        <w:tabs>
          <w:tab w:val="center" w:pos="6096"/>
        </w:tabs>
        <w:spacing w:before="40" w:after="40"/>
        <w:jc w:val="center"/>
        <w:rPr>
          <w:rFonts w:ascii="Times New Roman" w:hAnsi="Times New Roman"/>
          <w:b/>
          <w:color w:val="000000"/>
          <w:sz w:val="28"/>
          <w:szCs w:val="28"/>
        </w:rPr>
      </w:pPr>
      <w:r w:rsidRPr="00043869">
        <w:rPr>
          <w:rFonts w:ascii="Times New Roman" w:hAnsi="Times New Roman"/>
          <w:b/>
          <w:color w:val="000000"/>
          <w:sz w:val="28"/>
          <w:szCs w:val="28"/>
        </w:rPr>
        <w:t xml:space="preserve">QUY HOẠCH </w:t>
      </w:r>
      <w:r>
        <w:rPr>
          <w:rFonts w:ascii="Times New Roman" w:hAnsi="Times New Roman"/>
          <w:b/>
          <w:color w:val="000000"/>
          <w:sz w:val="28"/>
          <w:szCs w:val="28"/>
        </w:rPr>
        <w:t>BĂNG TẦN</w:t>
      </w:r>
      <w:r w:rsidR="00C07FF1">
        <w:rPr>
          <w:rFonts w:ascii="Times New Roman" w:hAnsi="Times New Roman"/>
          <w:b/>
          <w:color w:val="000000"/>
          <w:sz w:val="28"/>
          <w:szCs w:val="28"/>
        </w:rPr>
        <w:t xml:space="preserve"> </w:t>
      </w:r>
      <w:r w:rsidR="00C244F7">
        <w:rPr>
          <w:rFonts w:ascii="Times New Roman" w:hAnsi="Times New Roman"/>
          <w:b/>
          <w:color w:val="000000"/>
          <w:sz w:val="28"/>
          <w:szCs w:val="28"/>
        </w:rPr>
        <w:t>880-915 MHz VÀ</w:t>
      </w:r>
      <w:r w:rsidR="00BB7E5D">
        <w:rPr>
          <w:rFonts w:ascii="Times New Roman" w:hAnsi="Times New Roman"/>
          <w:b/>
          <w:color w:val="000000"/>
          <w:sz w:val="28"/>
          <w:szCs w:val="28"/>
        </w:rPr>
        <w:t xml:space="preserve"> </w:t>
      </w:r>
      <w:r w:rsidR="00C244F7">
        <w:rPr>
          <w:rFonts w:ascii="Times New Roman" w:hAnsi="Times New Roman"/>
          <w:b/>
          <w:color w:val="000000"/>
          <w:sz w:val="28"/>
          <w:szCs w:val="28"/>
        </w:rPr>
        <w:t>925-960 MHz</w:t>
      </w:r>
      <w:r w:rsidR="00BF33AD">
        <w:rPr>
          <w:rFonts w:ascii="Times New Roman" w:hAnsi="Times New Roman"/>
          <w:b/>
          <w:color w:val="000000"/>
          <w:sz w:val="28"/>
          <w:szCs w:val="28"/>
        </w:rPr>
        <w:t xml:space="preserve"> </w:t>
      </w:r>
    </w:p>
    <w:p w14:paraId="7BFF4CA4" w14:textId="1E1A9DAA" w:rsidR="00B00301" w:rsidRDefault="00B00301" w:rsidP="00B00301">
      <w:pPr>
        <w:tabs>
          <w:tab w:val="center" w:pos="6096"/>
        </w:tabs>
        <w:spacing w:before="40" w:after="40"/>
        <w:jc w:val="center"/>
        <w:rPr>
          <w:rFonts w:ascii="Times New Roman" w:hAnsi="Times New Roman"/>
          <w:b/>
          <w:color w:val="000000"/>
          <w:sz w:val="28"/>
          <w:szCs w:val="28"/>
        </w:rPr>
      </w:pPr>
      <w:r>
        <w:rPr>
          <w:rFonts w:ascii="Times New Roman" w:hAnsi="Times New Roman"/>
          <w:b/>
          <w:color w:val="000000"/>
          <w:sz w:val="28"/>
          <w:szCs w:val="28"/>
        </w:rPr>
        <w:t>CHO HỆ THỐ</w:t>
      </w:r>
      <w:r w:rsidR="0017579B">
        <w:rPr>
          <w:rFonts w:ascii="Times New Roman" w:hAnsi="Times New Roman"/>
          <w:b/>
          <w:color w:val="000000"/>
          <w:sz w:val="28"/>
          <w:szCs w:val="28"/>
        </w:rPr>
        <w:t xml:space="preserve">NG </w:t>
      </w:r>
      <w:r>
        <w:rPr>
          <w:rFonts w:ascii="Times New Roman" w:hAnsi="Times New Roman"/>
          <w:b/>
          <w:color w:val="000000"/>
          <w:sz w:val="28"/>
          <w:szCs w:val="28"/>
        </w:rPr>
        <w:t>THÔNG TIN DI ĐỘNG</w:t>
      </w:r>
      <w:r w:rsidR="00C244F7">
        <w:rPr>
          <w:rFonts w:ascii="Times New Roman" w:hAnsi="Times New Roman"/>
          <w:b/>
          <w:color w:val="000000"/>
          <w:sz w:val="28"/>
          <w:szCs w:val="28"/>
        </w:rPr>
        <w:t xml:space="preserve"> </w:t>
      </w:r>
      <w:r w:rsidR="00C244F7" w:rsidRPr="00C244F7">
        <w:rPr>
          <w:rFonts w:ascii="Times New Roman" w:hAnsi="Times New Roman"/>
          <w:b/>
          <w:color w:val="000000"/>
          <w:sz w:val="28"/>
          <w:szCs w:val="28"/>
        </w:rPr>
        <w:t xml:space="preserve">MẶT ĐẤT CÔNG CỘNG </w:t>
      </w:r>
      <w:r>
        <w:rPr>
          <w:rFonts w:ascii="Times New Roman" w:hAnsi="Times New Roman"/>
          <w:b/>
          <w:color w:val="000000"/>
          <w:sz w:val="28"/>
          <w:szCs w:val="28"/>
        </w:rPr>
        <w:t>IMT CỦA VIỆT NAM</w:t>
      </w:r>
    </w:p>
    <w:p w14:paraId="0C2C38DA" w14:textId="77777777" w:rsidR="00B83F5E" w:rsidRPr="00043869" w:rsidRDefault="00B83F5E" w:rsidP="00B00301">
      <w:pPr>
        <w:tabs>
          <w:tab w:val="center" w:pos="6096"/>
        </w:tabs>
        <w:spacing w:before="40" w:after="40"/>
        <w:jc w:val="center"/>
        <w:rPr>
          <w:rFonts w:ascii="Times New Roman" w:hAnsi="Times New Roman"/>
          <w:b/>
          <w:color w:val="000000"/>
          <w:sz w:val="28"/>
          <w:szCs w:val="28"/>
        </w:rPr>
      </w:pPr>
    </w:p>
    <w:p w14:paraId="178DADAF" w14:textId="2A907B5F" w:rsidR="00B00301" w:rsidRPr="00F671A1" w:rsidRDefault="000A4248" w:rsidP="000A4248">
      <w:pPr>
        <w:pStyle w:val="ListParagraph"/>
        <w:tabs>
          <w:tab w:val="left" w:pos="450"/>
        </w:tabs>
        <w:spacing w:before="120" w:after="120" w:line="264" w:lineRule="auto"/>
        <w:ind w:left="0" w:firstLine="540"/>
        <w:jc w:val="both"/>
        <w:rPr>
          <w:rFonts w:ascii="Times New Roman" w:hAnsi="Times New Roman"/>
          <w:b/>
          <w:sz w:val="28"/>
          <w:szCs w:val="28"/>
        </w:rPr>
      </w:pPr>
      <w:r>
        <w:rPr>
          <w:rFonts w:ascii="Times New Roman" w:hAnsi="Times New Roman"/>
          <w:b/>
          <w:sz w:val="28"/>
          <w:szCs w:val="28"/>
        </w:rPr>
        <w:t xml:space="preserve">I. </w:t>
      </w:r>
      <w:r w:rsidR="006C14C4" w:rsidRPr="00F671A1">
        <w:rPr>
          <w:rFonts w:ascii="Times New Roman" w:hAnsi="Times New Roman"/>
          <w:b/>
          <w:sz w:val="28"/>
          <w:szCs w:val="28"/>
        </w:rPr>
        <w:t>SỰ CẦN THIẾT</w:t>
      </w:r>
      <w:r w:rsidR="0027514C">
        <w:rPr>
          <w:rFonts w:ascii="Times New Roman" w:hAnsi="Times New Roman"/>
          <w:b/>
          <w:sz w:val="28"/>
          <w:szCs w:val="28"/>
        </w:rPr>
        <w:t xml:space="preserve"> </w:t>
      </w:r>
      <w:r w:rsidR="0027514C" w:rsidRPr="0027514C">
        <w:rPr>
          <w:rFonts w:ascii="Times New Roman" w:hAnsi="Times New Roman"/>
          <w:b/>
          <w:sz w:val="28"/>
          <w:szCs w:val="28"/>
        </w:rPr>
        <w:t>XÂY DỰNG VĂN BẢN</w:t>
      </w:r>
    </w:p>
    <w:p w14:paraId="668B3555" w14:textId="47114ACA" w:rsidR="008A42FD" w:rsidRPr="001216F5" w:rsidRDefault="008A42FD" w:rsidP="008A42FD">
      <w:pPr>
        <w:tabs>
          <w:tab w:val="left" w:pos="851"/>
        </w:tabs>
        <w:spacing w:before="120" w:after="120" w:line="340" w:lineRule="exact"/>
        <w:ind w:firstLine="567"/>
        <w:jc w:val="both"/>
        <w:rPr>
          <w:rFonts w:ascii="Times New Roman" w:hAnsi="Times New Roman"/>
          <w:color w:val="000000" w:themeColor="text1"/>
          <w:kern w:val="2"/>
          <w:sz w:val="28"/>
          <w:szCs w:val="28"/>
          <w14:ligatures w14:val="standardContextual"/>
        </w:rPr>
      </w:pPr>
      <w:r w:rsidRPr="001216F5">
        <w:rPr>
          <w:rFonts w:ascii="Times New Roman" w:eastAsia="Times New Roman" w:hAnsi="Times New Roman"/>
          <w:color w:val="000000" w:themeColor="text1"/>
          <w:sz w:val="28"/>
          <w:szCs w:val="28"/>
        </w:rPr>
        <w:t xml:space="preserve">Năm 2008, băng tần </w:t>
      </w:r>
      <w:r w:rsidR="001216F5" w:rsidRPr="001216F5">
        <w:rPr>
          <w:rFonts w:ascii="Times New Roman" w:eastAsia="Times New Roman" w:hAnsi="Times New Roman"/>
          <w:color w:val="000000" w:themeColor="text1"/>
          <w:sz w:val="28"/>
          <w:szCs w:val="28"/>
        </w:rPr>
        <w:t xml:space="preserve">880-915 MHz và 925-960 MHz (sau đây gọi là băng tần 900 MHz) </w:t>
      </w:r>
      <w:r w:rsidRPr="001216F5">
        <w:rPr>
          <w:rFonts w:ascii="Times New Roman" w:eastAsia="Times New Roman" w:hAnsi="Times New Roman"/>
          <w:color w:val="000000" w:themeColor="text1"/>
          <w:sz w:val="28"/>
          <w:szCs w:val="28"/>
        </w:rPr>
        <w:t>được quy hoạch cho 2G</w:t>
      </w:r>
      <w:r w:rsidRPr="001216F5">
        <w:rPr>
          <w:rFonts w:ascii="Times New Roman" w:hAnsi="Times New Roman"/>
          <w:b/>
          <w:bCs/>
          <w:color w:val="000000" w:themeColor="text1"/>
          <w:kern w:val="2"/>
          <w:sz w:val="28"/>
          <w:szCs w:val="28"/>
          <w:vertAlign w:val="superscript"/>
          <w14:ligatures w14:val="standardContextual"/>
        </w:rPr>
        <w:footnoteReference w:id="1"/>
      </w:r>
      <w:r w:rsidRPr="001216F5">
        <w:rPr>
          <w:rFonts w:ascii="Times New Roman" w:eastAsia="Times New Roman" w:hAnsi="Times New Roman"/>
          <w:color w:val="000000" w:themeColor="text1"/>
          <w:sz w:val="28"/>
          <w:szCs w:val="28"/>
        </w:rPr>
        <w:t>.</w:t>
      </w:r>
      <w:r w:rsidRPr="001216F5">
        <w:rPr>
          <w:rFonts w:ascii="Times New Roman" w:hAnsi="Times New Roman"/>
          <w:color w:val="000000" w:themeColor="text1"/>
          <w:sz w:val="28"/>
          <w:szCs w:val="28"/>
        </w:rPr>
        <w:t xml:space="preserve"> Băng tần được phân chia gồm 04 </w:t>
      </w:r>
      <w:r w:rsidRPr="001216F5">
        <w:rPr>
          <w:rFonts w:ascii="Times New Roman" w:hAnsi="Times New Roman"/>
          <w:color w:val="000000" w:themeColor="text1"/>
          <w:kern w:val="2"/>
          <w:sz w:val="28"/>
          <w:szCs w:val="28"/>
          <w14:ligatures w14:val="standardContextual"/>
        </w:rPr>
        <w:t xml:space="preserve">khối băng tần (2x10MHz, 2x8,4 MHz, 2x8,2 MHz, 2x 8,2 MHz) và đã cấp phép cho 04 doanh nghiệp sử dụng </w:t>
      </w:r>
      <w:r w:rsidRPr="001216F5">
        <w:rPr>
          <w:rFonts w:ascii="Times New Roman" w:eastAsia="Times New Roman" w:hAnsi="Times New Roman"/>
          <w:color w:val="000000" w:themeColor="text1"/>
          <w:sz w:val="28"/>
          <w:szCs w:val="28"/>
        </w:rPr>
        <w:t>(Vietnamobile, VNPT, Viettel, Mobifone)</w:t>
      </w:r>
      <w:r w:rsidRPr="001216F5">
        <w:rPr>
          <w:rFonts w:ascii="Times New Roman" w:hAnsi="Times New Roman"/>
          <w:color w:val="000000" w:themeColor="text1"/>
          <w:kern w:val="2"/>
          <w:sz w:val="28"/>
          <w:szCs w:val="28"/>
          <w14:ligatures w14:val="standardContextual"/>
        </w:rPr>
        <w:t>.</w:t>
      </w:r>
    </w:p>
    <w:p w14:paraId="0589F88A" w14:textId="7EB63C5C" w:rsidR="008A42FD" w:rsidRPr="001216F5" w:rsidRDefault="008A42FD" w:rsidP="008A42FD">
      <w:pPr>
        <w:tabs>
          <w:tab w:val="left" w:pos="851"/>
        </w:tabs>
        <w:spacing w:before="120" w:after="120" w:line="340" w:lineRule="exact"/>
        <w:ind w:firstLine="567"/>
        <w:jc w:val="both"/>
        <w:rPr>
          <w:rFonts w:ascii="Times New Roman" w:hAnsi="Times New Roman"/>
          <w:color w:val="000000" w:themeColor="text1"/>
          <w:kern w:val="2"/>
          <w:sz w:val="28"/>
          <w:szCs w:val="28"/>
          <w14:ligatures w14:val="standardContextual"/>
        </w:rPr>
      </w:pPr>
      <w:r w:rsidRPr="001216F5">
        <w:rPr>
          <w:rFonts w:ascii="Times New Roman" w:eastAsia="Times New Roman" w:hAnsi="Times New Roman"/>
          <w:color w:val="000000" w:themeColor="text1"/>
          <w:kern w:val="2"/>
          <w:sz w:val="28"/>
          <w:szCs w:val="28"/>
          <w14:ligatures w14:val="standardContextual"/>
        </w:rPr>
        <w:t>Năm 2013, Quy hoạch phổ tần số vô tuyến điện quốc gia (Quy hoạch phổ)</w:t>
      </w:r>
      <w:r w:rsidRPr="001216F5">
        <w:rPr>
          <w:rFonts w:ascii="Times New Roman" w:eastAsia="Times New Roman" w:hAnsi="Times New Roman"/>
          <w:color w:val="000000" w:themeColor="text1"/>
          <w:sz w:val="28"/>
          <w:szCs w:val="28"/>
          <w:vertAlign w:val="superscript"/>
        </w:rPr>
        <w:footnoteReference w:id="2"/>
      </w:r>
      <w:r w:rsidRPr="001216F5">
        <w:rPr>
          <w:rFonts w:ascii="Times New Roman" w:eastAsia="Times New Roman" w:hAnsi="Times New Roman"/>
          <w:color w:val="000000" w:themeColor="text1"/>
          <w:kern w:val="2"/>
          <w:sz w:val="28"/>
          <w:szCs w:val="28"/>
          <w14:ligatures w14:val="standardContextual"/>
        </w:rPr>
        <w:t xml:space="preserve"> đã quy định băng tần 900 MHz dành cho hệ thống thông tin di động IMT (từ 3G trở lên) và giao </w:t>
      </w:r>
      <w:r w:rsidRPr="001216F5">
        <w:rPr>
          <w:rStyle w:val="fontstyle01"/>
          <w:rFonts w:ascii="Times New Roman" w:hAnsi="Times New Roman"/>
          <w:color w:val="000000" w:themeColor="text1"/>
        </w:rPr>
        <w:t xml:space="preserve">Bộ Thông tin và Truyền thông (Bộ TTTT) </w:t>
      </w:r>
      <w:r w:rsidRPr="001216F5">
        <w:rPr>
          <w:rFonts w:ascii="Times New Roman" w:eastAsia="Times New Roman" w:hAnsi="Times New Roman"/>
          <w:color w:val="000000" w:themeColor="text1"/>
          <w:kern w:val="2"/>
          <w:sz w:val="28"/>
          <w:szCs w:val="28"/>
          <w14:ligatures w14:val="standardContextual"/>
        </w:rPr>
        <w:t>hướng dẫn việc chuyển đổi đối với trường hợp sử dụng thiết bị VTĐ từ trước khi Quy hoạch phổ có hiệu lực mà không còn phù hợp với Quy hoạch phổ.</w:t>
      </w:r>
    </w:p>
    <w:p w14:paraId="191086E0" w14:textId="77777777" w:rsidR="008A42FD" w:rsidRPr="001216F5" w:rsidRDefault="008A42FD" w:rsidP="008A42FD">
      <w:pPr>
        <w:tabs>
          <w:tab w:val="left" w:pos="993"/>
        </w:tabs>
        <w:spacing w:before="120" w:after="120" w:line="340" w:lineRule="exact"/>
        <w:ind w:firstLine="567"/>
        <w:jc w:val="both"/>
        <w:rPr>
          <w:rFonts w:ascii="Times New Roman" w:hAnsi="Times New Roman"/>
          <w:color w:val="000000" w:themeColor="text1"/>
          <w:sz w:val="28"/>
          <w:szCs w:val="28"/>
        </w:rPr>
      </w:pPr>
      <w:r w:rsidRPr="001216F5">
        <w:rPr>
          <w:rFonts w:ascii="Times New Roman" w:hAnsi="Times New Roman"/>
          <w:color w:val="000000" w:themeColor="text1"/>
          <w:kern w:val="2"/>
          <w:sz w:val="28"/>
          <w:szCs w:val="28"/>
          <w14:ligatures w14:val="standardContextual"/>
        </w:rPr>
        <w:t>Năm 201</w:t>
      </w:r>
      <w:r w:rsidRPr="001216F5">
        <w:rPr>
          <w:rFonts w:ascii="Times New Roman" w:eastAsia="Times New Roman" w:hAnsi="Times New Roman"/>
          <w:color w:val="000000" w:themeColor="text1"/>
          <w:kern w:val="2"/>
          <w:sz w:val="28"/>
          <w:szCs w:val="28"/>
          <w14:ligatures w14:val="standardContextual"/>
        </w:rPr>
        <w:t>5</w:t>
      </w:r>
      <w:r w:rsidRPr="001216F5">
        <w:rPr>
          <w:rFonts w:ascii="Times New Roman" w:hAnsi="Times New Roman"/>
          <w:color w:val="000000" w:themeColor="text1"/>
          <w:kern w:val="2"/>
          <w:sz w:val="28"/>
          <w:szCs w:val="28"/>
          <w14:ligatures w14:val="standardContextual"/>
        </w:rPr>
        <w:t xml:space="preserve">, Bộ TTTT cho phép </w:t>
      </w:r>
      <w:r w:rsidRPr="001216F5">
        <w:rPr>
          <w:rFonts w:ascii="Times New Roman" w:hAnsi="Times New Roman"/>
          <w:color w:val="000000" w:themeColor="text1"/>
          <w:sz w:val="28"/>
          <w:szCs w:val="28"/>
        </w:rPr>
        <w:t xml:space="preserve">các doanh nghiệp đã được cấp phép sử dụng băng tần </w:t>
      </w:r>
      <w:r w:rsidRPr="001216F5">
        <w:rPr>
          <w:rFonts w:ascii="Times New Roman" w:eastAsia="Times New Roman" w:hAnsi="Times New Roman"/>
          <w:color w:val="000000" w:themeColor="text1"/>
          <w:sz w:val="28"/>
          <w:szCs w:val="28"/>
        </w:rPr>
        <w:t xml:space="preserve">900 MHz được </w:t>
      </w:r>
      <w:r w:rsidRPr="001216F5">
        <w:rPr>
          <w:rFonts w:ascii="Times New Roman" w:hAnsi="Times New Roman"/>
          <w:color w:val="000000" w:themeColor="text1"/>
          <w:sz w:val="28"/>
          <w:szCs w:val="28"/>
        </w:rPr>
        <w:t>triển khai 3G, 4G</w:t>
      </w:r>
      <w:r w:rsidRPr="001216F5">
        <w:rPr>
          <w:rFonts w:ascii="Times New Roman" w:hAnsi="Times New Roman"/>
          <w:bCs/>
          <w:color w:val="000000" w:themeColor="text1"/>
          <w:sz w:val="28"/>
          <w:szCs w:val="28"/>
          <w:vertAlign w:val="superscript"/>
        </w:rPr>
        <w:footnoteReference w:id="3"/>
      </w:r>
      <w:r w:rsidRPr="001216F5">
        <w:rPr>
          <w:rFonts w:ascii="Times New Roman" w:eastAsia="Times New Roman" w:hAnsi="Times New Roman"/>
          <w:color w:val="000000" w:themeColor="text1"/>
          <w:sz w:val="28"/>
          <w:szCs w:val="28"/>
        </w:rPr>
        <w:t>.</w:t>
      </w:r>
    </w:p>
    <w:p w14:paraId="4578F588" w14:textId="703D1B4C" w:rsidR="008A42FD" w:rsidRPr="001216F5" w:rsidRDefault="008A42FD" w:rsidP="008A42FD">
      <w:pPr>
        <w:tabs>
          <w:tab w:val="left" w:pos="709"/>
          <w:tab w:val="left" w:pos="851"/>
        </w:tabs>
        <w:spacing w:before="120" w:after="120" w:line="340" w:lineRule="exact"/>
        <w:ind w:firstLine="567"/>
        <w:jc w:val="both"/>
        <w:rPr>
          <w:rFonts w:ascii="Times New Roman" w:hAnsi="Times New Roman"/>
          <w:color w:val="000000" w:themeColor="text1"/>
          <w:kern w:val="2"/>
          <w:sz w:val="28"/>
          <w:szCs w:val="28"/>
          <w14:ligatures w14:val="standardContextual"/>
        </w:rPr>
      </w:pPr>
      <w:r w:rsidRPr="001216F5">
        <w:rPr>
          <w:rFonts w:ascii="Times New Roman" w:hAnsi="Times New Roman"/>
          <w:color w:val="000000" w:themeColor="text1"/>
          <w:kern w:val="2"/>
          <w:sz w:val="28"/>
          <w:szCs w:val="28"/>
          <w14:ligatures w14:val="standardContextual"/>
        </w:rPr>
        <w:t>Năm 2020, căn cứ Quy hoạch phổ, Bộ TTTT đã có văn bản thông báo cho doanh nghiệp về việc băng tần này không còn được sử dụng cho 2G</w:t>
      </w:r>
      <w:r w:rsidRPr="001216F5">
        <w:rPr>
          <w:rFonts w:ascii="Times New Roman" w:hAnsi="Times New Roman"/>
          <w:b/>
          <w:bCs/>
          <w:color w:val="000000" w:themeColor="text1"/>
          <w:kern w:val="2"/>
          <w:sz w:val="28"/>
          <w:szCs w:val="28"/>
          <w:vertAlign w:val="superscript"/>
          <w14:ligatures w14:val="standardContextual"/>
        </w:rPr>
        <w:footnoteReference w:id="4"/>
      </w:r>
      <w:r w:rsidRPr="001216F5">
        <w:rPr>
          <w:rFonts w:ascii="Times New Roman" w:hAnsi="Times New Roman"/>
          <w:color w:val="000000" w:themeColor="text1"/>
          <w:kern w:val="2"/>
          <w:sz w:val="28"/>
          <w:szCs w:val="28"/>
          <w14:ligatures w14:val="standardContextual"/>
        </w:rPr>
        <w:t xml:space="preserve"> sau khi giấy phép hết hạn vào tháng 9/2024.</w:t>
      </w:r>
    </w:p>
    <w:p w14:paraId="21375907" w14:textId="2E636237" w:rsidR="003532E3" w:rsidRPr="0012719A" w:rsidRDefault="003532E3" w:rsidP="0012719A">
      <w:pPr>
        <w:pStyle w:val="n-dieunoidung"/>
        <w:spacing w:before="120" w:after="120" w:line="264" w:lineRule="auto"/>
        <w:ind w:firstLine="540"/>
        <w:rPr>
          <w:rFonts w:ascii="Times New Roman" w:hAnsi="Times New Roman" w:cs="Times New Roman"/>
          <w:sz w:val="28"/>
        </w:rPr>
      </w:pPr>
      <w:r w:rsidRPr="0012719A">
        <w:rPr>
          <w:rStyle w:val="fontstyle01"/>
          <w:rFonts w:ascii="Times New Roman" w:hAnsi="Times New Roman" w:cs="Times New Roman"/>
        </w:rPr>
        <w:t>Triển khai Nghị quyết số 52-NQ/TW ngày 27/9/2019 của Bộ Chính trị về</w:t>
      </w:r>
      <w:r w:rsidRPr="0012719A">
        <w:rPr>
          <w:rFonts w:ascii="Times New Roman" w:hAnsi="Times New Roman" w:cs="Times New Roman"/>
          <w:color w:val="000000"/>
          <w:sz w:val="28"/>
        </w:rPr>
        <w:br/>
      </w:r>
      <w:r w:rsidRPr="0012719A">
        <w:rPr>
          <w:rStyle w:val="fontstyle01"/>
          <w:rFonts w:ascii="Times New Roman" w:hAnsi="Times New Roman" w:cs="Times New Roman"/>
        </w:rPr>
        <w:t>một số chủ trương, chính sách chủ động tham gia cuộc cách mạng công nghiệp</w:t>
      </w:r>
      <w:r w:rsidRPr="0012719A">
        <w:rPr>
          <w:rFonts w:ascii="Times New Roman" w:hAnsi="Times New Roman" w:cs="Times New Roman"/>
          <w:color w:val="000000"/>
          <w:sz w:val="28"/>
        </w:rPr>
        <w:br/>
      </w:r>
      <w:r w:rsidRPr="0012719A">
        <w:rPr>
          <w:rStyle w:val="fontstyle01"/>
          <w:rFonts w:ascii="Times New Roman" w:hAnsi="Times New Roman" w:cs="Times New Roman"/>
        </w:rPr>
        <w:t>lần thứ tư; Nghị quyết số 17/NQ-CP ngày 07/3/2019 của Chính phủ về một số</w:t>
      </w:r>
      <w:r w:rsidRPr="0012719A">
        <w:rPr>
          <w:rFonts w:ascii="Times New Roman" w:hAnsi="Times New Roman" w:cs="Times New Roman"/>
          <w:color w:val="000000"/>
          <w:sz w:val="28"/>
        </w:rPr>
        <w:br/>
      </w:r>
      <w:r w:rsidRPr="0012719A">
        <w:rPr>
          <w:rStyle w:val="fontstyle01"/>
          <w:rFonts w:ascii="Times New Roman" w:hAnsi="Times New Roman" w:cs="Times New Roman"/>
        </w:rPr>
        <w:t>nhiệm vụ, giải pháp trọng tâm phát triển chính phủ điện tử giai đoạn 2019-2020,</w:t>
      </w:r>
      <w:r w:rsidRPr="0012719A">
        <w:rPr>
          <w:rFonts w:ascii="Times New Roman" w:hAnsi="Times New Roman" w:cs="Times New Roman"/>
          <w:color w:val="000000"/>
          <w:sz w:val="28"/>
        </w:rPr>
        <w:br/>
      </w:r>
      <w:r w:rsidRPr="0012719A">
        <w:rPr>
          <w:rStyle w:val="fontstyle01"/>
          <w:rFonts w:ascii="Times New Roman" w:hAnsi="Times New Roman" w:cs="Times New Roman"/>
        </w:rPr>
        <w:t>định hướng đến 2025; để thực hiện Chương trình Chuyển đổi số quốc gia đến năm</w:t>
      </w:r>
      <w:r w:rsidR="0012719A">
        <w:rPr>
          <w:rFonts w:ascii="Times New Roman" w:hAnsi="Times New Roman" w:cs="Times New Roman"/>
          <w:color w:val="000000"/>
          <w:sz w:val="28"/>
        </w:rPr>
        <w:t xml:space="preserve"> </w:t>
      </w:r>
      <w:r w:rsidRPr="0012719A">
        <w:rPr>
          <w:rStyle w:val="fontstyle01"/>
          <w:rFonts w:ascii="Times New Roman" w:hAnsi="Times New Roman" w:cs="Times New Roman"/>
        </w:rPr>
        <w:t>2025, định hướng đến năm 2030, trong đó có nội dung phát triển hạ tầng viễn</w:t>
      </w:r>
      <w:r w:rsidR="0012719A">
        <w:rPr>
          <w:rFonts w:ascii="Times New Roman" w:hAnsi="Times New Roman" w:cs="Times New Roman"/>
          <w:color w:val="000000"/>
          <w:sz w:val="28"/>
        </w:rPr>
        <w:t xml:space="preserve"> </w:t>
      </w:r>
      <w:r w:rsidRPr="0012719A">
        <w:rPr>
          <w:rStyle w:val="fontstyle01"/>
          <w:rFonts w:ascii="Times New Roman" w:hAnsi="Times New Roman" w:cs="Times New Roman"/>
        </w:rPr>
        <w:t>thông đi trước một bước, trở thành hạ tầng c</w:t>
      </w:r>
      <w:r w:rsidR="0012719A">
        <w:rPr>
          <w:rStyle w:val="fontstyle01"/>
          <w:rFonts w:ascii="Times New Roman" w:hAnsi="Times New Roman" w:cs="Times New Roman"/>
        </w:rPr>
        <w:t xml:space="preserve">ho kinh tế số, xã hội số, trong </w:t>
      </w:r>
      <w:r w:rsidRPr="0012719A">
        <w:rPr>
          <w:rStyle w:val="fontstyle01"/>
          <w:rFonts w:ascii="Times New Roman" w:hAnsi="Times New Roman" w:cs="Times New Roman"/>
        </w:rPr>
        <w:lastRenderedPageBreak/>
        <w:t>thời</w:t>
      </w:r>
      <w:r w:rsidR="0012719A">
        <w:rPr>
          <w:rStyle w:val="fontstyle01"/>
          <w:rFonts w:ascii="Times New Roman" w:hAnsi="Times New Roman" w:cs="Times New Roman"/>
        </w:rPr>
        <w:t xml:space="preserve"> gian </w:t>
      </w:r>
      <w:r w:rsidR="0012719A" w:rsidRPr="0012719A">
        <w:rPr>
          <w:rStyle w:val="fontstyle01"/>
          <w:rFonts w:ascii="Times New Roman" w:hAnsi="Times New Roman" w:cs="Times New Roman"/>
        </w:rPr>
        <w:t xml:space="preserve">qua, </w:t>
      </w:r>
      <w:r w:rsidR="009A76B3">
        <w:rPr>
          <w:rStyle w:val="fontstyle01"/>
          <w:rFonts w:ascii="Times New Roman" w:hAnsi="Times New Roman" w:cs="Times New Roman"/>
        </w:rPr>
        <w:t>Bộ</w:t>
      </w:r>
      <w:r w:rsidR="0012719A" w:rsidRPr="0012719A">
        <w:rPr>
          <w:rStyle w:val="fontstyle01"/>
          <w:rFonts w:ascii="Times New Roman" w:hAnsi="Times New Roman" w:cs="Times New Roman"/>
        </w:rPr>
        <w:t xml:space="preserve"> </w:t>
      </w:r>
      <w:r w:rsidR="0012719A">
        <w:rPr>
          <w:rStyle w:val="fontstyle01"/>
          <w:rFonts w:ascii="Times New Roman" w:hAnsi="Times New Roman" w:cs="Times New Roman"/>
        </w:rPr>
        <w:t>TTTT</w:t>
      </w:r>
      <w:r w:rsidR="006323A7" w:rsidRPr="0012719A">
        <w:rPr>
          <w:rStyle w:val="fontstyle01"/>
          <w:rFonts w:ascii="Times New Roman" w:hAnsi="Times New Roman" w:cs="Times New Roman"/>
        </w:rPr>
        <w:t xml:space="preserve"> </w:t>
      </w:r>
      <w:r w:rsidRPr="0012719A">
        <w:rPr>
          <w:rStyle w:val="fontstyle01"/>
          <w:rFonts w:ascii="Times New Roman" w:hAnsi="Times New Roman" w:cs="Times New Roman"/>
        </w:rPr>
        <w:t>và các doanh nghiệp đã tổ</w:t>
      </w:r>
      <w:r w:rsidR="0012719A">
        <w:rPr>
          <w:rFonts w:ascii="Times New Roman" w:hAnsi="Times New Roman" w:cs="Times New Roman"/>
          <w:color w:val="000000"/>
          <w:sz w:val="28"/>
        </w:rPr>
        <w:t xml:space="preserve"> </w:t>
      </w:r>
      <w:r w:rsidR="0012719A">
        <w:rPr>
          <w:rStyle w:val="fontstyle01"/>
          <w:rFonts w:ascii="Times New Roman" w:hAnsi="Times New Roman" w:cs="Times New Roman"/>
        </w:rPr>
        <w:t xml:space="preserve">chức nhiều cuộc họp triển </w:t>
      </w:r>
      <w:r w:rsidRPr="0012719A">
        <w:rPr>
          <w:rStyle w:val="fontstyle01"/>
          <w:rFonts w:ascii="Times New Roman" w:hAnsi="Times New Roman" w:cs="Times New Roman"/>
        </w:rPr>
        <w:t>khai các giải pháp thúc đẩy phổ cập điện thoại di động</w:t>
      </w:r>
      <w:r w:rsidR="0012719A">
        <w:rPr>
          <w:rFonts w:ascii="Times New Roman" w:hAnsi="Times New Roman" w:cs="Times New Roman"/>
          <w:color w:val="000000"/>
          <w:sz w:val="28"/>
        </w:rPr>
        <w:t xml:space="preserve"> </w:t>
      </w:r>
      <w:r w:rsidRPr="0012719A">
        <w:rPr>
          <w:rStyle w:val="fontstyle01"/>
          <w:rFonts w:ascii="Times New Roman" w:hAnsi="Times New Roman" w:cs="Times New Roman"/>
        </w:rPr>
        <w:t>thông minh</w:t>
      </w:r>
      <w:r w:rsidR="0012719A">
        <w:rPr>
          <w:rStyle w:val="fontstyle01"/>
          <w:rFonts w:ascii="Times New Roman" w:hAnsi="Times New Roman" w:cs="Times New Roman"/>
        </w:rPr>
        <w:t xml:space="preserve"> </w:t>
      </w:r>
      <w:r w:rsidR="0012719A" w:rsidRPr="0012719A">
        <w:rPr>
          <w:rStyle w:val="fontstyle01"/>
          <w:rFonts w:ascii="Times New Roman" w:hAnsi="Times New Roman" w:cs="Times New Roman"/>
        </w:rPr>
        <w:t>4G/5G</w:t>
      </w:r>
      <w:r w:rsidRPr="0012719A">
        <w:rPr>
          <w:rStyle w:val="fontstyle01"/>
          <w:rFonts w:ascii="Times New Roman" w:hAnsi="Times New Roman" w:cs="Times New Roman"/>
        </w:rPr>
        <w:t xml:space="preserve"> tới mỗi người dân, tạo điều kiện cho các doanh nghiệp chủ </w:t>
      </w:r>
      <w:r w:rsidR="0012719A">
        <w:rPr>
          <w:rStyle w:val="fontstyle01"/>
          <w:rFonts w:ascii="Times New Roman" w:hAnsi="Times New Roman" w:cs="Times New Roman"/>
        </w:rPr>
        <w:t xml:space="preserve">động </w:t>
      </w:r>
      <w:r w:rsidRPr="0012719A">
        <w:rPr>
          <w:rStyle w:val="fontstyle01"/>
          <w:rFonts w:ascii="Times New Roman" w:hAnsi="Times New Roman" w:cs="Times New Roman"/>
        </w:rPr>
        <w:t>xây</w:t>
      </w:r>
      <w:r w:rsidR="0012719A">
        <w:rPr>
          <w:rFonts w:ascii="Times New Roman" w:hAnsi="Times New Roman" w:cs="Times New Roman"/>
          <w:color w:val="000000"/>
          <w:sz w:val="28"/>
        </w:rPr>
        <w:t xml:space="preserve"> </w:t>
      </w:r>
      <w:r w:rsidRPr="0012719A">
        <w:rPr>
          <w:rStyle w:val="fontstyle01"/>
          <w:rFonts w:ascii="Times New Roman" w:hAnsi="Times New Roman" w:cs="Times New Roman"/>
        </w:rPr>
        <w:t>dựng kế hoạch dừng</w:t>
      </w:r>
      <w:r w:rsidR="006323A7" w:rsidRPr="0012719A">
        <w:rPr>
          <w:rStyle w:val="fontstyle01"/>
          <w:rFonts w:ascii="Times New Roman" w:hAnsi="Times New Roman" w:cs="Times New Roman"/>
        </w:rPr>
        <w:t xml:space="preserve"> công nghệ di động thế hệ cũ 2G</w:t>
      </w:r>
      <w:r w:rsidR="0012719A" w:rsidRPr="0012719A">
        <w:rPr>
          <w:rStyle w:val="fontstyle01"/>
          <w:rFonts w:ascii="Times New Roman" w:hAnsi="Times New Roman" w:cs="Times New Roman"/>
        </w:rPr>
        <w:t>,</w:t>
      </w:r>
      <w:r w:rsidR="0088090A">
        <w:rPr>
          <w:rStyle w:val="fontstyle01"/>
          <w:rFonts w:ascii="Times New Roman" w:hAnsi="Times New Roman" w:cs="Times New Roman"/>
        </w:rPr>
        <w:t xml:space="preserve"> </w:t>
      </w:r>
      <w:r w:rsidR="0012719A" w:rsidRPr="0012719A">
        <w:rPr>
          <w:rStyle w:val="fontstyle01"/>
          <w:rFonts w:ascii="Times New Roman" w:hAnsi="Times New Roman" w:cs="Times New Roman"/>
        </w:rPr>
        <w:t>3G</w:t>
      </w:r>
      <w:r w:rsidR="0012719A">
        <w:rPr>
          <w:rStyle w:val="fontstyle01"/>
          <w:rFonts w:ascii="Times New Roman" w:hAnsi="Times New Roman" w:cs="Times New Roman"/>
        </w:rPr>
        <w:t xml:space="preserve"> để tối ưu hóa mạng lưới, </w:t>
      </w:r>
      <w:r w:rsidR="0012719A" w:rsidRPr="0012719A">
        <w:rPr>
          <w:rStyle w:val="fontstyle01"/>
          <w:rFonts w:ascii="Times New Roman" w:hAnsi="Times New Roman" w:cs="Times New Roman"/>
        </w:rPr>
        <w:t xml:space="preserve">tiết </w:t>
      </w:r>
      <w:r w:rsidRPr="0012719A">
        <w:rPr>
          <w:rStyle w:val="fontstyle01"/>
          <w:rFonts w:ascii="Times New Roman" w:hAnsi="Times New Roman" w:cs="Times New Roman"/>
        </w:rPr>
        <w:t>kiệm chi phí vận hành và dành</w:t>
      </w:r>
      <w:r w:rsidR="0012719A">
        <w:rPr>
          <w:rFonts w:ascii="Times New Roman" w:hAnsi="Times New Roman" w:cs="Times New Roman"/>
          <w:color w:val="000000"/>
          <w:sz w:val="28"/>
        </w:rPr>
        <w:t xml:space="preserve"> </w:t>
      </w:r>
      <w:r w:rsidRPr="0012719A">
        <w:rPr>
          <w:rStyle w:val="fontstyle01"/>
          <w:rFonts w:ascii="Times New Roman" w:hAnsi="Times New Roman" w:cs="Times New Roman"/>
        </w:rPr>
        <w:t>băng tần cho các công nghệ di động thế hệ mới</w:t>
      </w:r>
      <w:r w:rsidR="0012719A">
        <w:rPr>
          <w:rStyle w:val="fontstyle01"/>
          <w:rFonts w:ascii="Times New Roman" w:hAnsi="Times New Roman" w:cs="Times New Roman"/>
        </w:rPr>
        <w:t xml:space="preserve"> 4G, 5G</w:t>
      </w:r>
      <w:r w:rsidRPr="0012719A">
        <w:rPr>
          <w:rFonts w:ascii="Times New Roman" w:hAnsi="Times New Roman" w:cs="Times New Roman"/>
          <w:sz w:val="28"/>
        </w:rPr>
        <w:t>.</w:t>
      </w:r>
    </w:p>
    <w:p w14:paraId="101507C1" w14:textId="4A073CF3" w:rsidR="00977B5A" w:rsidRPr="00296CAD" w:rsidRDefault="009A6E82" w:rsidP="009A6E82">
      <w:pPr>
        <w:spacing w:before="120" w:after="120" w:line="264" w:lineRule="auto"/>
        <w:ind w:firstLine="567"/>
        <w:jc w:val="both"/>
        <w:rPr>
          <w:rFonts w:ascii="Times New Roman" w:hAnsi="Times New Roman"/>
          <w:sz w:val="28"/>
          <w:szCs w:val="28"/>
        </w:rPr>
      </w:pPr>
      <w:r>
        <w:rPr>
          <w:rFonts w:ascii="Times New Roman" w:hAnsi="Times New Roman"/>
          <w:sz w:val="28"/>
          <w:szCs w:val="28"/>
        </w:rPr>
        <w:t>Vì vậy</w:t>
      </w:r>
      <w:r w:rsidR="00977B5A" w:rsidRPr="00F671A1">
        <w:rPr>
          <w:rFonts w:ascii="Times New Roman" w:hAnsi="Times New Roman"/>
          <w:sz w:val="28"/>
          <w:szCs w:val="28"/>
          <w:lang w:val="vi-VN"/>
        </w:rPr>
        <w:t xml:space="preserve">, </w:t>
      </w:r>
      <w:r w:rsidR="00370E9F" w:rsidRPr="007F2333">
        <w:rPr>
          <w:rFonts w:ascii="Times New Roman" w:hAnsi="Times New Roman"/>
          <w:sz w:val="28"/>
          <w:szCs w:val="28"/>
          <w:lang w:val="vi-VN"/>
        </w:rPr>
        <w:t>việc xây dựng và ban hành</w:t>
      </w:r>
      <w:r w:rsidR="00977B5A" w:rsidRPr="00F671A1">
        <w:rPr>
          <w:rFonts w:ascii="Times New Roman" w:hAnsi="Times New Roman"/>
          <w:sz w:val="28"/>
          <w:szCs w:val="28"/>
          <w:lang w:val="vi-VN"/>
        </w:rPr>
        <w:t xml:space="preserve"> </w:t>
      </w:r>
      <w:r>
        <w:rPr>
          <w:rFonts w:ascii="Times New Roman" w:hAnsi="Times New Roman"/>
          <w:sz w:val="28"/>
          <w:szCs w:val="28"/>
        </w:rPr>
        <w:t>“</w:t>
      </w:r>
      <w:r w:rsidR="00977B5A" w:rsidRPr="00F671A1">
        <w:rPr>
          <w:rFonts w:ascii="Times New Roman" w:hAnsi="Times New Roman"/>
          <w:sz w:val="28"/>
          <w:szCs w:val="28"/>
          <w:lang w:val="vi-VN"/>
        </w:rPr>
        <w:t>Thông tư quy hoạ</w:t>
      </w:r>
      <w:r w:rsidR="00CF5FFE">
        <w:rPr>
          <w:rFonts w:ascii="Times New Roman" w:hAnsi="Times New Roman"/>
          <w:sz w:val="28"/>
          <w:szCs w:val="28"/>
          <w:lang w:val="vi-VN"/>
        </w:rPr>
        <w:t xml:space="preserve">ch </w:t>
      </w:r>
      <w:r w:rsidR="00977B5A" w:rsidRPr="00F671A1">
        <w:rPr>
          <w:rFonts w:ascii="Times New Roman" w:hAnsi="Times New Roman"/>
          <w:sz w:val="28"/>
          <w:szCs w:val="28"/>
          <w:lang w:val="vi-VN"/>
        </w:rPr>
        <w:t xml:space="preserve">băng tần </w:t>
      </w:r>
      <w:r w:rsidR="00815319">
        <w:rPr>
          <w:rFonts w:ascii="Times New Roman" w:hAnsi="Times New Roman"/>
          <w:sz w:val="28"/>
          <w:szCs w:val="28"/>
        </w:rPr>
        <w:t>9</w:t>
      </w:r>
      <w:r w:rsidR="002749DB">
        <w:rPr>
          <w:rFonts w:ascii="Times New Roman" w:hAnsi="Times New Roman"/>
          <w:sz w:val="28"/>
          <w:szCs w:val="28"/>
        </w:rPr>
        <w:t>00</w:t>
      </w:r>
      <w:r w:rsidRPr="009A6E82">
        <w:rPr>
          <w:rFonts w:ascii="Times New Roman" w:hAnsi="Times New Roman"/>
          <w:sz w:val="28"/>
          <w:szCs w:val="28"/>
          <w:lang w:val="vi-VN"/>
        </w:rPr>
        <w:t xml:space="preserve"> MHz</w:t>
      </w:r>
      <w:r>
        <w:rPr>
          <w:rFonts w:ascii="Times New Roman" w:hAnsi="Times New Roman"/>
          <w:sz w:val="28"/>
          <w:szCs w:val="28"/>
        </w:rPr>
        <w:t xml:space="preserve"> </w:t>
      </w:r>
      <w:r w:rsidRPr="009A6E82">
        <w:rPr>
          <w:rFonts w:ascii="Times New Roman" w:hAnsi="Times New Roman"/>
          <w:sz w:val="28"/>
          <w:szCs w:val="28"/>
        </w:rPr>
        <w:t>cho hệ thống thông tin di động</w:t>
      </w:r>
      <w:r w:rsidR="00C244F7">
        <w:rPr>
          <w:rFonts w:ascii="Times New Roman" w:hAnsi="Times New Roman"/>
          <w:sz w:val="28"/>
          <w:szCs w:val="28"/>
        </w:rPr>
        <w:t xml:space="preserve"> </w:t>
      </w:r>
      <w:r w:rsidR="00C244F7" w:rsidRPr="00C244F7">
        <w:rPr>
          <w:rFonts w:ascii="Times New Roman" w:hAnsi="Times New Roman"/>
          <w:sz w:val="28"/>
          <w:szCs w:val="28"/>
        </w:rPr>
        <w:t>mặt đất công cộng</w:t>
      </w:r>
      <w:r w:rsidRPr="00C244F7">
        <w:rPr>
          <w:rFonts w:ascii="Times New Roman" w:hAnsi="Times New Roman"/>
          <w:sz w:val="28"/>
          <w:szCs w:val="28"/>
        </w:rPr>
        <w:t xml:space="preserve"> </w:t>
      </w:r>
      <w:r w:rsidRPr="009A6E82">
        <w:rPr>
          <w:rFonts w:ascii="Times New Roman" w:hAnsi="Times New Roman"/>
          <w:sz w:val="28"/>
          <w:szCs w:val="28"/>
        </w:rPr>
        <w:t>IMT của Việt Nam</w:t>
      </w:r>
      <w:r>
        <w:rPr>
          <w:rFonts w:ascii="Times New Roman" w:hAnsi="Times New Roman"/>
          <w:sz w:val="28"/>
          <w:szCs w:val="28"/>
        </w:rPr>
        <w:t>”</w:t>
      </w:r>
      <w:r w:rsidR="009C6AAA">
        <w:rPr>
          <w:rFonts w:ascii="Times New Roman" w:hAnsi="Times New Roman"/>
          <w:sz w:val="28"/>
          <w:szCs w:val="28"/>
        </w:rPr>
        <w:t xml:space="preserve"> tại</w:t>
      </w:r>
      <w:r>
        <w:rPr>
          <w:rFonts w:ascii="Times New Roman" w:hAnsi="Times New Roman"/>
          <w:sz w:val="28"/>
          <w:szCs w:val="28"/>
        </w:rPr>
        <w:t xml:space="preserve"> thời điểm này</w:t>
      </w:r>
      <w:r w:rsidRPr="009A6E82">
        <w:rPr>
          <w:rFonts w:ascii="Times New Roman" w:hAnsi="Times New Roman"/>
          <w:sz w:val="28"/>
          <w:szCs w:val="28"/>
          <w:lang w:val="vi-VN"/>
        </w:rPr>
        <w:t xml:space="preserve"> </w:t>
      </w:r>
      <w:r w:rsidR="00370E9F" w:rsidRPr="007F2333">
        <w:rPr>
          <w:rFonts w:ascii="Times New Roman" w:hAnsi="Times New Roman"/>
          <w:sz w:val="28"/>
          <w:szCs w:val="28"/>
          <w:lang w:val="vi-VN"/>
        </w:rPr>
        <w:t>là cấp thiết</w:t>
      </w:r>
      <w:r w:rsidR="00977B5A" w:rsidRPr="00F671A1">
        <w:rPr>
          <w:rFonts w:ascii="Times New Roman" w:hAnsi="Times New Roman"/>
          <w:sz w:val="28"/>
          <w:szCs w:val="28"/>
          <w:lang w:val="vi-VN"/>
        </w:rPr>
        <w:t>. Trên cơ sở</w:t>
      </w:r>
      <w:r w:rsidR="00CD25DF">
        <w:rPr>
          <w:rFonts w:ascii="Times New Roman" w:hAnsi="Times New Roman"/>
          <w:sz w:val="28"/>
          <w:szCs w:val="28"/>
        </w:rPr>
        <w:t xml:space="preserve"> quy hoạch băng tần này</w:t>
      </w:r>
      <w:r w:rsidR="00977B5A" w:rsidRPr="00F671A1">
        <w:rPr>
          <w:rFonts w:ascii="Times New Roman" w:hAnsi="Times New Roman"/>
          <w:sz w:val="28"/>
          <w:szCs w:val="28"/>
          <w:lang w:val="vi-VN"/>
        </w:rPr>
        <w:t xml:space="preserve">, Bộ </w:t>
      </w:r>
      <w:r w:rsidR="003109EB">
        <w:rPr>
          <w:rFonts w:ascii="Times New Roman" w:hAnsi="Times New Roman"/>
          <w:sz w:val="28"/>
          <w:szCs w:val="28"/>
        </w:rPr>
        <w:t>TTTT</w:t>
      </w:r>
      <w:r w:rsidR="00977B5A" w:rsidRPr="00F671A1">
        <w:rPr>
          <w:rFonts w:ascii="Times New Roman" w:hAnsi="Times New Roman"/>
          <w:sz w:val="28"/>
          <w:szCs w:val="28"/>
          <w:lang w:val="vi-VN"/>
        </w:rPr>
        <w:t xml:space="preserve"> </w:t>
      </w:r>
      <w:r w:rsidR="00370E9F" w:rsidRPr="007F2333">
        <w:rPr>
          <w:rFonts w:ascii="Times New Roman" w:hAnsi="Times New Roman"/>
          <w:sz w:val="28"/>
          <w:szCs w:val="28"/>
          <w:lang w:val="vi-VN"/>
        </w:rPr>
        <w:t xml:space="preserve">có thể </w:t>
      </w:r>
      <w:r w:rsidR="00977B5A" w:rsidRPr="00F671A1">
        <w:rPr>
          <w:rFonts w:ascii="Times New Roman" w:hAnsi="Times New Roman"/>
          <w:sz w:val="28"/>
          <w:szCs w:val="28"/>
          <w:lang w:val="vi-VN"/>
        </w:rPr>
        <w:t>sớm cấp phép cho doanh nghiệp triển khai</w:t>
      </w:r>
      <w:r w:rsidR="00711244">
        <w:rPr>
          <w:rFonts w:ascii="Times New Roman" w:hAnsi="Times New Roman"/>
          <w:sz w:val="28"/>
          <w:szCs w:val="28"/>
        </w:rPr>
        <w:t xml:space="preserve"> các</w:t>
      </w:r>
      <w:r w:rsidR="00977B5A" w:rsidRPr="00F671A1">
        <w:rPr>
          <w:rFonts w:ascii="Times New Roman" w:hAnsi="Times New Roman"/>
          <w:sz w:val="28"/>
          <w:szCs w:val="28"/>
          <w:lang w:val="vi-VN"/>
        </w:rPr>
        <w:t xml:space="preserve"> dịch vụ phục vụ phát triển hạ tầng viễn thông, đáp ứng yêu cầ</w:t>
      </w:r>
      <w:r w:rsidR="00017AB5">
        <w:rPr>
          <w:rFonts w:ascii="Times New Roman" w:hAnsi="Times New Roman"/>
          <w:sz w:val="28"/>
          <w:szCs w:val="28"/>
          <w:lang w:val="vi-VN"/>
        </w:rPr>
        <w:t>u phát triển kinh tế -</w:t>
      </w:r>
      <w:r w:rsidR="00977B5A" w:rsidRPr="00F671A1">
        <w:rPr>
          <w:rFonts w:ascii="Times New Roman" w:hAnsi="Times New Roman"/>
          <w:sz w:val="28"/>
          <w:szCs w:val="28"/>
          <w:lang w:val="vi-VN"/>
        </w:rPr>
        <w:t xml:space="preserve"> xã hội trong giai đoạn </w:t>
      </w:r>
      <w:r w:rsidR="00296CAD">
        <w:rPr>
          <w:rFonts w:ascii="Times New Roman" w:hAnsi="Times New Roman"/>
          <w:sz w:val="28"/>
          <w:szCs w:val="28"/>
        </w:rPr>
        <w:t>mới.</w:t>
      </w:r>
    </w:p>
    <w:p w14:paraId="0A132328" w14:textId="268F2606" w:rsidR="001373CF" w:rsidRPr="001373CF" w:rsidRDefault="000A4248" w:rsidP="00DE4B9D">
      <w:pPr>
        <w:pStyle w:val="ListParagraph"/>
        <w:tabs>
          <w:tab w:val="left" w:pos="450"/>
        </w:tabs>
        <w:spacing w:before="120" w:after="120" w:line="264" w:lineRule="auto"/>
        <w:ind w:left="0" w:firstLine="540"/>
        <w:jc w:val="both"/>
        <w:rPr>
          <w:rFonts w:ascii="Times New Roman" w:hAnsi="Times New Roman"/>
          <w:b/>
          <w:sz w:val="28"/>
          <w:szCs w:val="28"/>
        </w:rPr>
      </w:pPr>
      <w:r>
        <w:rPr>
          <w:rFonts w:ascii="Times New Roman" w:hAnsi="Times New Roman"/>
          <w:b/>
          <w:sz w:val="28"/>
          <w:szCs w:val="28"/>
        </w:rPr>
        <w:t xml:space="preserve">II. </w:t>
      </w:r>
      <w:r w:rsidR="00DE4B9D">
        <w:rPr>
          <w:rFonts w:ascii="Times New Roman" w:hAnsi="Times New Roman"/>
          <w:b/>
          <w:sz w:val="28"/>
          <w:szCs w:val="28"/>
        </w:rPr>
        <w:t>HIỆN TRẠNG</w:t>
      </w:r>
      <w:r w:rsidR="006C14C4">
        <w:rPr>
          <w:rFonts w:ascii="Times New Roman" w:hAnsi="Times New Roman"/>
          <w:b/>
          <w:sz w:val="28"/>
          <w:szCs w:val="28"/>
        </w:rPr>
        <w:t xml:space="preserve"> </w:t>
      </w:r>
      <w:r w:rsidR="006C14C4" w:rsidRPr="00F671A1">
        <w:rPr>
          <w:rFonts w:ascii="Times New Roman" w:hAnsi="Times New Roman"/>
          <w:b/>
          <w:sz w:val="28"/>
          <w:szCs w:val="28"/>
        </w:rPr>
        <w:t xml:space="preserve">BĂNG TẦN </w:t>
      </w:r>
      <w:r w:rsidR="002419D4">
        <w:rPr>
          <w:rFonts w:ascii="Times New Roman" w:hAnsi="Times New Roman"/>
          <w:b/>
          <w:sz w:val="28"/>
          <w:szCs w:val="28"/>
        </w:rPr>
        <w:t>9</w:t>
      </w:r>
      <w:r w:rsidR="00C244F7">
        <w:rPr>
          <w:rFonts w:ascii="Times New Roman" w:hAnsi="Times New Roman"/>
          <w:b/>
          <w:sz w:val="28"/>
          <w:szCs w:val="28"/>
        </w:rPr>
        <w:t>00 MHz</w:t>
      </w:r>
      <w:r w:rsidR="008451E8">
        <w:rPr>
          <w:rFonts w:ascii="Times New Roman" w:hAnsi="Times New Roman"/>
          <w:b/>
          <w:sz w:val="28"/>
          <w:szCs w:val="28"/>
        </w:rPr>
        <w:t xml:space="preserve"> </w:t>
      </w:r>
    </w:p>
    <w:p w14:paraId="7DEAD510" w14:textId="5F55AF87" w:rsidR="00DE4B9D" w:rsidRPr="00DE4B9D" w:rsidRDefault="002419D4" w:rsidP="00DE4B9D">
      <w:pPr>
        <w:pStyle w:val="n-dieunoidung"/>
        <w:tabs>
          <w:tab w:val="left" w:pos="720"/>
        </w:tabs>
        <w:spacing w:before="120" w:after="120" w:line="264" w:lineRule="auto"/>
        <w:ind w:firstLine="540"/>
        <w:rPr>
          <w:rFonts w:ascii="Times New Roman" w:hAnsi="Times New Roman" w:cs="Times New Roman"/>
          <w:b/>
          <w:color w:val="auto"/>
          <w:spacing w:val="2"/>
          <w:sz w:val="28"/>
          <w:lang w:val="en-US"/>
        </w:rPr>
      </w:pPr>
      <w:r>
        <w:rPr>
          <w:rFonts w:ascii="Times New Roman" w:hAnsi="Times New Roman" w:cs="Times New Roman"/>
          <w:b/>
          <w:color w:val="auto"/>
          <w:spacing w:val="2"/>
          <w:sz w:val="28"/>
          <w:lang w:val="en-US"/>
        </w:rPr>
        <w:t>1. Hiện trạng băng tần 9</w:t>
      </w:r>
      <w:r w:rsidR="00290877">
        <w:rPr>
          <w:rFonts w:ascii="Times New Roman" w:hAnsi="Times New Roman" w:cs="Times New Roman"/>
          <w:b/>
          <w:color w:val="auto"/>
          <w:spacing w:val="2"/>
          <w:sz w:val="28"/>
          <w:lang w:val="en-US"/>
        </w:rPr>
        <w:t>00 MHz</w:t>
      </w:r>
      <w:r w:rsidR="00DE4B9D" w:rsidRPr="00DE4B9D">
        <w:rPr>
          <w:rFonts w:ascii="Times New Roman" w:hAnsi="Times New Roman" w:cs="Times New Roman"/>
          <w:b/>
          <w:color w:val="auto"/>
          <w:spacing w:val="2"/>
          <w:sz w:val="28"/>
          <w:lang w:val="en-US"/>
        </w:rPr>
        <w:t xml:space="preserve"> trên thế giới</w:t>
      </w:r>
    </w:p>
    <w:p w14:paraId="6262DE62" w14:textId="5A54B652" w:rsidR="002B4252" w:rsidRPr="007D039D" w:rsidRDefault="000D0A87" w:rsidP="00032D8D">
      <w:pPr>
        <w:pStyle w:val="n-dieunoidung"/>
        <w:tabs>
          <w:tab w:val="left" w:pos="720"/>
        </w:tabs>
        <w:spacing w:before="120" w:after="120" w:line="264" w:lineRule="auto"/>
        <w:ind w:firstLine="540"/>
        <w:rPr>
          <w:rFonts w:ascii="Times New Roman" w:hAnsi="Times New Roman" w:cs="Times New Roman"/>
          <w:color w:val="000000" w:themeColor="text1"/>
          <w:spacing w:val="2"/>
          <w:sz w:val="28"/>
          <w:lang w:val="en-US"/>
        </w:rPr>
      </w:pPr>
      <w:r w:rsidRPr="000D0A87">
        <w:rPr>
          <w:rFonts w:ascii="Times New Roman" w:hAnsi="Times New Roman" w:cs="Times New Roman"/>
          <w:color w:val="auto"/>
          <w:spacing w:val="2"/>
          <w:sz w:val="28"/>
          <w:lang w:val="en-US"/>
        </w:rPr>
        <w:t xml:space="preserve">Theo Khuyến nghị </w:t>
      </w:r>
      <w:r w:rsidRPr="007D039D">
        <w:rPr>
          <w:rFonts w:ascii="Times New Roman" w:hAnsi="Times New Roman" w:cs="Times New Roman"/>
          <w:color w:val="000000" w:themeColor="text1"/>
          <w:spacing w:val="2"/>
          <w:sz w:val="28"/>
          <w:lang w:val="en-US"/>
        </w:rPr>
        <w:t>ITU-R M.1036-</w:t>
      </w:r>
      <w:r w:rsidR="008A42FD" w:rsidRPr="007D039D">
        <w:rPr>
          <w:rFonts w:ascii="Times New Roman" w:hAnsi="Times New Roman" w:cs="Times New Roman"/>
          <w:color w:val="000000" w:themeColor="text1"/>
          <w:spacing w:val="2"/>
          <w:sz w:val="28"/>
          <w:lang w:val="en-US"/>
        </w:rPr>
        <w:t>7</w:t>
      </w:r>
      <w:r w:rsidRPr="007D039D">
        <w:rPr>
          <w:rFonts w:ascii="Times New Roman" w:hAnsi="Times New Roman" w:cs="Times New Roman"/>
          <w:color w:val="000000" w:themeColor="text1"/>
          <w:spacing w:val="2"/>
          <w:sz w:val="28"/>
          <w:lang w:val="en-US"/>
        </w:rPr>
        <w:t xml:space="preserve"> (cập nhật 20</w:t>
      </w:r>
      <w:r w:rsidR="008A42FD" w:rsidRPr="007D039D">
        <w:rPr>
          <w:rFonts w:ascii="Times New Roman" w:hAnsi="Times New Roman" w:cs="Times New Roman"/>
          <w:color w:val="000000" w:themeColor="text1"/>
          <w:spacing w:val="2"/>
          <w:sz w:val="28"/>
          <w:lang w:val="en-US"/>
        </w:rPr>
        <w:t>23</w:t>
      </w:r>
      <w:r w:rsidRPr="007D039D">
        <w:rPr>
          <w:rFonts w:ascii="Times New Roman" w:hAnsi="Times New Roman" w:cs="Times New Roman"/>
          <w:color w:val="000000" w:themeColor="text1"/>
          <w:spacing w:val="2"/>
          <w:sz w:val="28"/>
          <w:lang w:val="en-US"/>
        </w:rPr>
        <w:t>)</w:t>
      </w:r>
      <w:r w:rsidRPr="008A42FD">
        <w:rPr>
          <w:rFonts w:ascii="Times New Roman" w:hAnsi="Times New Roman" w:cs="Times New Roman"/>
          <w:color w:val="FF0000"/>
          <w:spacing w:val="2"/>
          <w:sz w:val="28"/>
          <w:lang w:val="en-US"/>
        </w:rPr>
        <w:t xml:space="preserve"> </w:t>
      </w:r>
      <w:r w:rsidRPr="000D0A87">
        <w:rPr>
          <w:rFonts w:ascii="Times New Roman" w:hAnsi="Times New Roman" w:cs="Times New Roman"/>
          <w:color w:val="auto"/>
          <w:spacing w:val="2"/>
          <w:sz w:val="28"/>
          <w:lang w:val="en-US"/>
        </w:rPr>
        <w:t>của Liên minh viễn thông quốc tế (ITU) về các phương án quy hoạch băng tần cho di động IMT mặt đất thì phương án quy hoạch băng tần</w:t>
      </w:r>
      <w:r w:rsidR="00013113">
        <w:rPr>
          <w:rFonts w:ascii="Times New Roman" w:hAnsi="Times New Roman" w:cs="Times New Roman"/>
          <w:color w:val="auto"/>
          <w:spacing w:val="2"/>
          <w:sz w:val="28"/>
          <w:lang w:val="en-US"/>
        </w:rPr>
        <w:t xml:space="preserve"> 900 MHz</w:t>
      </w:r>
      <w:r w:rsidRPr="000D0A87">
        <w:rPr>
          <w:rFonts w:ascii="Times New Roman" w:hAnsi="Times New Roman" w:cs="Times New Roman"/>
          <w:color w:val="auto"/>
          <w:spacing w:val="2"/>
          <w:sz w:val="28"/>
          <w:lang w:val="en-US"/>
        </w:rPr>
        <w:t xml:space="preserve"> như hiện nay của Việt Nam là một trong các phương án quy hoạch băng tần theo phương thức </w:t>
      </w:r>
      <w:r w:rsidR="00032D8D">
        <w:rPr>
          <w:rFonts w:ascii="Times New Roman" w:hAnsi="Times New Roman" w:cs="Times New Roman"/>
          <w:color w:val="auto"/>
          <w:spacing w:val="2"/>
          <w:sz w:val="28"/>
          <w:lang w:val="en-US"/>
        </w:rPr>
        <w:t>FDD</w:t>
      </w:r>
      <w:r w:rsidR="008A42FD">
        <w:rPr>
          <w:rFonts w:ascii="Times New Roman" w:hAnsi="Times New Roman" w:cs="Times New Roman"/>
          <w:color w:val="auto"/>
          <w:spacing w:val="2"/>
          <w:sz w:val="28"/>
          <w:lang w:val="en-US"/>
        </w:rPr>
        <w:t xml:space="preserve"> </w:t>
      </w:r>
      <w:r w:rsidR="008A42FD" w:rsidRPr="007D039D">
        <w:rPr>
          <w:rFonts w:ascii="Times New Roman" w:hAnsi="Times New Roman" w:cs="Times New Roman"/>
          <w:color w:val="000000" w:themeColor="text1"/>
          <w:spacing w:val="2"/>
          <w:sz w:val="28"/>
          <w:lang w:val="en-US"/>
        </w:rPr>
        <w:t>(</w:t>
      </w:r>
      <w:r w:rsidR="00032D8D" w:rsidRPr="007D039D">
        <w:rPr>
          <w:rFonts w:ascii="Times New Roman" w:hAnsi="Times New Roman" w:cs="Times New Roman"/>
          <w:color w:val="000000" w:themeColor="text1"/>
          <w:spacing w:val="2"/>
          <w:sz w:val="28"/>
          <w:lang w:val="en-US"/>
        </w:rPr>
        <w:t>phương án A2)</w:t>
      </w:r>
      <w:r w:rsidR="008A42FD" w:rsidRPr="007D039D">
        <w:rPr>
          <w:rFonts w:ascii="Times New Roman" w:hAnsi="Times New Roman" w:cs="Times New Roman"/>
          <w:color w:val="000000" w:themeColor="text1"/>
          <w:spacing w:val="2"/>
          <w:sz w:val="28"/>
          <w:lang w:val="en-US"/>
        </w:rPr>
        <w:t xml:space="preserve"> được ITU-R khuyến nghị</w:t>
      </w:r>
      <w:r w:rsidR="00032D8D" w:rsidRPr="007D039D">
        <w:rPr>
          <w:rFonts w:ascii="Times New Roman" w:hAnsi="Times New Roman" w:cs="Times New Roman"/>
          <w:color w:val="000000" w:themeColor="text1"/>
          <w:spacing w:val="2"/>
          <w:sz w:val="28"/>
          <w:lang w:val="en-US"/>
        </w:rPr>
        <w:t>.</w:t>
      </w: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710"/>
        <w:gridCol w:w="1440"/>
        <w:gridCol w:w="1620"/>
        <w:gridCol w:w="1620"/>
      </w:tblGrid>
      <w:tr w:rsidR="000D0A87" w:rsidRPr="003511BB" w14:paraId="6F19F6E0" w14:textId="77777777" w:rsidTr="000D0A87">
        <w:trPr>
          <w:trHeight w:val="415"/>
          <w:jc w:val="center"/>
        </w:trPr>
        <w:tc>
          <w:tcPr>
            <w:tcW w:w="1075" w:type="dxa"/>
            <w:vMerge w:val="restart"/>
            <w:vAlign w:val="center"/>
          </w:tcPr>
          <w:p w14:paraId="645F5440" w14:textId="77777777" w:rsidR="000D0A87" w:rsidRPr="003511BB" w:rsidRDefault="000D0A8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3511BB">
              <w:rPr>
                <w:rFonts w:ascii="Times New Roman" w:eastAsia="Times New Roman" w:hAnsi="Times New Roman"/>
                <w:b/>
                <w:sz w:val="24"/>
                <w:szCs w:val="24"/>
              </w:rPr>
              <w:t>Phương án</w:t>
            </w:r>
          </w:p>
        </w:tc>
        <w:tc>
          <w:tcPr>
            <w:tcW w:w="6390" w:type="dxa"/>
            <w:gridSpan w:val="4"/>
            <w:vAlign w:val="center"/>
          </w:tcPr>
          <w:p w14:paraId="38300593" w14:textId="126CAF52" w:rsidR="000D0A87" w:rsidRPr="003511BB" w:rsidRDefault="00060ABD"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Phương</w:t>
            </w:r>
            <w:r w:rsidR="000D0A87">
              <w:rPr>
                <w:rFonts w:ascii="Times New Roman" w:eastAsia="Times New Roman" w:hAnsi="Times New Roman"/>
                <w:b/>
                <w:bCs/>
                <w:sz w:val="24"/>
                <w:szCs w:val="24"/>
              </w:rPr>
              <w:t xml:space="preserve"> thức</w:t>
            </w:r>
            <w:r w:rsidR="000D0A87" w:rsidRPr="003511BB">
              <w:rPr>
                <w:rFonts w:ascii="Times New Roman" w:eastAsia="Times New Roman" w:hAnsi="Times New Roman"/>
                <w:b/>
                <w:bCs/>
                <w:sz w:val="24"/>
                <w:szCs w:val="24"/>
              </w:rPr>
              <w:t xml:space="preserve"> FDD</w:t>
            </w:r>
          </w:p>
        </w:tc>
      </w:tr>
      <w:tr w:rsidR="000D0A87" w:rsidRPr="003511BB" w14:paraId="602F6192" w14:textId="77777777" w:rsidTr="000D0A87">
        <w:trPr>
          <w:trHeight w:val="933"/>
          <w:jc w:val="center"/>
        </w:trPr>
        <w:tc>
          <w:tcPr>
            <w:tcW w:w="1075" w:type="dxa"/>
            <w:vMerge/>
            <w:vAlign w:val="center"/>
          </w:tcPr>
          <w:p w14:paraId="5220E9A8" w14:textId="77777777" w:rsidR="000D0A87" w:rsidRPr="003511BB" w:rsidRDefault="000D0A8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bCs/>
                <w:kern w:val="32"/>
                <w:sz w:val="24"/>
                <w:szCs w:val="24"/>
              </w:rPr>
            </w:pPr>
          </w:p>
        </w:tc>
        <w:tc>
          <w:tcPr>
            <w:tcW w:w="1710" w:type="dxa"/>
            <w:vAlign w:val="center"/>
          </w:tcPr>
          <w:p w14:paraId="53B0BCA7" w14:textId="77777777" w:rsidR="000D0A87" w:rsidRPr="003511BB" w:rsidRDefault="000D0A8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3511BB">
              <w:rPr>
                <w:rFonts w:ascii="Times New Roman" w:eastAsia="Times New Roman" w:hAnsi="Times New Roman"/>
                <w:b/>
                <w:sz w:val="24"/>
                <w:szCs w:val="24"/>
              </w:rPr>
              <w:t>Băng tần đường lên</w:t>
            </w:r>
            <w:r w:rsidRPr="003511BB">
              <w:rPr>
                <w:rFonts w:ascii="Times New Roman" w:eastAsia="Times New Roman" w:hAnsi="Times New Roman"/>
                <w:b/>
                <w:sz w:val="24"/>
                <w:szCs w:val="24"/>
              </w:rPr>
              <w:br/>
              <w:t xml:space="preserve">(Máy di động) </w:t>
            </w:r>
            <w:r w:rsidRPr="003511BB">
              <w:rPr>
                <w:rFonts w:ascii="Times New Roman" w:eastAsia="Times New Roman" w:hAnsi="Times New Roman"/>
                <w:b/>
                <w:sz w:val="24"/>
                <w:szCs w:val="24"/>
              </w:rPr>
              <w:br/>
              <w:t>(MHz)</w:t>
            </w:r>
          </w:p>
        </w:tc>
        <w:tc>
          <w:tcPr>
            <w:tcW w:w="1440" w:type="dxa"/>
            <w:vAlign w:val="center"/>
          </w:tcPr>
          <w:p w14:paraId="3E423EB7" w14:textId="77777777" w:rsidR="000D0A87" w:rsidRPr="003511BB" w:rsidRDefault="000D0A8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3511BB">
              <w:rPr>
                <w:rFonts w:ascii="Times New Roman" w:eastAsia="Times New Roman" w:hAnsi="Times New Roman"/>
                <w:b/>
                <w:sz w:val="24"/>
                <w:szCs w:val="24"/>
              </w:rPr>
              <w:t>Centre gap</w:t>
            </w:r>
            <w:r w:rsidRPr="003511BB">
              <w:rPr>
                <w:rFonts w:ascii="Times New Roman" w:eastAsia="Times New Roman" w:hAnsi="Times New Roman"/>
                <w:b/>
                <w:sz w:val="24"/>
                <w:szCs w:val="24"/>
              </w:rPr>
              <w:br/>
              <w:t>(MHz)</w:t>
            </w:r>
          </w:p>
        </w:tc>
        <w:tc>
          <w:tcPr>
            <w:tcW w:w="1620" w:type="dxa"/>
            <w:vAlign w:val="center"/>
          </w:tcPr>
          <w:p w14:paraId="0E6CC97A" w14:textId="32C478D5" w:rsidR="000D0A87" w:rsidRPr="003511BB" w:rsidRDefault="000D0A8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C67830">
              <w:rPr>
                <w:rFonts w:ascii="Times New Roman" w:eastAsia="Times New Roman" w:hAnsi="Times New Roman"/>
                <w:b/>
                <w:sz w:val="24"/>
                <w:szCs w:val="24"/>
              </w:rPr>
              <w:t>Băng tần đường xuống</w:t>
            </w:r>
            <w:r w:rsidRPr="003511BB">
              <w:rPr>
                <w:rFonts w:ascii="Times New Roman" w:eastAsia="Times New Roman" w:hAnsi="Times New Roman"/>
                <w:b/>
                <w:sz w:val="24"/>
                <w:szCs w:val="24"/>
              </w:rPr>
              <w:br/>
              <w:t>(Trạm gốc)</w:t>
            </w:r>
            <w:r w:rsidRPr="003511BB">
              <w:rPr>
                <w:rFonts w:ascii="Times New Roman" w:eastAsia="Times New Roman" w:hAnsi="Times New Roman"/>
                <w:b/>
                <w:sz w:val="24"/>
                <w:szCs w:val="24"/>
              </w:rPr>
              <w:br/>
              <w:t>(MHz)</w:t>
            </w:r>
          </w:p>
        </w:tc>
        <w:tc>
          <w:tcPr>
            <w:tcW w:w="1620" w:type="dxa"/>
            <w:vAlign w:val="center"/>
          </w:tcPr>
          <w:p w14:paraId="7E79FC5F" w14:textId="77777777" w:rsidR="000D0A87" w:rsidRPr="003511BB" w:rsidRDefault="000D0A8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3511BB">
              <w:rPr>
                <w:rFonts w:ascii="Times New Roman" w:eastAsia="Times New Roman" w:hAnsi="Times New Roman"/>
                <w:b/>
                <w:sz w:val="24"/>
                <w:szCs w:val="24"/>
              </w:rPr>
              <w:t>Khoảng cách song công (MHz)</w:t>
            </w:r>
          </w:p>
        </w:tc>
      </w:tr>
      <w:tr w:rsidR="000D0A87" w:rsidRPr="003511BB" w14:paraId="70E28849" w14:textId="77777777" w:rsidTr="000D0A87">
        <w:trPr>
          <w:trHeight w:val="334"/>
          <w:jc w:val="center"/>
        </w:trPr>
        <w:tc>
          <w:tcPr>
            <w:tcW w:w="1075" w:type="dxa"/>
          </w:tcPr>
          <w:p w14:paraId="681984D0" w14:textId="5FD38961" w:rsidR="000D0A87" w:rsidRPr="003511BB" w:rsidRDefault="000D0A87"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A</w:t>
            </w:r>
            <w:r w:rsidRPr="003511BB">
              <w:rPr>
                <w:rFonts w:ascii="Times New Roman" w:eastAsia="Times New Roman" w:hAnsi="Times New Roman"/>
                <w:sz w:val="24"/>
                <w:szCs w:val="24"/>
              </w:rPr>
              <w:t>2</w:t>
            </w:r>
          </w:p>
        </w:tc>
        <w:tc>
          <w:tcPr>
            <w:tcW w:w="1710" w:type="dxa"/>
          </w:tcPr>
          <w:p w14:paraId="36090D7C" w14:textId="5FC4F066" w:rsidR="000D0A87" w:rsidRPr="003511BB" w:rsidRDefault="000D0A87"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880-915</w:t>
            </w:r>
          </w:p>
        </w:tc>
        <w:tc>
          <w:tcPr>
            <w:tcW w:w="1440" w:type="dxa"/>
          </w:tcPr>
          <w:p w14:paraId="1457136F" w14:textId="424132B9" w:rsidR="000D0A87" w:rsidRPr="003511BB" w:rsidRDefault="000D0A87"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r w:rsidRPr="003511BB">
              <w:rPr>
                <w:rFonts w:ascii="Times New Roman" w:eastAsia="Times New Roman" w:hAnsi="Times New Roman"/>
                <w:sz w:val="24"/>
                <w:szCs w:val="24"/>
              </w:rPr>
              <w:t>0</w:t>
            </w:r>
          </w:p>
        </w:tc>
        <w:tc>
          <w:tcPr>
            <w:tcW w:w="1620" w:type="dxa"/>
          </w:tcPr>
          <w:p w14:paraId="6B914471" w14:textId="7B54347F" w:rsidR="000D0A87" w:rsidRPr="003511BB" w:rsidRDefault="000D0A87"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925-960</w:t>
            </w:r>
          </w:p>
        </w:tc>
        <w:tc>
          <w:tcPr>
            <w:tcW w:w="1620" w:type="dxa"/>
          </w:tcPr>
          <w:p w14:paraId="3EFB88F4" w14:textId="764B71C5" w:rsidR="000D0A87" w:rsidRPr="003511BB" w:rsidRDefault="000D0A87"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Cs/>
                <w:kern w:val="32"/>
                <w:sz w:val="24"/>
                <w:szCs w:val="24"/>
              </w:rPr>
            </w:pPr>
            <w:r>
              <w:rPr>
                <w:rFonts w:ascii="Times New Roman" w:eastAsia="Times New Roman" w:hAnsi="Times New Roman"/>
                <w:bCs/>
                <w:kern w:val="32"/>
                <w:sz w:val="24"/>
                <w:szCs w:val="24"/>
              </w:rPr>
              <w:t>4</w:t>
            </w:r>
            <w:r w:rsidRPr="003511BB">
              <w:rPr>
                <w:rFonts w:ascii="Times New Roman" w:eastAsia="Times New Roman" w:hAnsi="Times New Roman"/>
                <w:bCs/>
                <w:kern w:val="32"/>
                <w:sz w:val="24"/>
                <w:szCs w:val="24"/>
              </w:rPr>
              <w:t>5</w:t>
            </w:r>
          </w:p>
        </w:tc>
      </w:tr>
    </w:tbl>
    <w:p w14:paraId="5D2A7A3C" w14:textId="56E9EB1C" w:rsidR="001373CF" w:rsidRPr="006C295C" w:rsidRDefault="003511BB" w:rsidP="006C295C">
      <w:pPr>
        <w:pStyle w:val="ListParagraph"/>
        <w:tabs>
          <w:tab w:val="left" w:pos="450"/>
        </w:tabs>
        <w:spacing w:before="120" w:after="120" w:line="264" w:lineRule="auto"/>
        <w:ind w:left="0"/>
        <w:jc w:val="center"/>
        <w:rPr>
          <w:rFonts w:ascii="Times New Roman" w:hAnsi="Times New Roman"/>
          <w:i/>
          <w:spacing w:val="2"/>
          <w:sz w:val="28"/>
        </w:rPr>
      </w:pPr>
      <w:r w:rsidRPr="00585C75">
        <w:rPr>
          <w:rFonts w:ascii="Times New Roman" w:hAnsi="Times New Roman"/>
          <w:i/>
          <w:spacing w:val="2"/>
          <w:sz w:val="28"/>
        </w:rPr>
        <w:t xml:space="preserve">Bảng 1. </w:t>
      </w:r>
      <w:r w:rsidR="00450E11" w:rsidRPr="00585C75">
        <w:rPr>
          <w:rFonts w:ascii="Times New Roman" w:hAnsi="Times New Roman"/>
          <w:i/>
          <w:spacing w:val="2"/>
          <w:sz w:val="28"/>
        </w:rPr>
        <w:t>Phương án quy hoạch</w:t>
      </w:r>
      <w:r w:rsidRPr="00585C75">
        <w:rPr>
          <w:rFonts w:ascii="Times New Roman" w:hAnsi="Times New Roman"/>
          <w:i/>
          <w:spacing w:val="2"/>
          <w:sz w:val="28"/>
        </w:rPr>
        <w:t xml:space="preserve"> băng tầ</w:t>
      </w:r>
      <w:r w:rsidR="00060E31">
        <w:rPr>
          <w:rFonts w:ascii="Times New Roman" w:hAnsi="Times New Roman"/>
          <w:i/>
          <w:spacing w:val="2"/>
          <w:sz w:val="28"/>
        </w:rPr>
        <w:t>n 9</w:t>
      </w:r>
      <w:r w:rsidR="006877F1" w:rsidRPr="00585C75">
        <w:rPr>
          <w:rFonts w:ascii="Times New Roman" w:hAnsi="Times New Roman"/>
          <w:i/>
          <w:spacing w:val="2"/>
          <w:sz w:val="28"/>
        </w:rPr>
        <w:t>00 MHz</w:t>
      </w:r>
      <w:r w:rsidR="00450E11" w:rsidRPr="00585C75">
        <w:rPr>
          <w:rFonts w:ascii="Times New Roman" w:hAnsi="Times New Roman"/>
          <w:i/>
          <w:spacing w:val="2"/>
          <w:sz w:val="28"/>
        </w:rPr>
        <w:t xml:space="preserve"> theo ITU</w:t>
      </w:r>
    </w:p>
    <w:p w14:paraId="1486FF2B" w14:textId="6E9616F5" w:rsidR="00363E4E" w:rsidRPr="00C20FCD" w:rsidRDefault="00363E4E" w:rsidP="00C20FCD">
      <w:pPr>
        <w:pStyle w:val="n-dieunoidung"/>
        <w:tabs>
          <w:tab w:val="left" w:pos="720"/>
        </w:tabs>
        <w:spacing w:before="120" w:after="120" w:line="264" w:lineRule="auto"/>
        <w:ind w:firstLine="540"/>
        <w:rPr>
          <w:rFonts w:ascii="Times New Roman" w:hAnsi="Times New Roman" w:cs="Times New Roman"/>
          <w:color w:val="auto"/>
          <w:spacing w:val="2"/>
          <w:sz w:val="28"/>
          <w:lang w:val="vi-VN"/>
        </w:rPr>
      </w:pPr>
      <w:r w:rsidRPr="00032D8D">
        <w:rPr>
          <w:rFonts w:ascii="Times New Roman" w:hAnsi="Times New Roman" w:cs="Times New Roman"/>
          <w:color w:val="auto"/>
          <w:spacing w:val="2"/>
          <w:sz w:val="28"/>
          <w:lang w:val="en-US"/>
        </w:rPr>
        <w:t>Về tình hình sử dụng băng tần 900 MH</w:t>
      </w:r>
      <w:r w:rsidR="00B74358" w:rsidRPr="00032D8D">
        <w:rPr>
          <w:rFonts w:ascii="Times New Roman" w:hAnsi="Times New Roman" w:cs="Times New Roman"/>
          <w:color w:val="auto"/>
          <w:spacing w:val="2"/>
          <w:sz w:val="28"/>
          <w:lang w:val="en-US"/>
        </w:rPr>
        <w:t>z</w:t>
      </w:r>
      <w:r w:rsidRPr="00032D8D">
        <w:rPr>
          <w:rFonts w:ascii="Times New Roman" w:hAnsi="Times New Roman" w:cs="Times New Roman"/>
          <w:color w:val="auto"/>
          <w:spacing w:val="2"/>
          <w:sz w:val="28"/>
          <w:lang w:val="en-US"/>
        </w:rPr>
        <w:t xml:space="preserve">, theo </w:t>
      </w:r>
      <w:r w:rsidRPr="00032D8D">
        <w:rPr>
          <w:rFonts w:ascii="Times New Roman" w:hAnsi="Times New Roman" w:cs="Times New Roman"/>
          <w:color w:val="auto"/>
          <w:spacing w:val="2"/>
          <w:sz w:val="28"/>
          <w:lang w:val="vi-VN"/>
        </w:rPr>
        <w:t>báo cáo</w:t>
      </w:r>
      <w:r w:rsidR="00C97AE8" w:rsidRPr="00032D8D">
        <w:rPr>
          <w:rFonts w:ascii="Times New Roman" w:hAnsi="Times New Roman" w:cs="Times New Roman"/>
          <w:color w:val="auto"/>
          <w:spacing w:val="2"/>
          <w:sz w:val="28"/>
          <w:lang w:val="en-US"/>
        </w:rPr>
        <w:t xml:space="preserve"> của Hiệp hội các nhà sản xuất thiết bị di động thế giới</w:t>
      </w:r>
      <w:r w:rsidR="00A52722">
        <w:rPr>
          <w:rFonts w:ascii="Times New Roman" w:hAnsi="Times New Roman" w:cs="Times New Roman"/>
          <w:color w:val="auto"/>
          <w:spacing w:val="2"/>
          <w:sz w:val="28"/>
          <w:lang w:val="en-US"/>
        </w:rPr>
        <w:t xml:space="preserve"> </w:t>
      </w:r>
      <w:r w:rsidR="00A52722" w:rsidRPr="0051207F">
        <w:rPr>
          <w:rFonts w:ascii="Times New Roman" w:hAnsi="Times New Roman" w:cs="Times New Roman"/>
          <w:color w:val="auto"/>
          <w:spacing w:val="2"/>
          <w:sz w:val="28"/>
          <w:lang w:val="en-US"/>
        </w:rPr>
        <w:t>GSA (tháng 6 năm 2023)</w:t>
      </w:r>
      <w:r w:rsidR="00A52722" w:rsidRPr="0051207F">
        <w:rPr>
          <w:rFonts w:ascii="Times New Roman" w:hAnsi="Times New Roman" w:cs="Times New Roman"/>
          <w:color w:val="auto"/>
          <w:spacing w:val="2"/>
          <w:sz w:val="28"/>
          <w:lang w:val="vi-VN"/>
        </w:rPr>
        <w:t>:</w:t>
      </w:r>
      <w:r w:rsidR="00A52722" w:rsidRPr="00032D8D">
        <w:rPr>
          <w:rFonts w:ascii="Times New Roman" w:hAnsi="Times New Roman" w:cs="Times New Roman"/>
          <w:color w:val="auto"/>
          <w:spacing w:val="2"/>
          <w:sz w:val="28"/>
          <w:lang w:val="vi-VN"/>
        </w:rPr>
        <w:t xml:space="preserve"> </w:t>
      </w:r>
      <w:r w:rsidR="00A52722">
        <w:rPr>
          <w:rFonts w:ascii="Times New Roman" w:hAnsi="Times New Roman" w:cs="Times New Roman"/>
          <w:color w:val="auto"/>
          <w:spacing w:val="2"/>
          <w:sz w:val="28"/>
          <w:lang w:val="en-US"/>
        </w:rPr>
        <w:t>b</w:t>
      </w:r>
      <w:r w:rsidRPr="00032D8D">
        <w:rPr>
          <w:rFonts w:ascii="Times New Roman" w:hAnsi="Times New Roman" w:cs="Times New Roman"/>
          <w:color w:val="auto"/>
          <w:spacing w:val="2"/>
          <w:sz w:val="28"/>
          <w:lang w:val="vi-VN"/>
        </w:rPr>
        <w:t>ăng tần 900 MHz (</w:t>
      </w:r>
      <w:r w:rsidR="00EB70BE">
        <w:rPr>
          <w:rFonts w:ascii="Times New Roman" w:hAnsi="Times New Roman" w:cs="Times New Roman"/>
          <w:color w:val="auto"/>
          <w:spacing w:val="2"/>
          <w:sz w:val="28"/>
          <w:lang w:val="vi-VN"/>
        </w:rPr>
        <w:t>băng n8</w:t>
      </w:r>
      <w:r w:rsidR="000E20BA">
        <w:rPr>
          <w:rFonts w:ascii="Times New Roman" w:hAnsi="Times New Roman" w:cs="Times New Roman"/>
          <w:color w:val="auto"/>
          <w:spacing w:val="2"/>
          <w:sz w:val="28"/>
          <w:lang w:val="vi-VN"/>
        </w:rPr>
        <w:t xml:space="preserve">): </w:t>
      </w:r>
      <w:r w:rsidRPr="00032D8D">
        <w:rPr>
          <w:rFonts w:ascii="Times New Roman" w:hAnsi="Times New Roman" w:cs="Times New Roman"/>
          <w:color w:val="auto"/>
          <w:spacing w:val="2"/>
          <w:sz w:val="28"/>
          <w:lang w:val="vi-VN"/>
        </w:rPr>
        <w:t>có</w:t>
      </w:r>
      <w:r w:rsidR="000E20BA">
        <w:rPr>
          <w:rFonts w:ascii="Times New Roman" w:hAnsi="Times New Roman" w:cs="Times New Roman"/>
          <w:color w:val="auto"/>
          <w:spacing w:val="2"/>
          <w:sz w:val="28"/>
          <w:lang w:val="en-US"/>
        </w:rPr>
        <w:t xml:space="preserve"> khoảng</w:t>
      </w:r>
      <w:r w:rsidRPr="00032D8D">
        <w:rPr>
          <w:rFonts w:ascii="Times New Roman" w:hAnsi="Times New Roman" w:cs="Times New Roman"/>
          <w:color w:val="auto"/>
          <w:spacing w:val="2"/>
          <w:sz w:val="28"/>
          <w:lang w:val="vi-VN"/>
        </w:rPr>
        <w:t xml:space="preserve"> 113 nhà khai thác đầu</w:t>
      </w:r>
      <w:r w:rsidR="003E6918">
        <w:rPr>
          <w:rFonts w:ascii="Times New Roman" w:hAnsi="Times New Roman" w:cs="Times New Roman"/>
          <w:color w:val="auto"/>
          <w:spacing w:val="2"/>
          <w:sz w:val="28"/>
          <w:lang w:val="vi-VN"/>
        </w:rPr>
        <w:t xml:space="preserve"> tư vào 4G LTE, trong đó có khoảng</w:t>
      </w:r>
      <w:r w:rsidRPr="00032D8D">
        <w:rPr>
          <w:rFonts w:ascii="Times New Roman" w:hAnsi="Times New Roman" w:cs="Times New Roman"/>
          <w:color w:val="auto"/>
          <w:spacing w:val="2"/>
          <w:sz w:val="28"/>
          <w:lang w:val="vi-VN"/>
        </w:rPr>
        <w:t xml:space="preserve"> 59 nhà khai thác đã triển khai dịch vụ, 46 nhà khai thác đã được cấp phép tần số để triển khai mạng và 8 nhà khai thác đang tiến hành thử nghiệm 4G LTE trong băng tần này</w:t>
      </w:r>
      <w:r w:rsidRPr="00032D8D">
        <w:rPr>
          <w:rFonts w:ascii="Times New Roman" w:hAnsi="Times New Roman" w:cs="Times New Roman"/>
          <w:color w:val="auto"/>
          <w:spacing w:val="2"/>
          <w:sz w:val="28"/>
          <w:lang w:val="en-US"/>
        </w:rPr>
        <w:t>.</w:t>
      </w:r>
    </w:p>
    <w:p w14:paraId="49DC6F20" w14:textId="5775973A" w:rsidR="0061031E" w:rsidRDefault="0061031E" w:rsidP="0061031E">
      <w:pPr>
        <w:pStyle w:val="n-dieunoidung"/>
        <w:tabs>
          <w:tab w:val="left" w:pos="720"/>
        </w:tabs>
        <w:spacing w:before="120" w:after="120" w:line="264" w:lineRule="auto"/>
        <w:ind w:firstLine="540"/>
        <w:rPr>
          <w:rFonts w:ascii="Times New Roman" w:hAnsi="Times New Roman" w:cs="Times New Roman"/>
          <w:b/>
          <w:color w:val="auto"/>
          <w:spacing w:val="2"/>
          <w:sz w:val="28"/>
          <w:lang w:val="en-US"/>
        </w:rPr>
      </w:pPr>
      <w:r>
        <w:rPr>
          <w:rFonts w:ascii="Times New Roman" w:hAnsi="Times New Roman" w:cs="Times New Roman"/>
          <w:b/>
          <w:color w:val="auto"/>
          <w:spacing w:val="2"/>
          <w:sz w:val="28"/>
          <w:lang w:val="en-US"/>
        </w:rPr>
        <w:t>2</w:t>
      </w:r>
      <w:r w:rsidR="00701E6C">
        <w:rPr>
          <w:rFonts w:ascii="Times New Roman" w:hAnsi="Times New Roman" w:cs="Times New Roman"/>
          <w:b/>
          <w:color w:val="auto"/>
          <w:spacing w:val="2"/>
          <w:sz w:val="28"/>
          <w:lang w:val="en-US"/>
        </w:rPr>
        <w:t>. Hiện trạng băng tần 9</w:t>
      </w:r>
      <w:r w:rsidR="00AF670A">
        <w:rPr>
          <w:rFonts w:ascii="Times New Roman" w:hAnsi="Times New Roman" w:cs="Times New Roman"/>
          <w:b/>
          <w:color w:val="auto"/>
          <w:spacing w:val="2"/>
          <w:sz w:val="28"/>
          <w:lang w:val="en-US"/>
        </w:rPr>
        <w:t>00 MHz</w:t>
      </w:r>
      <w:r>
        <w:rPr>
          <w:rFonts w:ascii="Times New Roman" w:hAnsi="Times New Roman" w:cs="Times New Roman"/>
          <w:b/>
          <w:color w:val="auto"/>
          <w:spacing w:val="2"/>
          <w:sz w:val="28"/>
          <w:lang w:val="en-US"/>
        </w:rPr>
        <w:t xml:space="preserve"> tại Việt Nam</w:t>
      </w:r>
    </w:p>
    <w:p w14:paraId="67203DDB" w14:textId="3703EA34" w:rsidR="00B178D3" w:rsidRDefault="00B178D3" w:rsidP="00B178D3">
      <w:pPr>
        <w:pStyle w:val="n-dieunoidung"/>
        <w:spacing w:before="120" w:after="120" w:line="264" w:lineRule="auto"/>
        <w:ind w:firstLine="540"/>
        <w:rPr>
          <w:rFonts w:ascii="Times New Roman" w:eastAsia="Calibri" w:hAnsi="Times New Roman" w:cs="Times New Roman"/>
          <w:bCs w:val="0"/>
          <w:iCs w:val="0"/>
          <w:snapToGrid/>
          <w:color w:val="auto"/>
          <w:sz w:val="28"/>
          <w:lang w:val="en-US"/>
        </w:rPr>
      </w:pPr>
      <w:r w:rsidRPr="00B178D3">
        <w:rPr>
          <w:rFonts w:ascii="Times New Roman" w:hAnsi="Times New Roman" w:cs="Times New Roman"/>
          <w:color w:val="auto"/>
          <w:spacing w:val="2"/>
          <w:sz w:val="28"/>
          <w:lang w:val="en-US"/>
        </w:rPr>
        <w:t xml:space="preserve">Băng tần 900 MHz đang được cấp phép cho </w:t>
      </w:r>
      <w:r w:rsidR="004A2D48">
        <w:rPr>
          <w:rFonts w:ascii="Times New Roman" w:hAnsi="Times New Roman" w:cs="Times New Roman"/>
          <w:color w:val="auto"/>
          <w:spacing w:val="2"/>
          <w:sz w:val="28"/>
          <w:lang w:val="en-US"/>
        </w:rPr>
        <w:t>0</w:t>
      </w:r>
      <w:r w:rsidRPr="00B178D3">
        <w:rPr>
          <w:rFonts w:ascii="Times New Roman" w:hAnsi="Times New Roman" w:cs="Times New Roman"/>
          <w:color w:val="auto"/>
          <w:spacing w:val="2"/>
          <w:sz w:val="28"/>
          <w:lang w:val="en-US"/>
        </w:rPr>
        <w:t>4 doanh nghiệp Viet</w:t>
      </w:r>
      <w:r w:rsidR="009866D7">
        <w:rPr>
          <w:rFonts w:ascii="Times New Roman" w:hAnsi="Times New Roman" w:cs="Times New Roman"/>
          <w:color w:val="auto"/>
          <w:spacing w:val="2"/>
          <w:sz w:val="28"/>
          <w:lang w:val="en-US"/>
        </w:rPr>
        <w:t>namobile, VNPT, Viettel và MobiF</w:t>
      </w:r>
      <w:r w:rsidRPr="00B178D3">
        <w:rPr>
          <w:rFonts w:ascii="Times New Roman" w:hAnsi="Times New Roman" w:cs="Times New Roman"/>
          <w:color w:val="auto"/>
          <w:spacing w:val="2"/>
          <w:sz w:val="28"/>
          <w:lang w:val="en-US"/>
        </w:rPr>
        <w:t xml:space="preserve">one khai thác 2G/3G/4G, </w:t>
      </w:r>
      <w:r w:rsidRPr="0033386B">
        <w:rPr>
          <w:rFonts w:ascii="Times New Roman" w:eastAsia="Calibri" w:hAnsi="Times New Roman" w:cs="Times New Roman"/>
          <w:bCs w:val="0"/>
          <w:iCs w:val="0"/>
          <w:snapToGrid/>
          <w:color w:val="auto"/>
          <w:sz w:val="28"/>
          <w:lang w:val="en-US"/>
        </w:rPr>
        <w:t>giấy phép băng tần có thời hạn</w:t>
      </w:r>
      <w:r>
        <w:rPr>
          <w:rFonts w:ascii="Times New Roman" w:eastAsia="Calibri" w:hAnsi="Times New Roman" w:cs="Times New Roman"/>
          <w:bCs w:val="0"/>
          <w:iCs w:val="0"/>
          <w:snapToGrid/>
          <w:color w:val="auto"/>
          <w:sz w:val="28"/>
          <w:lang w:val="en-US"/>
        </w:rPr>
        <w:t xml:space="preserve"> tối đa</w:t>
      </w:r>
      <w:r w:rsidRPr="0033386B">
        <w:rPr>
          <w:rFonts w:ascii="Times New Roman" w:eastAsia="Calibri" w:hAnsi="Times New Roman" w:cs="Times New Roman"/>
          <w:bCs w:val="0"/>
          <w:iCs w:val="0"/>
          <w:snapToGrid/>
          <w:color w:val="auto"/>
          <w:sz w:val="28"/>
          <w:lang w:val="en-US"/>
        </w:rPr>
        <w:t xml:space="preserve"> đế</w:t>
      </w:r>
      <w:r>
        <w:rPr>
          <w:rFonts w:ascii="Times New Roman" w:eastAsia="Calibri" w:hAnsi="Times New Roman" w:cs="Times New Roman"/>
          <w:bCs w:val="0"/>
          <w:iCs w:val="0"/>
          <w:snapToGrid/>
          <w:color w:val="auto"/>
          <w:sz w:val="28"/>
          <w:lang w:val="en-US"/>
        </w:rPr>
        <w:t xml:space="preserve">n ngày 15/9/2024, </w:t>
      </w:r>
      <w:r w:rsidRPr="00B178D3">
        <w:rPr>
          <w:rFonts w:ascii="Times New Roman" w:hAnsi="Times New Roman" w:cs="Times New Roman"/>
          <w:color w:val="auto"/>
          <w:spacing w:val="2"/>
          <w:sz w:val="28"/>
          <w:lang w:val="en-US"/>
        </w:rPr>
        <w:t>cụ thể như sau:</w:t>
      </w:r>
    </w:p>
    <w:p w14:paraId="3A15F1FD" w14:textId="43780EB1" w:rsidR="00103B2A" w:rsidRPr="00103B2A" w:rsidRDefault="00701E6C" w:rsidP="00701E6C">
      <w:pPr>
        <w:pStyle w:val="n-dieunoidung"/>
        <w:tabs>
          <w:tab w:val="left" w:pos="720"/>
        </w:tabs>
        <w:spacing w:before="120" w:after="120" w:line="264" w:lineRule="auto"/>
        <w:ind w:firstLine="0"/>
        <w:jc w:val="center"/>
        <w:rPr>
          <w:rFonts w:ascii="Times New Roman" w:hAnsi="Times New Roman" w:cs="Times New Roman"/>
          <w:color w:val="auto"/>
          <w:spacing w:val="2"/>
          <w:sz w:val="28"/>
          <w:lang w:val="en-US"/>
        </w:rPr>
      </w:pPr>
      <w:r>
        <w:rPr>
          <w:noProof/>
          <w:lang w:val="en-US"/>
        </w:rPr>
        <w:lastRenderedPageBreak/>
        <w:drawing>
          <wp:inline distT="0" distB="0" distL="0" distR="0" wp14:anchorId="6FD864C1" wp14:editId="42FC3AF1">
            <wp:extent cx="5648325" cy="98349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477" cy="986826"/>
                    </a:xfrm>
                    <a:prstGeom prst="rect">
                      <a:avLst/>
                    </a:prstGeom>
                    <a:noFill/>
                  </pic:spPr>
                </pic:pic>
              </a:graphicData>
            </a:graphic>
          </wp:inline>
        </w:drawing>
      </w:r>
    </w:p>
    <w:p w14:paraId="413BC239" w14:textId="1E7C8C73" w:rsidR="00182EEA" w:rsidRDefault="00182EEA" w:rsidP="00FE489F">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Trên băng tần 900 MHz, hệ thống thông tin di động công nghệ 2G đã được cấp phép và triển khai từ những năm 1990.</w:t>
      </w:r>
    </w:p>
    <w:p w14:paraId="1117C417" w14:textId="2C65A02C" w:rsidR="002E3AD5" w:rsidRPr="004A2D48" w:rsidRDefault="003F7481" w:rsidP="004A2D48">
      <w:pPr>
        <w:pStyle w:val="ListParagraph"/>
        <w:tabs>
          <w:tab w:val="left" w:pos="450"/>
        </w:tabs>
        <w:spacing w:before="120" w:after="120" w:line="264" w:lineRule="auto"/>
        <w:ind w:left="0" w:firstLine="540"/>
        <w:jc w:val="both"/>
        <w:rPr>
          <w:rFonts w:ascii="Times New Roman" w:hAnsi="Times New Roman"/>
          <w:color w:val="FF0000"/>
          <w:spacing w:val="2"/>
          <w:sz w:val="28"/>
          <w:szCs w:val="28"/>
        </w:rPr>
      </w:pPr>
      <w:r w:rsidRPr="00AE35AA">
        <w:rPr>
          <w:rFonts w:ascii="Times New Roman" w:hAnsi="Times New Roman"/>
          <w:spacing w:val="2"/>
          <w:sz w:val="28"/>
          <w:szCs w:val="28"/>
        </w:rPr>
        <w:t>T</w:t>
      </w:r>
      <w:r w:rsidR="00FE489F" w:rsidRPr="00AE35AA">
        <w:rPr>
          <w:rFonts w:ascii="Times New Roman" w:hAnsi="Times New Roman"/>
          <w:spacing w:val="2"/>
          <w:sz w:val="28"/>
          <w:szCs w:val="28"/>
        </w:rPr>
        <w:t xml:space="preserve">rong băng tần 900 MHz còn có hệ thống vô tuyến </w:t>
      </w:r>
      <w:r w:rsidR="00AE35AA" w:rsidRPr="00AE35AA">
        <w:rPr>
          <w:rFonts w:ascii="Times New Roman" w:hAnsi="Times New Roman"/>
          <w:spacing w:val="2"/>
          <w:sz w:val="28"/>
          <w:szCs w:val="28"/>
        </w:rPr>
        <w:t>khác</w:t>
      </w:r>
      <w:r w:rsidR="00FE489F" w:rsidRPr="00AE35AA">
        <w:rPr>
          <w:rFonts w:ascii="Times New Roman" w:hAnsi="Times New Roman"/>
          <w:spacing w:val="2"/>
          <w:sz w:val="28"/>
          <w:szCs w:val="28"/>
        </w:rPr>
        <w:t xml:space="preserve"> đang hoạt độ</w:t>
      </w:r>
      <w:r w:rsidRPr="00AE35AA">
        <w:rPr>
          <w:rFonts w:ascii="Times New Roman" w:hAnsi="Times New Roman"/>
          <w:spacing w:val="2"/>
          <w:sz w:val="28"/>
          <w:szCs w:val="28"/>
        </w:rPr>
        <w:t>ng</w:t>
      </w:r>
      <w:r w:rsidR="00AE35AA" w:rsidRPr="00AE35AA">
        <w:rPr>
          <w:rFonts w:ascii="Times New Roman" w:hAnsi="Times New Roman"/>
          <w:spacing w:val="2"/>
          <w:sz w:val="28"/>
          <w:szCs w:val="28"/>
        </w:rPr>
        <w:t>.</w:t>
      </w:r>
      <w:r w:rsidR="00395027">
        <w:rPr>
          <w:rFonts w:ascii="Times New Roman" w:hAnsi="Times New Roman"/>
          <w:spacing w:val="2"/>
          <w:sz w:val="28"/>
          <w:szCs w:val="28"/>
        </w:rPr>
        <w:t xml:space="preserve"> </w:t>
      </w:r>
      <w:r w:rsidR="00395027" w:rsidRPr="004A2D48">
        <w:rPr>
          <w:rFonts w:ascii="Times New Roman" w:hAnsi="Times New Roman"/>
          <w:color w:val="000000" w:themeColor="text1"/>
          <w:spacing w:val="2"/>
          <w:sz w:val="28"/>
          <w:szCs w:val="28"/>
        </w:rPr>
        <w:t xml:space="preserve">Việc tồn tại song song hệ thống </w:t>
      </w:r>
      <w:r w:rsidR="002E3AD5" w:rsidRPr="004A2D48">
        <w:rPr>
          <w:rFonts w:ascii="Times New Roman" w:hAnsi="Times New Roman"/>
          <w:color w:val="000000" w:themeColor="text1"/>
          <w:spacing w:val="2"/>
          <w:sz w:val="28"/>
          <w:szCs w:val="28"/>
        </w:rPr>
        <w:t xml:space="preserve">thông tin </w:t>
      </w:r>
      <w:r w:rsidR="00395027" w:rsidRPr="004A2D48">
        <w:rPr>
          <w:rFonts w:ascii="Times New Roman" w:hAnsi="Times New Roman"/>
          <w:color w:val="000000" w:themeColor="text1"/>
          <w:spacing w:val="2"/>
          <w:sz w:val="28"/>
          <w:szCs w:val="28"/>
        </w:rPr>
        <w:t>di động và các hệ thống khác trong thời gian qua đã dẫn đến các trường hợp nhiễu có hại, đòi hỏi phải có sự xem xét quy hoạch, sắp xếp lại việc sử dụng băng tần.</w:t>
      </w:r>
    </w:p>
    <w:p w14:paraId="413E87F4" w14:textId="367C3115" w:rsidR="00725B38" w:rsidRPr="00725B38" w:rsidRDefault="00725B38" w:rsidP="0061031E">
      <w:pPr>
        <w:pStyle w:val="ListParagraph"/>
        <w:tabs>
          <w:tab w:val="left" w:pos="450"/>
        </w:tabs>
        <w:spacing w:before="120" w:after="120" w:line="264" w:lineRule="auto"/>
        <w:ind w:left="0" w:firstLine="540"/>
        <w:jc w:val="both"/>
        <w:rPr>
          <w:rFonts w:ascii="Times New Roman" w:hAnsi="Times New Roman"/>
          <w:b/>
          <w:spacing w:val="2"/>
          <w:sz w:val="28"/>
          <w:szCs w:val="28"/>
        </w:rPr>
      </w:pPr>
      <w:r w:rsidRPr="00725B38">
        <w:rPr>
          <w:rFonts w:ascii="Times New Roman" w:hAnsi="Times New Roman"/>
          <w:b/>
          <w:spacing w:val="2"/>
          <w:sz w:val="28"/>
          <w:szCs w:val="28"/>
        </w:rPr>
        <w:t xml:space="preserve">3. </w:t>
      </w:r>
      <w:r>
        <w:rPr>
          <w:rFonts w:ascii="Times New Roman" w:hAnsi="Times New Roman"/>
          <w:b/>
          <w:spacing w:val="2"/>
          <w:sz w:val="28"/>
          <w:szCs w:val="28"/>
        </w:rPr>
        <w:t xml:space="preserve">Hệ sinh thái </w:t>
      </w:r>
      <w:r w:rsidRPr="00725B38">
        <w:rPr>
          <w:rFonts w:ascii="Times New Roman" w:hAnsi="Times New Roman"/>
          <w:b/>
          <w:spacing w:val="2"/>
          <w:sz w:val="28"/>
          <w:szCs w:val="28"/>
        </w:rPr>
        <w:t>thiết bị trên băng tầ</w:t>
      </w:r>
      <w:r w:rsidR="006C1FF9">
        <w:rPr>
          <w:rFonts w:ascii="Times New Roman" w:hAnsi="Times New Roman"/>
          <w:b/>
          <w:spacing w:val="2"/>
          <w:sz w:val="28"/>
          <w:szCs w:val="28"/>
        </w:rPr>
        <w:t>n 9</w:t>
      </w:r>
      <w:r w:rsidR="000A3543">
        <w:rPr>
          <w:rFonts w:ascii="Times New Roman" w:hAnsi="Times New Roman"/>
          <w:b/>
          <w:spacing w:val="2"/>
          <w:sz w:val="28"/>
          <w:szCs w:val="28"/>
        </w:rPr>
        <w:t>00 MHz</w:t>
      </w:r>
    </w:p>
    <w:p w14:paraId="5564A529" w14:textId="11A05E80" w:rsidR="007C6837" w:rsidRDefault="007C6837" w:rsidP="007C6837">
      <w:pPr>
        <w:pStyle w:val="ListParagraph"/>
        <w:tabs>
          <w:tab w:val="left" w:pos="450"/>
        </w:tabs>
        <w:spacing w:before="120" w:after="120" w:line="264" w:lineRule="auto"/>
        <w:ind w:left="0" w:firstLine="540"/>
        <w:jc w:val="both"/>
        <w:rPr>
          <w:rFonts w:ascii="Times New Roman" w:hAnsi="Times New Roman"/>
          <w:spacing w:val="2"/>
          <w:sz w:val="28"/>
        </w:rPr>
      </w:pPr>
      <w:r w:rsidRPr="00C25C5D">
        <w:rPr>
          <w:rFonts w:ascii="Times New Roman" w:hAnsi="Times New Roman"/>
          <w:spacing w:val="2"/>
          <w:sz w:val="28"/>
          <w:szCs w:val="28"/>
        </w:rPr>
        <w:t>Về</w:t>
      </w:r>
      <w:r w:rsidR="002F61FC" w:rsidRPr="00C25C5D">
        <w:rPr>
          <w:rFonts w:ascii="Times New Roman" w:hAnsi="Times New Roman"/>
          <w:spacing w:val="2"/>
          <w:sz w:val="28"/>
          <w:szCs w:val="28"/>
        </w:rPr>
        <w:t xml:space="preserve"> hệ sinh thái</w:t>
      </w:r>
      <w:r w:rsidRPr="00C25C5D">
        <w:rPr>
          <w:rFonts w:ascii="Times New Roman" w:hAnsi="Times New Roman"/>
          <w:spacing w:val="2"/>
          <w:sz w:val="28"/>
          <w:szCs w:val="28"/>
        </w:rPr>
        <w:t xml:space="preserve"> thiết bị đầu cuối, theo </w:t>
      </w:r>
      <w:r w:rsidRPr="00C25C5D">
        <w:rPr>
          <w:rFonts w:ascii="Times New Roman" w:hAnsi="Times New Roman"/>
          <w:spacing w:val="2"/>
          <w:sz w:val="28"/>
        </w:rPr>
        <w:t>báo cáo</w:t>
      </w:r>
      <w:r w:rsidR="004A2D48">
        <w:rPr>
          <w:rFonts w:ascii="Times New Roman" w:hAnsi="Times New Roman"/>
          <w:spacing w:val="2"/>
          <w:sz w:val="28"/>
        </w:rPr>
        <w:t xml:space="preserve"> </w:t>
      </w:r>
      <w:r w:rsidR="004A2D48" w:rsidRPr="00C25C5D">
        <w:rPr>
          <w:rFonts w:ascii="Times New Roman" w:hAnsi="Times New Roman"/>
          <w:spacing w:val="2"/>
          <w:sz w:val="28"/>
        </w:rPr>
        <w:t>của</w:t>
      </w:r>
      <w:r w:rsidR="004A2D48" w:rsidRPr="00C25C5D">
        <w:rPr>
          <w:rFonts w:ascii="Times New Roman" w:hAnsi="Times New Roman"/>
          <w:spacing w:val="2"/>
          <w:sz w:val="28"/>
          <w:szCs w:val="28"/>
        </w:rPr>
        <w:t xml:space="preserve"> </w:t>
      </w:r>
      <w:r w:rsidR="004A2D48">
        <w:rPr>
          <w:rFonts w:ascii="Times New Roman" w:hAnsi="Times New Roman"/>
          <w:spacing w:val="2"/>
          <w:sz w:val="28"/>
          <w:szCs w:val="28"/>
        </w:rPr>
        <w:t>GSA (</w:t>
      </w:r>
      <w:r w:rsidR="004A2D48" w:rsidRPr="00CE59A0">
        <w:rPr>
          <w:rFonts w:ascii="Times New Roman" w:hAnsi="Times New Roman"/>
          <w:spacing w:val="2"/>
          <w:sz w:val="28"/>
          <w:szCs w:val="28"/>
        </w:rPr>
        <w:t>tháng 12/2023</w:t>
      </w:r>
      <w:r w:rsidR="004A2D48">
        <w:rPr>
          <w:rFonts w:ascii="Times New Roman" w:hAnsi="Times New Roman"/>
          <w:spacing w:val="2"/>
          <w:sz w:val="28"/>
          <w:szCs w:val="28"/>
        </w:rPr>
        <w:t>)</w:t>
      </w:r>
      <w:r w:rsidR="004A2D48">
        <w:rPr>
          <w:rFonts w:ascii="Times New Roman" w:hAnsi="Times New Roman"/>
          <w:spacing w:val="2"/>
          <w:sz w:val="28"/>
        </w:rPr>
        <w:t xml:space="preserve">, </w:t>
      </w:r>
      <w:r w:rsidR="005770AF" w:rsidRPr="00C25C5D">
        <w:rPr>
          <w:rFonts w:ascii="Times New Roman" w:hAnsi="Times New Roman"/>
          <w:spacing w:val="2"/>
          <w:sz w:val="28"/>
        </w:rPr>
        <w:t>thiết bị</w:t>
      </w:r>
      <w:r w:rsidR="00B2393F">
        <w:rPr>
          <w:rFonts w:ascii="Times New Roman" w:hAnsi="Times New Roman"/>
          <w:spacing w:val="2"/>
          <w:sz w:val="28"/>
        </w:rPr>
        <w:t xml:space="preserve"> 4G</w:t>
      </w:r>
      <w:r w:rsidR="005770AF" w:rsidRPr="00C25C5D">
        <w:rPr>
          <w:rFonts w:ascii="Times New Roman" w:hAnsi="Times New Roman"/>
          <w:spacing w:val="2"/>
          <w:sz w:val="28"/>
        </w:rPr>
        <w:t xml:space="preserve"> </w:t>
      </w:r>
      <w:r w:rsidR="00281DC4" w:rsidRPr="00C25C5D">
        <w:rPr>
          <w:rFonts w:ascii="Times New Roman" w:hAnsi="Times New Roman"/>
          <w:spacing w:val="2"/>
          <w:sz w:val="28"/>
        </w:rPr>
        <w:t xml:space="preserve">ở </w:t>
      </w:r>
      <w:r w:rsidRPr="00C25C5D">
        <w:rPr>
          <w:rFonts w:ascii="Times New Roman" w:hAnsi="Times New Roman"/>
          <w:spacing w:val="2"/>
          <w:sz w:val="28"/>
        </w:rPr>
        <w:t>b</w:t>
      </w:r>
      <w:r w:rsidRPr="00C25C5D">
        <w:rPr>
          <w:rFonts w:ascii="Times New Roman" w:hAnsi="Times New Roman"/>
          <w:spacing w:val="2"/>
          <w:sz w:val="28"/>
          <w:szCs w:val="28"/>
        </w:rPr>
        <w:t xml:space="preserve">ăng tần </w:t>
      </w:r>
      <w:r w:rsidR="006C1FF9">
        <w:rPr>
          <w:rFonts w:ascii="Times New Roman" w:hAnsi="Times New Roman"/>
          <w:spacing w:val="2"/>
          <w:sz w:val="28"/>
        </w:rPr>
        <w:t>900 MHz (n8</w:t>
      </w:r>
      <w:r w:rsidR="000A3543" w:rsidRPr="00C25C5D">
        <w:rPr>
          <w:rFonts w:ascii="Times New Roman" w:hAnsi="Times New Roman"/>
          <w:spacing w:val="2"/>
          <w:sz w:val="28"/>
        </w:rPr>
        <w:t>)</w:t>
      </w:r>
      <w:r w:rsidR="00281DC4" w:rsidRPr="00C25C5D">
        <w:rPr>
          <w:rFonts w:ascii="Times New Roman" w:hAnsi="Times New Roman"/>
          <w:spacing w:val="2"/>
          <w:sz w:val="28"/>
        </w:rPr>
        <w:t xml:space="preserve"> đã rất phổ biến trên toàn cầu,</w:t>
      </w:r>
      <w:r w:rsidRPr="00C25C5D">
        <w:rPr>
          <w:rFonts w:ascii="Times New Roman" w:hAnsi="Times New Roman"/>
          <w:spacing w:val="2"/>
          <w:sz w:val="28"/>
        </w:rPr>
        <w:t xml:space="preserve"> </w:t>
      </w:r>
      <w:r w:rsidR="00281DC4" w:rsidRPr="00C25C5D">
        <w:rPr>
          <w:rFonts w:ascii="Times New Roman" w:hAnsi="Times New Roman"/>
          <w:spacing w:val="2"/>
          <w:sz w:val="28"/>
        </w:rPr>
        <w:t>trong đó</w:t>
      </w:r>
      <w:r w:rsidR="006C1FF9">
        <w:rPr>
          <w:rFonts w:ascii="Times New Roman" w:hAnsi="Times New Roman"/>
          <w:spacing w:val="2"/>
          <w:sz w:val="28"/>
        </w:rPr>
        <w:t xml:space="preserve"> số lượng</w:t>
      </w:r>
      <w:r w:rsidR="00281DC4" w:rsidRPr="00C25C5D">
        <w:rPr>
          <w:rFonts w:ascii="Times New Roman" w:hAnsi="Times New Roman"/>
          <w:spacing w:val="2"/>
          <w:sz w:val="28"/>
        </w:rPr>
        <w:t xml:space="preserve"> </w:t>
      </w:r>
      <w:r w:rsidR="00281DC4" w:rsidRPr="00C25C5D">
        <w:rPr>
          <w:rFonts w:ascii="Times New Roman" w:hAnsi="Times New Roman"/>
          <w:spacing w:val="2"/>
          <w:sz w:val="28"/>
          <w:szCs w:val="28"/>
        </w:rPr>
        <w:t>thiết bị</w:t>
      </w:r>
      <w:r w:rsidR="006C1FF9">
        <w:rPr>
          <w:rFonts w:ascii="Times New Roman" w:hAnsi="Times New Roman"/>
          <w:spacing w:val="2"/>
          <w:sz w:val="28"/>
          <w:szCs w:val="28"/>
        </w:rPr>
        <w:t xml:space="preserve"> đầu cuối</w:t>
      </w:r>
      <w:r w:rsidR="00281DC4" w:rsidRPr="00C25C5D">
        <w:rPr>
          <w:rFonts w:ascii="Times New Roman" w:hAnsi="Times New Roman"/>
          <w:spacing w:val="2"/>
          <w:sz w:val="28"/>
          <w:szCs w:val="28"/>
        </w:rPr>
        <w:t xml:space="preserve"> </w:t>
      </w:r>
      <w:r w:rsidRPr="00C25C5D">
        <w:rPr>
          <w:rFonts w:ascii="Times New Roman" w:hAnsi="Times New Roman"/>
          <w:spacing w:val="2"/>
          <w:sz w:val="28"/>
        </w:rPr>
        <w:t>4</w:t>
      </w:r>
      <w:r w:rsidRPr="00C25C5D">
        <w:rPr>
          <w:rFonts w:ascii="Times New Roman" w:hAnsi="Times New Roman"/>
          <w:spacing w:val="2"/>
          <w:sz w:val="28"/>
          <w:szCs w:val="28"/>
        </w:rPr>
        <w:t>G</w:t>
      </w:r>
      <w:r w:rsidR="006C1FF9">
        <w:rPr>
          <w:rFonts w:ascii="Times New Roman" w:hAnsi="Times New Roman"/>
          <w:spacing w:val="2"/>
          <w:sz w:val="28"/>
          <w:szCs w:val="28"/>
        </w:rPr>
        <w:t xml:space="preserve"> LTE được hỗ trợ băng tần 900 MHz </w:t>
      </w:r>
      <w:r w:rsidR="00B2393F">
        <w:rPr>
          <w:rFonts w:ascii="Times New Roman" w:hAnsi="Times New Roman"/>
          <w:spacing w:val="2"/>
          <w:sz w:val="28"/>
          <w:szCs w:val="28"/>
        </w:rPr>
        <w:t>là 11.276</w:t>
      </w:r>
      <w:r w:rsidR="006C1FF9">
        <w:rPr>
          <w:rFonts w:ascii="Times New Roman" w:hAnsi="Times New Roman"/>
          <w:spacing w:val="2"/>
          <w:sz w:val="28"/>
          <w:szCs w:val="28"/>
        </w:rPr>
        <w:t xml:space="preserve"> thiết bị</w:t>
      </w:r>
      <w:r w:rsidR="00C25C5D">
        <w:rPr>
          <w:rFonts w:ascii="Times New Roman" w:hAnsi="Times New Roman"/>
          <w:spacing w:val="2"/>
          <w:sz w:val="28"/>
        </w:rPr>
        <w:t xml:space="preserve">. </w:t>
      </w:r>
    </w:p>
    <w:p w14:paraId="1120FB20" w14:textId="43D1D57B" w:rsidR="007C6837" w:rsidRDefault="00B2393F" w:rsidP="00B2393F">
      <w:pPr>
        <w:pStyle w:val="ListParagraph"/>
        <w:tabs>
          <w:tab w:val="left" w:pos="450"/>
        </w:tabs>
        <w:spacing w:before="120" w:after="120" w:line="264" w:lineRule="auto"/>
        <w:ind w:left="0" w:firstLine="540"/>
        <w:jc w:val="center"/>
        <w:rPr>
          <w:rFonts w:ascii="Times New Roman" w:hAnsi="Times New Roman"/>
          <w:spacing w:val="2"/>
          <w:sz w:val="28"/>
          <w:szCs w:val="28"/>
        </w:rPr>
      </w:pPr>
      <w:r>
        <w:rPr>
          <w:rFonts w:ascii="Times New Roman" w:hAnsi="Times New Roman"/>
          <w:noProof/>
          <w:spacing w:val="2"/>
          <w:sz w:val="28"/>
        </w:rPr>
        <w:drawing>
          <wp:inline distT="0" distB="0" distL="0" distR="0" wp14:anchorId="74EBA8B9" wp14:editId="0FB4C0AA">
            <wp:extent cx="41910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438400"/>
                    </a:xfrm>
                    <a:prstGeom prst="rect">
                      <a:avLst/>
                    </a:prstGeom>
                    <a:noFill/>
                    <a:ln>
                      <a:noFill/>
                    </a:ln>
                  </pic:spPr>
                </pic:pic>
              </a:graphicData>
            </a:graphic>
          </wp:inline>
        </w:drawing>
      </w:r>
    </w:p>
    <w:p w14:paraId="394EBD50" w14:textId="0F86C099" w:rsidR="007C6837" w:rsidRPr="007C6837" w:rsidRDefault="007C6837" w:rsidP="007C6837">
      <w:pPr>
        <w:pStyle w:val="ListParagraph"/>
        <w:tabs>
          <w:tab w:val="left" w:pos="450"/>
        </w:tabs>
        <w:spacing w:before="120" w:after="120" w:line="264" w:lineRule="auto"/>
        <w:ind w:left="0"/>
        <w:jc w:val="center"/>
        <w:rPr>
          <w:rFonts w:ascii="Times New Roman" w:hAnsi="Times New Roman"/>
          <w:i/>
          <w:spacing w:val="2"/>
          <w:sz w:val="28"/>
        </w:rPr>
      </w:pPr>
      <w:r>
        <w:rPr>
          <w:rFonts w:ascii="Times New Roman" w:hAnsi="Times New Roman"/>
          <w:i/>
          <w:spacing w:val="2"/>
          <w:sz w:val="28"/>
        </w:rPr>
        <w:t>Hình 1</w:t>
      </w:r>
      <w:r w:rsidRPr="007C6837">
        <w:rPr>
          <w:rFonts w:ascii="Times New Roman" w:hAnsi="Times New Roman"/>
          <w:i/>
          <w:spacing w:val="2"/>
          <w:sz w:val="28"/>
        </w:rPr>
        <w:t>. Hệ sinh thái thiết bị đầu cuối 4G</w:t>
      </w:r>
      <w:r w:rsidR="0013014A">
        <w:rPr>
          <w:rFonts w:ascii="Times New Roman" w:hAnsi="Times New Roman"/>
          <w:i/>
          <w:spacing w:val="2"/>
          <w:sz w:val="28"/>
        </w:rPr>
        <w:t xml:space="preserve"> (tháng 12</w:t>
      </w:r>
      <w:r w:rsidR="00B2393F">
        <w:rPr>
          <w:rFonts w:ascii="Times New Roman" w:hAnsi="Times New Roman"/>
          <w:i/>
          <w:spacing w:val="2"/>
          <w:sz w:val="28"/>
        </w:rPr>
        <w:t>/2023</w:t>
      </w:r>
      <w:r w:rsidR="000D34B9">
        <w:rPr>
          <w:rFonts w:ascii="Times New Roman" w:hAnsi="Times New Roman"/>
          <w:i/>
          <w:spacing w:val="2"/>
          <w:sz w:val="28"/>
        </w:rPr>
        <w:t>)</w:t>
      </w:r>
    </w:p>
    <w:p w14:paraId="39AE7BDE" w14:textId="3072C4B8" w:rsidR="003808BE" w:rsidRPr="00117D45" w:rsidRDefault="001752DB" w:rsidP="00547E98">
      <w:pPr>
        <w:pStyle w:val="ListParagraph"/>
        <w:tabs>
          <w:tab w:val="left" w:pos="450"/>
        </w:tabs>
        <w:spacing w:before="120" w:after="120" w:line="264" w:lineRule="auto"/>
        <w:ind w:left="0" w:firstLine="540"/>
        <w:jc w:val="both"/>
        <w:rPr>
          <w:rFonts w:ascii="Times New Roman" w:hAnsi="Times New Roman"/>
          <w:spacing w:val="2"/>
          <w:sz w:val="28"/>
          <w:szCs w:val="28"/>
        </w:rPr>
      </w:pPr>
      <w:r w:rsidRPr="00117D45">
        <w:rPr>
          <w:rFonts w:ascii="Times New Roman" w:hAnsi="Times New Roman"/>
          <w:spacing w:val="2"/>
          <w:sz w:val="28"/>
          <w:szCs w:val="28"/>
        </w:rPr>
        <w:t>Theo dự báo của</w:t>
      </w:r>
      <w:r w:rsidR="008812B4">
        <w:rPr>
          <w:rFonts w:ascii="Times New Roman" w:hAnsi="Times New Roman"/>
          <w:spacing w:val="2"/>
          <w:sz w:val="28"/>
          <w:szCs w:val="28"/>
        </w:rPr>
        <w:t xml:space="preserve"> </w:t>
      </w:r>
      <w:r w:rsidR="008812B4" w:rsidRPr="008812B4">
        <w:rPr>
          <w:rFonts w:ascii="Times New Roman" w:hAnsi="Times New Roman"/>
          <w:spacing w:val="2"/>
          <w:sz w:val="28"/>
          <w:szCs w:val="28"/>
        </w:rPr>
        <w:t>Ericsson Việt Nam</w:t>
      </w:r>
      <w:r w:rsidR="0089084B" w:rsidRPr="00117D45">
        <w:rPr>
          <w:rFonts w:ascii="Times New Roman" w:hAnsi="Times New Roman"/>
          <w:spacing w:val="2"/>
          <w:sz w:val="28"/>
          <w:szCs w:val="28"/>
        </w:rPr>
        <w:t>, hệ sinh thái LTE hỗ trợ các băng tần 850/900/1800/2100 MHz là chính, ước tính hỗ trợ</w:t>
      </w:r>
      <w:r w:rsidR="00547E98" w:rsidRPr="00117D45">
        <w:rPr>
          <w:rFonts w:ascii="Times New Roman" w:hAnsi="Times New Roman"/>
          <w:spacing w:val="2"/>
          <w:sz w:val="28"/>
          <w:szCs w:val="28"/>
        </w:rPr>
        <w:t xml:space="preserve"> phần cứng</w:t>
      </w:r>
      <w:r w:rsidR="0089084B" w:rsidRPr="00117D45">
        <w:rPr>
          <w:rFonts w:ascii="Times New Roman" w:hAnsi="Times New Roman"/>
          <w:spacing w:val="2"/>
          <w:sz w:val="28"/>
          <w:szCs w:val="28"/>
        </w:rPr>
        <w:t xml:space="preserve"> hơn 95% thiết bị. Hệ sinh thái 5G hỗ trợ các băng tần 1800/2100/900/700 MHz được ước tính hơn 90% thiết bị</w:t>
      </w:r>
      <w:r w:rsidR="00C20FCD">
        <w:rPr>
          <w:rFonts w:ascii="Times New Roman" w:hAnsi="Times New Roman"/>
          <w:spacing w:val="2"/>
          <w:sz w:val="28"/>
          <w:szCs w:val="28"/>
        </w:rPr>
        <w:t>.</w:t>
      </w:r>
    </w:p>
    <w:p w14:paraId="60B6FB38" w14:textId="3F551C0D" w:rsidR="00821040" w:rsidRDefault="00821040" w:rsidP="00A10B98">
      <w:pPr>
        <w:pStyle w:val="ListParagraph"/>
        <w:tabs>
          <w:tab w:val="left" w:pos="450"/>
        </w:tabs>
        <w:spacing w:before="120" w:after="120" w:line="264" w:lineRule="auto"/>
        <w:ind w:left="0" w:firstLine="540"/>
        <w:jc w:val="both"/>
        <w:rPr>
          <w:rFonts w:ascii="Times New Roman" w:hAnsi="Times New Roman"/>
          <w:b/>
          <w:spacing w:val="2"/>
          <w:sz w:val="28"/>
          <w:szCs w:val="28"/>
        </w:rPr>
      </w:pPr>
      <w:r>
        <w:rPr>
          <w:rFonts w:ascii="Times New Roman" w:hAnsi="Times New Roman"/>
          <w:b/>
          <w:spacing w:val="2"/>
          <w:sz w:val="28"/>
          <w:szCs w:val="28"/>
        </w:rPr>
        <w:t xml:space="preserve">III. </w:t>
      </w:r>
      <w:r w:rsidRPr="00821040">
        <w:rPr>
          <w:rFonts w:ascii="Times New Roman" w:hAnsi="Times New Roman"/>
          <w:b/>
          <w:spacing w:val="2"/>
          <w:sz w:val="28"/>
          <w:szCs w:val="28"/>
        </w:rPr>
        <w:t xml:space="preserve">CÁC VẤN ĐỀ XEM XÉT KHI QUY HOẠCH LẠI BĂNG TẦN </w:t>
      </w:r>
      <w:r w:rsidR="00351046">
        <w:rPr>
          <w:rFonts w:ascii="Times New Roman" w:hAnsi="Times New Roman"/>
          <w:b/>
          <w:spacing w:val="2"/>
          <w:sz w:val="28"/>
          <w:szCs w:val="28"/>
        </w:rPr>
        <w:t>900 MHz</w:t>
      </w:r>
    </w:p>
    <w:p w14:paraId="6407C459" w14:textId="37DB7A2B" w:rsidR="00C72F6C" w:rsidRPr="00C72F6C" w:rsidRDefault="00821040" w:rsidP="00A10B98">
      <w:pPr>
        <w:pStyle w:val="ListParagraph"/>
        <w:tabs>
          <w:tab w:val="left" w:pos="450"/>
        </w:tabs>
        <w:spacing w:before="120" w:after="120" w:line="264" w:lineRule="auto"/>
        <w:ind w:left="0" w:firstLine="540"/>
        <w:jc w:val="both"/>
        <w:rPr>
          <w:rFonts w:ascii="Times New Roman" w:hAnsi="Times New Roman"/>
          <w:b/>
          <w:spacing w:val="2"/>
          <w:sz w:val="28"/>
          <w:szCs w:val="28"/>
        </w:rPr>
      </w:pPr>
      <w:r>
        <w:rPr>
          <w:rFonts w:ascii="Times New Roman" w:hAnsi="Times New Roman"/>
          <w:b/>
          <w:spacing w:val="2"/>
          <w:sz w:val="28"/>
          <w:szCs w:val="28"/>
        </w:rPr>
        <w:t>1</w:t>
      </w:r>
      <w:r w:rsidR="00C72F6C" w:rsidRPr="00C72F6C">
        <w:rPr>
          <w:rFonts w:ascii="Times New Roman" w:hAnsi="Times New Roman"/>
          <w:b/>
          <w:spacing w:val="2"/>
          <w:sz w:val="28"/>
          <w:szCs w:val="28"/>
        </w:rPr>
        <w:t xml:space="preserve">. </w:t>
      </w:r>
      <w:r w:rsidRPr="00821040">
        <w:rPr>
          <w:rFonts w:ascii="Times New Roman" w:hAnsi="Times New Roman"/>
          <w:b/>
          <w:spacing w:val="2"/>
          <w:sz w:val="28"/>
          <w:szCs w:val="28"/>
        </w:rPr>
        <w:t>Công nghệ chủ đạo trong giai đoạn tới</w:t>
      </w:r>
    </w:p>
    <w:p w14:paraId="191290C1" w14:textId="77777777" w:rsidR="002E3AD5" w:rsidRDefault="00821040" w:rsidP="00A10B98">
      <w:pPr>
        <w:pStyle w:val="ListParagraph"/>
        <w:tabs>
          <w:tab w:val="left" w:pos="450"/>
        </w:tabs>
        <w:spacing w:before="120" w:after="120" w:line="264" w:lineRule="auto"/>
        <w:ind w:left="0" w:firstLine="540"/>
        <w:jc w:val="both"/>
        <w:rPr>
          <w:rFonts w:ascii="Times New Roman" w:hAnsi="Times New Roman"/>
          <w:spacing w:val="2"/>
          <w:sz w:val="28"/>
          <w:szCs w:val="28"/>
        </w:rPr>
      </w:pPr>
      <w:r w:rsidRPr="00821040">
        <w:rPr>
          <w:rFonts w:ascii="Times New Roman" w:hAnsi="Times New Roman"/>
          <w:spacing w:val="2"/>
          <w:sz w:val="28"/>
          <w:szCs w:val="28"/>
        </w:rPr>
        <w:t xml:space="preserve">Theo quy hoạch của ITU, 3GPP và tham khảo một số quốc gia cho thấy băng tần </w:t>
      </w:r>
      <w:r w:rsidR="00F225C3">
        <w:rPr>
          <w:rFonts w:ascii="Times New Roman" w:hAnsi="Times New Roman"/>
          <w:spacing w:val="2"/>
          <w:sz w:val="28"/>
          <w:szCs w:val="28"/>
        </w:rPr>
        <w:t>900 MHz</w:t>
      </w:r>
      <w:r w:rsidRPr="00821040">
        <w:rPr>
          <w:rFonts w:ascii="Times New Roman" w:hAnsi="Times New Roman"/>
          <w:spacing w:val="2"/>
          <w:sz w:val="28"/>
          <w:szCs w:val="28"/>
        </w:rPr>
        <w:t xml:space="preserve"> vẫn tiếp tục được sử dụng cho thông tin di động, hướng đến triển khai IMT thế hệ tiếp theo. </w:t>
      </w:r>
    </w:p>
    <w:p w14:paraId="583D57C4" w14:textId="61894C29" w:rsidR="00821040" w:rsidRDefault="00821040" w:rsidP="00A10B98">
      <w:pPr>
        <w:pStyle w:val="ListParagraph"/>
        <w:tabs>
          <w:tab w:val="left" w:pos="450"/>
        </w:tabs>
        <w:spacing w:before="120" w:after="120" w:line="264" w:lineRule="auto"/>
        <w:ind w:left="0" w:firstLine="540"/>
        <w:jc w:val="both"/>
        <w:rPr>
          <w:rFonts w:ascii="Times New Roman" w:hAnsi="Times New Roman"/>
          <w:spacing w:val="2"/>
          <w:sz w:val="28"/>
          <w:szCs w:val="28"/>
        </w:rPr>
      </w:pPr>
      <w:r w:rsidRPr="00821040">
        <w:rPr>
          <w:rFonts w:ascii="Times New Roman" w:hAnsi="Times New Roman"/>
          <w:spacing w:val="2"/>
          <w:sz w:val="28"/>
          <w:szCs w:val="28"/>
        </w:rPr>
        <w:t>Theo dự báo của GSMA (</w:t>
      </w:r>
      <w:r w:rsidR="006C36D1">
        <w:rPr>
          <w:rFonts w:ascii="Times New Roman" w:hAnsi="Times New Roman"/>
          <w:i/>
          <w:spacing w:val="2"/>
          <w:sz w:val="28"/>
          <w:szCs w:val="28"/>
        </w:rPr>
        <w:t>The Mobile Economy 2023</w:t>
      </w:r>
      <w:r w:rsidRPr="00821040">
        <w:rPr>
          <w:rFonts w:ascii="Times New Roman" w:hAnsi="Times New Roman"/>
          <w:spacing w:val="2"/>
          <w:sz w:val="28"/>
          <w:szCs w:val="28"/>
        </w:rPr>
        <w:t>) và Ericsson (</w:t>
      </w:r>
      <w:r w:rsidRPr="00821040">
        <w:rPr>
          <w:rFonts w:ascii="Times New Roman" w:hAnsi="Times New Roman"/>
          <w:i/>
          <w:spacing w:val="2"/>
          <w:sz w:val="28"/>
          <w:szCs w:val="28"/>
        </w:rPr>
        <w:t>Eric</w:t>
      </w:r>
      <w:r w:rsidR="006C36D1">
        <w:rPr>
          <w:rFonts w:ascii="Times New Roman" w:hAnsi="Times New Roman"/>
          <w:i/>
          <w:spacing w:val="2"/>
          <w:sz w:val="28"/>
          <w:szCs w:val="28"/>
        </w:rPr>
        <w:t>sson mobility report June - 2023</w:t>
      </w:r>
      <w:r w:rsidRPr="00821040">
        <w:rPr>
          <w:rFonts w:ascii="Times New Roman" w:hAnsi="Times New Roman"/>
          <w:spacing w:val="2"/>
          <w:sz w:val="28"/>
          <w:szCs w:val="28"/>
        </w:rPr>
        <w:t xml:space="preserve">), tăng trưởng số thuê bao/kết nối di động </w:t>
      </w:r>
      <w:r w:rsidRPr="00821040">
        <w:rPr>
          <w:rFonts w:ascii="Times New Roman" w:hAnsi="Times New Roman"/>
          <w:spacing w:val="2"/>
          <w:sz w:val="28"/>
          <w:szCs w:val="28"/>
        </w:rPr>
        <w:lastRenderedPageBreak/>
        <w:t>trên toàn thế giới đến năm 2025 thì 4G vẫn là công nghệ chủ đạo với số lượng thuê bao 4G chiếm đa số (55%), đến năm 2028 vẫn còn chiếm đa số (50%) sau đó sẽ giảm dần khi 5G bắt đầu chiếm lĩnh. Theo dự báo của GSMA,  đến năm 2030 tại khu vực Châu Á Thái Bình Dương, số lượng kết nối di động 4G vẫn chiếm 55% tổng số kết nối di động  (</w:t>
      </w:r>
      <w:r w:rsidRPr="00821040">
        <w:rPr>
          <w:rFonts w:ascii="Times New Roman" w:hAnsi="Times New Roman"/>
          <w:i/>
          <w:spacing w:val="2"/>
          <w:sz w:val="28"/>
          <w:szCs w:val="28"/>
        </w:rPr>
        <w:t>GSMA Mobile-Economy-Report-Asia-Pacific-2023</w:t>
      </w:r>
      <w:r w:rsidRPr="00821040">
        <w:rPr>
          <w:rFonts w:ascii="Times New Roman" w:hAnsi="Times New Roman"/>
          <w:spacing w:val="2"/>
          <w:sz w:val="28"/>
          <w:szCs w:val="28"/>
        </w:rPr>
        <w:t>).</w:t>
      </w:r>
    </w:p>
    <w:p w14:paraId="0B836B5E" w14:textId="01F9E581" w:rsidR="00821040" w:rsidRPr="00821040" w:rsidRDefault="00821040" w:rsidP="00821040">
      <w:pPr>
        <w:pStyle w:val="ListParagraph"/>
        <w:tabs>
          <w:tab w:val="left" w:pos="450"/>
        </w:tabs>
        <w:spacing w:before="120" w:after="120" w:line="264" w:lineRule="auto"/>
        <w:ind w:left="0" w:firstLine="540"/>
        <w:jc w:val="center"/>
        <w:rPr>
          <w:rFonts w:ascii="Times New Roman" w:hAnsi="Times New Roman"/>
          <w:spacing w:val="2"/>
          <w:sz w:val="28"/>
          <w:szCs w:val="28"/>
        </w:rPr>
      </w:pPr>
      <w:r>
        <w:rPr>
          <w:rFonts w:ascii="Times New Roman" w:hAnsi="Times New Roman"/>
          <w:noProof/>
          <w:spacing w:val="2"/>
          <w:sz w:val="28"/>
          <w:szCs w:val="28"/>
        </w:rPr>
        <w:drawing>
          <wp:inline distT="0" distB="0" distL="0" distR="0" wp14:anchorId="6AE638BD" wp14:editId="1D1B9151">
            <wp:extent cx="4876800" cy="292392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923926"/>
                    </a:xfrm>
                    <a:prstGeom prst="rect">
                      <a:avLst/>
                    </a:prstGeom>
                    <a:noFill/>
                  </pic:spPr>
                </pic:pic>
              </a:graphicData>
            </a:graphic>
          </wp:inline>
        </w:drawing>
      </w:r>
    </w:p>
    <w:p w14:paraId="7186820F" w14:textId="1A0B0D0B" w:rsidR="003809CA" w:rsidRPr="0057639F" w:rsidRDefault="003809CA" w:rsidP="0057639F">
      <w:pPr>
        <w:pStyle w:val="ListParagraph"/>
        <w:tabs>
          <w:tab w:val="left" w:pos="450"/>
        </w:tabs>
        <w:spacing w:before="120" w:after="120" w:line="264" w:lineRule="auto"/>
        <w:ind w:left="0" w:firstLine="540"/>
        <w:jc w:val="center"/>
        <w:rPr>
          <w:rFonts w:ascii="Times New Roman" w:hAnsi="Times New Roman"/>
          <w:i/>
          <w:spacing w:val="2"/>
          <w:sz w:val="28"/>
          <w:szCs w:val="28"/>
        </w:rPr>
      </w:pPr>
      <w:r w:rsidRPr="003809CA">
        <w:rPr>
          <w:rFonts w:ascii="Times New Roman" w:hAnsi="Times New Roman"/>
          <w:i/>
          <w:spacing w:val="2"/>
          <w:sz w:val="28"/>
          <w:szCs w:val="28"/>
        </w:rPr>
        <w:t>Hình 2. Dự báo thuê bao thế giới the</w:t>
      </w:r>
      <w:r w:rsidR="00D866B4">
        <w:rPr>
          <w:rFonts w:ascii="Times New Roman" w:hAnsi="Times New Roman"/>
          <w:i/>
          <w:spacing w:val="2"/>
          <w:sz w:val="28"/>
          <w:szCs w:val="28"/>
        </w:rPr>
        <w:t>o GSMA (The Mobile Economy 2023</w:t>
      </w:r>
      <w:r w:rsidRPr="003809CA">
        <w:rPr>
          <w:rFonts w:ascii="Times New Roman" w:hAnsi="Times New Roman"/>
          <w:i/>
          <w:spacing w:val="2"/>
          <w:sz w:val="28"/>
          <w:szCs w:val="28"/>
        </w:rPr>
        <w:t>)</w:t>
      </w:r>
    </w:p>
    <w:p w14:paraId="60A62A34" w14:textId="7D45790E" w:rsidR="003809CA" w:rsidRDefault="003809CA" w:rsidP="00821040">
      <w:pPr>
        <w:pStyle w:val="ListParagraph"/>
        <w:tabs>
          <w:tab w:val="left" w:pos="450"/>
        </w:tabs>
        <w:spacing w:before="120" w:after="120" w:line="264" w:lineRule="auto"/>
        <w:ind w:left="0" w:firstLine="540"/>
        <w:jc w:val="both"/>
        <w:rPr>
          <w:rFonts w:ascii="Times New Roman" w:hAnsi="Times New Roman"/>
          <w:spacing w:val="2"/>
          <w:sz w:val="28"/>
          <w:szCs w:val="28"/>
        </w:rPr>
      </w:pPr>
      <w:r w:rsidRPr="003809CA">
        <w:rPr>
          <w:rFonts w:ascii="Times New Roman" w:hAnsi="Times New Roman"/>
          <w:spacing w:val="2"/>
          <w:sz w:val="28"/>
          <w:szCs w:val="28"/>
        </w:rPr>
        <w:t>Trong nước, theo số liệu của Cục Viễn thông và các doanh nghiệp:</w:t>
      </w:r>
    </w:p>
    <w:p w14:paraId="3249425C" w14:textId="4C181CA1" w:rsidR="003809CA" w:rsidRDefault="003809CA" w:rsidP="0082104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3809CA">
        <w:rPr>
          <w:rFonts w:ascii="Times New Roman" w:hAnsi="Times New Roman"/>
          <w:spacing w:val="2"/>
          <w:sz w:val="28"/>
          <w:szCs w:val="28"/>
        </w:rPr>
        <w:t>Về thuê bao di độ</w:t>
      </w:r>
      <w:r w:rsidR="00086B54">
        <w:rPr>
          <w:rFonts w:ascii="Times New Roman" w:hAnsi="Times New Roman"/>
          <w:spacing w:val="2"/>
          <w:sz w:val="28"/>
          <w:szCs w:val="28"/>
        </w:rPr>
        <w:t xml:space="preserve">ng: tính đến cuối năm </w:t>
      </w:r>
      <w:r w:rsidRPr="003809CA">
        <w:rPr>
          <w:rFonts w:ascii="Times New Roman" w:hAnsi="Times New Roman"/>
          <w:spacing w:val="2"/>
          <w:sz w:val="28"/>
          <w:szCs w:val="28"/>
        </w:rPr>
        <w:t>2023, cả nước hiện có khoảng 129 triệu thuê bao di động, trong đó thuê bao 4G chiếm đa số với 87,8 triệu (68%), 2G là 30 triệu (23,2 %), 3G là 3,8 triệu (2,9 %), 5G là 6 triệu (5%). Các doanh nghiệp dự báo thuê bao 4G sẽ đạt đỉnh khoảng năm 2026 sau đó giảm dần, nhưng đến năm 2030 thì 4G vẫn là công nghệ chủ đạo với thuê bao chiếm đa số (50%</w:t>
      </w:r>
      <w:r w:rsidR="00034F73">
        <w:rPr>
          <w:rFonts w:ascii="Times New Roman" w:hAnsi="Times New Roman"/>
          <w:spacing w:val="2"/>
          <w:sz w:val="28"/>
          <w:szCs w:val="28"/>
        </w:rPr>
        <w:t xml:space="preserve"> tổng số</w:t>
      </w:r>
      <w:r w:rsidR="00EB3419">
        <w:rPr>
          <w:rFonts w:ascii="Times New Roman" w:hAnsi="Times New Roman"/>
          <w:spacing w:val="2"/>
          <w:sz w:val="28"/>
          <w:szCs w:val="28"/>
        </w:rPr>
        <w:t xml:space="preserve"> thuê bao di động</w:t>
      </w:r>
      <w:r w:rsidRPr="003809CA">
        <w:rPr>
          <w:rFonts w:ascii="Times New Roman" w:hAnsi="Times New Roman"/>
          <w:spacing w:val="2"/>
          <w:sz w:val="28"/>
          <w:szCs w:val="28"/>
        </w:rPr>
        <w:t>).</w:t>
      </w:r>
    </w:p>
    <w:p w14:paraId="277BCA21" w14:textId="5F5624B7" w:rsidR="00A25832" w:rsidRDefault="00A25832" w:rsidP="00A25832">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A25832">
        <w:rPr>
          <w:rFonts w:ascii="Times New Roman" w:hAnsi="Times New Roman"/>
          <w:spacing w:val="2"/>
          <w:sz w:val="28"/>
          <w:szCs w:val="28"/>
        </w:rPr>
        <w:t>Về hạ tầng: mạng 4G đang phủ sóng 98% dân số với số lượng thiết bị trạm lớn</w:t>
      </w:r>
    </w:p>
    <w:p w14:paraId="1CCB07AB" w14:textId="3BF7E905" w:rsidR="002E3AD5" w:rsidRPr="00394F47" w:rsidRDefault="002E3AD5" w:rsidP="00394F47">
      <w:pPr>
        <w:pStyle w:val="ListParagraph"/>
        <w:tabs>
          <w:tab w:val="left" w:pos="450"/>
        </w:tabs>
        <w:spacing w:before="120" w:after="120" w:line="264" w:lineRule="auto"/>
        <w:ind w:left="0" w:firstLine="540"/>
        <w:jc w:val="both"/>
        <w:rPr>
          <w:rFonts w:ascii="Times New Roman" w:hAnsi="Times New Roman"/>
          <w:color w:val="000000" w:themeColor="text1"/>
          <w:spacing w:val="2"/>
          <w:sz w:val="28"/>
          <w:szCs w:val="28"/>
        </w:rPr>
      </w:pPr>
      <w:r w:rsidRPr="00394F47">
        <w:rPr>
          <w:rFonts w:ascii="Times New Roman" w:hAnsi="Times New Roman"/>
          <w:color w:val="000000" w:themeColor="text1"/>
          <w:spacing w:val="2"/>
          <w:sz w:val="28"/>
          <w:szCs w:val="28"/>
        </w:rPr>
        <w:t>Để tiếp tục duy trì và nâng cao chất lượng dịch vụ 4G, đặc biệt là các khu vực ngoại ô, khu vực indoor</w:t>
      </w:r>
      <w:r w:rsidR="00A03AAF" w:rsidRPr="00394F47">
        <w:rPr>
          <w:rFonts w:ascii="Times New Roman" w:hAnsi="Times New Roman"/>
          <w:color w:val="000000" w:themeColor="text1"/>
          <w:spacing w:val="2"/>
          <w:sz w:val="28"/>
          <w:szCs w:val="28"/>
        </w:rPr>
        <w:t>,</w:t>
      </w:r>
      <w:r w:rsidRPr="00394F47">
        <w:rPr>
          <w:rFonts w:ascii="Times New Roman" w:hAnsi="Times New Roman"/>
          <w:color w:val="000000" w:themeColor="text1"/>
          <w:spacing w:val="2"/>
          <w:sz w:val="28"/>
          <w:szCs w:val="28"/>
        </w:rPr>
        <w:t xml:space="preserve"> các doanh nghiệp vẫn cần thiết có các băng tần có khả năng phủ sóng rộng, xuyên thấu tốt. Do đó, việc quy hoạch băng tần 900 MHz được sử dụng cho công nghệ 4G là cần thiết.</w:t>
      </w:r>
    </w:p>
    <w:p w14:paraId="35667106" w14:textId="2DCE96E6" w:rsidR="00062884" w:rsidRPr="00A03AAF" w:rsidRDefault="00F60516" w:rsidP="00A03AAF">
      <w:pPr>
        <w:pStyle w:val="ListParagraph"/>
        <w:tabs>
          <w:tab w:val="left" w:pos="450"/>
        </w:tabs>
        <w:spacing w:before="120" w:after="120" w:line="264" w:lineRule="auto"/>
        <w:ind w:left="0" w:firstLine="540"/>
        <w:jc w:val="both"/>
        <w:rPr>
          <w:rFonts w:ascii="Times New Roman" w:hAnsi="Times New Roman"/>
          <w:b/>
          <w:spacing w:val="2"/>
          <w:sz w:val="28"/>
          <w:szCs w:val="28"/>
        </w:rPr>
      </w:pPr>
      <w:r w:rsidRPr="00F60516">
        <w:rPr>
          <w:rFonts w:ascii="Times New Roman" w:hAnsi="Times New Roman"/>
          <w:b/>
          <w:spacing w:val="2"/>
          <w:sz w:val="28"/>
          <w:szCs w:val="28"/>
        </w:rPr>
        <w:t>2. Về độ rộng khối băng tần</w:t>
      </w:r>
    </w:p>
    <w:p w14:paraId="511236DB" w14:textId="534A3684" w:rsidR="00062884" w:rsidRDefault="00637D2F" w:rsidP="00821040">
      <w:pPr>
        <w:pStyle w:val="ListParagraph"/>
        <w:tabs>
          <w:tab w:val="left" w:pos="450"/>
        </w:tabs>
        <w:spacing w:before="120" w:after="120" w:line="264" w:lineRule="auto"/>
        <w:ind w:left="0" w:firstLine="540"/>
        <w:jc w:val="both"/>
        <w:rPr>
          <w:rFonts w:ascii="Times New Roman" w:hAnsi="Times New Roman"/>
          <w:spacing w:val="2"/>
          <w:sz w:val="28"/>
          <w:szCs w:val="28"/>
        </w:rPr>
      </w:pPr>
      <w:r w:rsidRPr="00637D2F">
        <w:rPr>
          <w:rFonts w:ascii="Times New Roman" w:hAnsi="Times New Roman"/>
          <w:spacing w:val="2"/>
          <w:sz w:val="28"/>
          <w:szCs w:val="28"/>
        </w:rPr>
        <w:t>Theo tiêu chuẩn 3GPP, để hỗ trợ được cho cả 4G và 5G thì độ rộng băng tần phải là bội số của 5 MHz. Theo các vendor, để sử dụng giải pháp chia sẻ phổ tần động (DSS) giữa 4G/5G cần băng thông từ 2x10 MHz trở lên</w:t>
      </w:r>
      <w:r>
        <w:rPr>
          <w:rFonts w:ascii="Times New Roman" w:hAnsi="Times New Roman"/>
          <w:spacing w:val="2"/>
          <w:sz w:val="28"/>
          <w:szCs w:val="28"/>
        </w:rPr>
        <w:t>.</w:t>
      </w:r>
    </w:p>
    <w:p w14:paraId="611A5632" w14:textId="24415A45" w:rsidR="00637D2F" w:rsidRDefault="00637D2F" w:rsidP="00821040">
      <w:pPr>
        <w:pStyle w:val="ListParagraph"/>
        <w:tabs>
          <w:tab w:val="left" w:pos="450"/>
        </w:tabs>
        <w:spacing w:before="120" w:after="120" w:line="264" w:lineRule="auto"/>
        <w:ind w:left="0" w:firstLine="540"/>
        <w:jc w:val="both"/>
        <w:rPr>
          <w:rFonts w:ascii="Times New Roman" w:hAnsi="Times New Roman"/>
          <w:spacing w:val="2"/>
          <w:sz w:val="28"/>
          <w:szCs w:val="28"/>
        </w:rPr>
      </w:pPr>
      <w:r w:rsidRPr="00637D2F">
        <w:rPr>
          <w:rFonts w:ascii="Times New Roman" w:hAnsi="Times New Roman"/>
          <w:spacing w:val="2"/>
          <w:sz w:val="28"/>
          <w:szCs w:val="28"/>
        </w:rPr>
        <w:t>Theo các doanh nghiệp, cũng cần tối thiểu 2x5 MHz, tối ưu 2x10 MHz trở lên để đầu tư và triển khai mạng 5G ở</w:t>
      </w:r>
      <w:r>
        <w:rPr>
          <w:rFonts w:ascii="Times New Roman" w:hAnsi="Times New Roman"/>
          <w:spacing w:val="2"/>
          <w:sz w:val="28"/>
          <w:szCs w:val="28"/>
        </w:rPr>
        <w:t xml:space="preserve"> băng tần 900 MHz (đ</w:t>
      </w:r>
      <w:r w:rsidRPr="00637D2F">
        <w:rPr>
          <w:rFonts w:ascii="Times New Roman" w:hAnsi="Times New Roman"/>
          <w:spacing w:val="2"/>
          <w:sz w:val="28"/>
          <w:szCs w:val="28"/>
        </w:rPr>
        <w:t>ược thiết kế với tốc độ Uplink ở biên cell là 1Mbps để đảm bảo chất lượng dịch vụ</w:t>
      </w:r>
      <w:r>
        <w:rPr>
          <w:rFonts w:ascii="Times New Roman" w:hAnsi="Times New Roman"/>
          <w:spacing w:val="2"/>
          <w:sz w:val="28"/>
          <w:szCs w:val="28"/>
        </w:rPr>
        <w:t>).</w:t>
      </w:r>
    </w:p>
    <w:p w14:paraId="5AAD01F4" w14:textId="7C79F93D" w:rsidR="00637D2F" w:rsidRDefault="00637D2F" w:rsidP="00821040">
      <w:pPr>
        <w:pStyle w:val="ListParagraph"/>
        <w:tabs>
          <w:tab w:val="left" w:pos="450"/>
        </w:tabs>
        <w:spacing w:before="120" w:after="120" w:line="264" w:lineRule="auto"/>
        <w:ind w:left="0" w:firstLine="540"/>
        <w:jc w:val="both"/>
        <w:rPr>
          <w:rFonts w:ascii="Times New Roman" w:hAnsi="Times New Roman"/>
          <w:spacing w:val="2"/>
          <w:sz w:val="28"/>
          <w:szCs w:val="28"/>
        </w:rPr>
      </w:pPr>
      <w:r w:rsidRPr="00637D2F">
        <w:rPr>
          <w:rFonts w:ascii="Times New Roman" w:hAnsi="Times New Roman"/>
          <w:spacing w:val="2"/>
          <w:sz w:val="28"/>
          <w:szCs w:val="28"/>
        </w:rPr>
        <w:lastRenderedPageBreak/>
        <w:t>Kinh nghiệm một số quốc gia (Đức, Na Uy, Đan Mạch, Bỉ, HongKong, Thái Lan, Singapore) khi thu băng tần về</w:t>
      </w:r>
      <w:r>
        <w:rPr>
          <w:rFonts w:ascii="Times New Roman" w:hAnsi="Times New Roman"/>
          <w:spacing w:val="2"/>
          <w:sz w:val="28"/>
          <w:szCs w:val="28"/>
        </w:rPr>
        <w:t xml:space="preserve"> để quy hoạch và</w:t>
      </w:r>
      <w:r w:rsidRPr="00637D2F">
        <w:rPr>
          <w:rFonts w:ascii="Times New Roman" w:hAnsi="Times New Roman"/>
          <w:spacing w:val="2"/>
          <w:sz w:val="28"/>
          <w:szCs w:val="28"/>
        </w:rPr>
        <w:t xml:space="preserve"> đấu giá từ 2015 trở lại đây, cơ bản cấp phép khối từ 2x10 MHz trở lên</w:t>
      </w:r>
      <w:r>
        <w:rPr>
          <w:rFonts w:ascii="Times New Roman" w:hAnsi="Times New Roman"/>
          <w:spacing w:val="2"/>
          <w:sz w:val="28"/>
          <w:szCs w:val="28"/>
        </w:rPr>
        <w:t>.</w:t>
      </w:r>
    </w:p>
    <w:p w14:paraId="391BFA66" w14:textId="42BDE68B" w:rsidR="00637D2F" w:rsidRDefault="00A03AAF" w:rsidP="00821040">
      <w:pPr>
        <w:pStyle w:val="ListParagraph"/>
        <w:tabs>
          <w:tab w:val="left" w:pos="450"/>
        </w:tabs>
        <w:spacing w:before="120" w:after="120" w:line="264" w:lineRule="auto"/>
        <w:ind w:left="0" w:firstLine="540"/>
        <w:jc w:val="both"/>
        <w:rPr>
          <w:rFonts w:ascii="Times New Roman" w:hAnsi="Times New Roman"/>
          <w:spacing w:val="2"/>
          <w:sz w:val="28"/>
          <w:szCs w:val="28"/>
        </w:rPr>
      </w:pPr>
      <w:r w:rsidRPr="00A03AAF">
        <w:rPr>
          <w:rFonts w:ascii="Times New Roman" w:hAnsi="Times New Roman"/>
          <w:spacing w:val="2"/>
          <w:sz w:val="28"/>
          <w:szCs w:val="28"/>
        </w:rPr>
        <w:t>Vì vậy, việc</w:t>
      </w:r>
      <w:r>
        <w:rPr>
          <w:rFonts w:ascii="Times New Roman" w:hAnsi="Times New Roman"/>
          <w:spacing w:val="2"/>
          <w:sz w:val="28"/>
          <w:szCs w:val="28"/>
        </w:rPr>
        <w:t xml:space="preserve"> phân</w:t>
      </w:r>
      <w:r w:rsidRPr="00A03AAF">
        <w:rPr>
          <w:rFonts w:ascii="Times New Roman" w:hAnsi="Times New Roman"/>
          <w:spacing w:val="2"/>
          <w:sz w:val="28"/>
          <w:szCs w:val="28"/>
        </w:rPr>
        <w:t xml:space="preserve"> chia</w:t>
      </w:r>
      <w:r>
        <w:rPr>
          <w:rFonts w:ascii="Times New Roman" w:hAnsi="Times New Roman"/>
          <w:spacing w:val="2"/>
          <w:sz w:val="28"/>
          <w:szCs w:val="28"/>
        </w:rPr>
        <w:t xml:space="preserve"> băng tần 900 MHz thành các</w:t>
      </w:r>
      <w:r w:rsidRPr="00A03AAF">
        <w:rPr>
          <w:rFonts w:ascii="Times New Roman" w:hAnsi="Times New Roman"/>
          <w:spacing w:val="2"/>
          <w:sz w:val="28"/>
          <w:szCs w:val="28"/>
        </w:rPr>
        <w:t xml:space="preserve"> khối</w:t>
      </w:r>
      <w:r>
        <w:rPr>
          <w:rFonts w:ascii="Times New Roman" w:hAnsi="Times New Roman"/>
          <w:spacing w:val="2"/>
          <w:sz w:val="28"/>
          <w:szCs w:val="28"/>
        </w:rPr>
        <w:t xml:space="preserve"> băng tần</w:t>
      </w:r>
      <w:r w:rsidRPr="00A03AAF">
        <w:rPr>
          <w:rFonts w:ascii="Times New Roman" w:hAnsi="Times New Roman"/>
          <w:spacing w:val="2"/>
          <w:sz w:val="28"/>
          <w:szCs w:val="28"/>
        </w:rPr>
        <w:t xml:space="preserve"> từ 2x10 MHz trở lên bảo đảm tối ưu về công nghệ và phù hợp với xu hướng thế giới</w:t>
      </w:r>
      <w:r>
        <w:rPr>
          <w:rFonts w:ascii="Times New Roman" w:hAnsi="Times New Roman"/>
          <w:spacing w:val="2"/>
          <w:sz w:val="28"/>
          <w:szCs w:val="28"/>
        </w:rPr>
        <w:t>.</w:t>
      </w:r>
    </w:p>
    <w:p w14:paraId="50F92651" w14:textId="6D05C3B8" w:rsidR="00B14E54" w:rsidRDefault="00B14E54" w:rsidP="00821040">
      <w:pPr>
        <w:pStyle w:val="ListParagraph"/>
        <w:tabs>
          <w:tab w:val="left" w:pos="450"/>
        </w:tabs>
        <w:spacing w:before="120" w:after="120" w:line="264" w:lineRule="auto"/>
        <w:ind w:left="0" w:firstLine="540"/>
        <w:jc w:val="both"/>
        <w:rPr>
          <w:rFonts w:ascii="Times New Roman" w:hAnsi="Times New Roman"/>
          <w:b/>
          <w:spacing w:val="2"/>
          <w:sz w:val="28"/>
          <w:szCs w:val="28"/>
        </w:rPr>
      </w:pPr>
      <w:r w:rsidRPr="00914DA9">
        <w:rPr>
          <w:rFonts w:ascii="Times New Roman" w:hAnsi="Times New Roman"/>
          <w:b/>
          <w:spacing w:val="2"/>
          <w:sz w:val="28"/>
          <w:szCs w:val="28"/>
        </w:rPr>
        <w:t xml:space="preserve">3. </w:t>
      </w:r>
      <w:r w:rsidR="00914DA9" w:rsidRPr="00914DA9">
        <w:rPr>
          <w:rFonts w:ascii="Times New Roman" w:hAnsi="Times New Roman"/>
          <w:b/>
          <w:spacing w:val="2"/>
          <w:sz w:val="28"/>
          <w:szCs w:val="28"/>
        </w:rPr>
        <w:t>Về hiện trạng sử dụng</w:t>
      </w:r>
    </w:p>
    <w:p w14:paraId="0484945C" w14:textId="20027B8A" w:rsidR="003F7481" w:rsidRPr="002B283A" w:rsidRDefault="003F7481" w:rsidP="0090329E">
      <w:pPr>
        <w:pStyle w:val="ListParagraph"/>
        <w:tabs>
          <w:tab w:val="left" w:pos="450"/>
        </w:tabs>
        <w:spacing w:before="120" w:after="120" w:line="264" w:lineRule="auto"/>
        <w:ind w:left="0" w:firstLine="540"/>
        <w:jc w:val="both"/>
        <w:rPr>
          <w:rFonts w:ascii="Times New Roman" w:hAnsi="Times New Roman"/>
          <w:sz w:val="28"/>
          <w:szCs w:val="28"/>
        </w:rPr>
      </w:pPr>
      <w:r w:rsidRPr="003D1AA6">
        <w:rPr>
          <w:rFonts w:ascii="Times New Roman" w:hAnsi="Times New Roman"/>
          <w:sz w:val="28"/>
          <w:szCs w:val="28"/>
        </w:rPr>
        <w:t xml:space="preserve">Bên cạnh các hệ thống thông tin di động, trong băng tần 900 MHz còn có hệ thống vô tuyến </w:t>
      </w:r>
      <w:r w:rsidR="001A1CD3" w:rsidRPr="003D1AA6">
        <w:rPr>
          <w:rFonts w:ascii="Times New Roman" w:hAnsi="Times New Roman"/>
          <w:sz w:val="28"/>
          <w:szCs w:val="28"/>
        </w:rPr>
        <w:t>khác</w:t>
      </w:r>
      <w:r w:rsidRPr="003D1AA6">
        <w:rPr>
          <w:rFonts w:ascii="Times New Roman" w:hAnsi="Times New Roman"/>
          <w:sz w:val="28"/>
          <w:szCs w:val="28"/>
        </w:rPr>
        <w:t xml:space="preserve"> </w:t>
      </w:r>
      <w:r w:rsidR="003D1AA6" w:rsidRPr="003D1AA6">
        <w:rPr>
          <w:rFonts w:ascii="Times New Roman" w:hAnsi="Times New Roman"/>
          <w:sz w:val="28"/>
          <w:szCs w:val="28"/>
        </w:rPr>
        <w:t>được phép</w:t>
      </w:r>
      <w:r w:rsidRPr="003D1AA6">
        <w:rPr>
          <w:rFonts w:ascii="Times New Roman" w:hAnsi="Times New Roman"/>
          <w:sz w:val="28"/>
          <w:szCs w:val="28"/>
        </w:rPr>
        <w:t xml:space="preserve"> hoạt độ</w:t>
      </w:r>
      <w:r w:rsidR="001A1CD3" w:rsidRPr="003D1AA6">
        <w:rPr>
          <w:rFonts w:ascii="Times New Roman" w:hAnsi="Times New Roman"/>
          <w:sz w:val="28"/>
          <w:szCs w:val="28"/>
        </w:rPr>
        <w:t>ng</w:t>
      </w:r>
      <w:r w:rsidR="00086B54" w:rsidRPr="003D1AA6">
        <w:rPr>
          <w:rFonts w:ascii="Times New Roman" w:hAnsi="Times New Roman"/>
          <w:sz w:val="28"/>
          <w:szCs w:val="28"/>
        </w:rPr>
        <w:t xml:space="preserve"> tại một số khu vực</w:t>
      </w:r>
      <w:r w:rsidRPr="003D1AA6">
        <w:rPr>
          <w:rFonts w:ascii="Times New Roman" w:hAnsi="Times New Roman"/>
          <w:sz w:val="28"/>
          <w:szCs w:val="28"/>
        </w:rPr>
        <w:t xml:space="preserve">. </w:t>
      </w:r>
      <w:r w:rsidR="003D1AA6" w:rsidRPr="003D1AA6">
        <w:rPr>
          <w:rFonts w:ascii="Times New Roman" w:hAnsi="Times New Roman"/>
          <w:sz w:val="28"/>
          <w:szCs w:val="28"/>
        </w:rPr>
        <w:t>Đ</w:t>
      </w:r>
      <w:r w:rsidRPr="003D1AA6">
        <w:rPr>
          <w:rFonts w:ascii="Times New Roman" w:hAnsi="Times New Roman"/>
          <w:sz w:val="28"/>
          <w:szCs w:val="28"/>
        </w:rPr>
        <w:t>ể</w:t>
      </w:r>
      <w:r w:rsidR="003D1AA6" w:rsidRPr="003D1AA6">
        <w:rPr>
          <w:rFonts w:ascii="Times New Roman" w:hAnsi="Times New Roman"/>
          <w:sz w:val="28"/>
          <w:szCs w:val="28"/>
        </w:rPr>
        <w:t xml:space="preserve"> không gây can nhiễu với nhau, </w:t>
      </w:r>
      <w:r w:rsidRPr="003D1AA6">
        <w:rPr>
          <w:rFonts w:ascii="Times New Roman" w:hAnsi="Times New Roman"/>
          <w:sz w:val="28"/>
          <w:szCs w:val="28"/>
        </w:rPr>
        <w:t>đảm bảo sự hoạt động ổn đị</w:t>
      </w:r>
      <w:r w:rsidR="003D1AA6" w:rsidRPr="003D1AA6">
        <w:rPr>
          <w:rFonts w:ascii="Times New Roman" w:hAnsi="Times New Roman"/>
          <w:sz w:val="28"/>
          <w:szCs w:val="28"/>
        </w:rPr>
        <w:t xml:space="preserve">nh, lâu dài của hai hệ thống này, </w:t>
      </w:r>
      <w:r w:rsidRPr="003D1AA6">
        <w:rPr>
          <w:rFonts w:ascii="Times New Roman" w:hAnsi="Times New Roman"/>
          <w:sz w:val="28"/>
          <w:szCs w:val="28"/>
        </w:rPr>
        <w:t>cần phải xem xét quy hoạch lại băng tần  900 MHz để bố trí một phần băng tần cho hệ</w:t>
      </w:r>
      <w:r w:rsidR="00225484" w:rsidRPr="003D1AA6">
        <w:rPr>
          <w:rFonts w:ascii="Times New Roman" w:hAnsi="Times New Roman"/>
          <w:sz w:val="28"/>
          <w:szCs w:val="28"/>
        </w:rPr>
        <w:t xml:space="preserve"> </w:t>
      </w:r>
      <w:r w:rsidRPr="003D1AA6">
        <w:rPr>
          <w:rFonts w:ascii="Times New Roman" w:hAnsi="Times New Roman"/>
          <w:sz w:val="28"/>
          <w:szCs w:val="28"/>
        </w:rPr>
        <w:t>thống</w:t>
      </w:r>
      <w:r w:rsidR="001A1CD3" w:rsidRPr="003D1AA6">
        <w:rPr>
          <w:rFonts w:ascii="Times New Roman" w:hAnsi="Times New Roman"/>
          <w:sz w:val="28"/>
          <w:szCs w:val="28"/>
        </w:rPr>
        <w:t xml:space="preserve"> vô tuyến</w:t>
      </w:r>
      <w:r w:rsidRPr="003D1AA6">
        <w:rPr>
          <w:rFonts w:ascii="Times New Roman" w:hAnsi="Times New Roman"/>
          <w:sz w:val="28"/>
          <w:szCs w:val="28"/>
        </w:rPr>
        <w:t xml:space="preserve"> </w:t>
      </w:r>
      <w:r w:rsidR="001A1CD3" w:rsidRPr="003D1AA6">
        <w:rPr>
          <w:rFonts w:ascii="Times New Roman" w:hAnsi="Times New Roman"/>
          <w:sz w:val="28"/>
          <w:szCs w:val="28"/>
        </w:rPr>
        <w:t>khác</w:t>
      </w:r>
      <w:r w:rsidRPr="003D1AA6">
        <w:rPr>
          <w:rFonts w:ascii="Times New Roman" w:hAnsi="Times New Roman"/>
          <w:sz w:val="28"/>
          <w:szCs w:val="28"/>
        </w:rPr>
        <w:t xml:space="preserve"> và phân chia lại khối băng tần để phù hợp với công nghệ 4G/5G (dự kiến quy hoạch băng tần băng tần 900 MHz từ 2x35 MHz về 2x25 MHz)</w:t>
      </w:r>
    </w:p>
    <w:p w14:paraId="153A20AB" w14:textId="6F433B5F" w:rsidR="00914DA9" w:rsidRDefault="00914DA9" w:rsidP="0082104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Theo các doanh nghiệp</w:t>
      </w:r>
      <w:r w:rsidRPr="00914DA9">
        <w:rPr>
          <w:rFonts w:ascii="Times New Roman" w:hAnsi="Times New Roman"/>
          <w:spacing w:val="2"/>
          <w:sz w:val="28"/>
          <w:szCs w:val="28"/>
        </w:rPr>
        <w:t>, dự kiến đế</w:t>
      </w:r>
      <w:r>
        <w:rPr>
          <w:rFonts w:ascii="Times New Roman" w:hAnsi="Times New Roman"/>
          <w:spacing w:val="2"/>
          <w:sz w:val="28"/>
          <w:szCs w:val="28"/>
        </w:rPr>
        <w:t>n ngày 15/</w:t>
      </w:r>
      <w:r w:rsidRPr="00914DA9">
        <w:rPr>
          <w:rFonts w:ascii="Times New Roman" w:hAnsi="Times New Roman"/>
          <w:spacing w:val="2"/>
          <w:sz w:val="28"/>
          <w:szCs w:val="28"/>
        </w:rPr>
        <w:t>9/2024</w:t>
      </w:r>
      <w:r>
        <w:rPr>
          <w:rFonts w:ascii="Times New Roman" w:hAnsi="Times New Roman"/>
          <w:spacing w:val="2"/>
          <w:sz w:val="28"/>
          <w:szCs w:val="28"/>
        </w:rPr>
        <w:t xml:space="preserve"> (thời điểm hết hạn giấy phép sử dụng băng tần 900 MHz) </w:t>
      </w:r>
      <w:r w:rsidR="00FA2FEB">
        <w:rPr>
          <w:rFonts w:ascii="Times New Roman" w:hAnsi="Times New Roman"/>
          <w:spacing w:val="2"/>
          <w:sz w:val="28"/>
          <w:szCs w:val="28"/>
        </w:rPr>
        <w:t>có</w:t>
      </w:r>
      <w:r>
        <w:rPr>
          <w:rFonts w:ascii="Times New Roman" w:hAnsi="Times New Roman"/>
          <w:spacing w:val="2"/>
          <w:sz w:val="28"/>
          <w:szCs w:val="28"/>
        </w:rPr>
        <w:t xml:space="preserve"> khoảng</w:t>
      </w:r>
      <w:r w:rsidRPr="00914DA9">
        <w:rPr>
          <w:rFonts w:ascii="Times New Roman" w:hAnsi="Times New Roman"/>
          <w:spacing w:val="2"/>
          <w:sz w:val="28"/>
          <w:szCs w:val="28"/>
        </w:rPr>
        <w:t xml:space="preserve"> 87 triệu thuê bao 4G, trong số đó, có 15,1 triệu</w:t>
      </w:r>
      <w:r w:rsidR="00182EEA">
        <w:rPr>
          <w:rFonts w:ascii="Times New Roman" w:hAnsi="Times New Roman"/>
          <w:spacing w:val="2"/>
          <w:sz w:val="28"/>
          <w:szCs w:val="28"/>
        </w:rPr>
        <w:t xml:space="preserve"> </w:t>
      </w:r>
      <w:r w:rsidR="00671FE0">
        <w:rPr>
          <w:rFonts w:ascii="Times New Roman" w:hAnsi="Times New Roman"/>
          <w:spacing w:val="2"/>
          <w:sz w:val="28"/>
          <w:szCs w:val="28"/>
        </w:rPr>
        <w:t>thuê</w:t>
      </w:r>
      <w:r w:rsidRPr="00914DA9">
        <w:rPr>
          <w:rFonts w:ascii="Times New Roman" w:hAnsi="Times New Roman"/>
          <w:spacing w:val="2"/>
          <w:sz w:val="28"/>
          <w:szCs w:val="28"/>
        </w:rPr>
        <w:t xml:space="preserve"> bao 4G non-VoLTE chỉ kết nối được dữ liệu với mạng 4G và cần kết nối 2G/3G cho dịch vụ thoại, </w:t>
      </w:r>
      <w:r w:rsidR="00F225C3">
        <w:rPr>
          <w:rFonts w:ascii="Times New Roman" w:hAnsi="Times New Roman"/>
          <w:spacing w:val="2"/>
          <w:sz w:val="28"/>
          <w:szCs w:val="28"/>
        </w:rPr>
        <w:t>tin nhắn</w:t>
      </w:r>
      <w:r w:rsidRPr="00914DA9">
        <w:rPr>
          <w:rFonts w:ascii="Times New Roman" w:hAnsi="Times New Roman"/>
          <w:spacing w:val="2"/>
          <w:sz w:val="28"/>
          <w:szCs w:val="28"/>
        </w:rPr>
        <w:t xml:space="preserve">. Trong </w:t>
      </w:r>
      <w:r w:rsidR="00005B8F">
        <w:rPr>
          <w:rFonts w:ascii="Times New Roman" w:hAnsi="Times New Roman"/>
          <w:spacing w:val="2"/>
          <w:sz w:val="28"/>
          <w:szCs w:val="28"/>
        </w:rPr>
        <w:t>số đó</w:t>
      </w:r>
      <w:r w:rsidR="00671FE0">
        <w:rPr>
          <w:rFonts w:ascii="Times New Roman" w:hAnsi="Times New Roman"/>
          <w:spacing w:val="2"/>
          <w:sz w:val="28"/>
          <w:szCs w:val="28"/>
        </w:rPr>
        <w:t xml:space="preserve"> có</w:t>
      </w:r>
      <w:r w:rsidR="005F5FDC">
        <w:rPr>
          <w:rFonts w:ascii="Times New Roman" w:hAnsi="Times New Roman"/>
          <w:spacing w:val="2"/>
          <w:sz w:val="28"/>
          <w:szCs w:val="28"/>
        </w:rPr>
        <w:t xml:space="preserve"> 9 triệu</w:t>
      </w:r>
      <w:r w:rsidR="00180C6E">
        <w:rPr>
          <w:rFonts w:ascii="Times New Roman" w:hAnsi="Times New Roman"/>
          <w:spacing w:val="2"/>
          <w:sz w:val="28"/>
          <w:szCs w:val="28"/>
        </w:rPr>
        <w:t xml:space="preserve"> </w:t>
      </w:r>
      <w:r w:rsidRPr="00914DA9">
        <w:rPr>
          <w:rFonts w:ascii="Times New Roman" w:hAnsi="Times New Roman"/>
          <w:spacing w:val="2"/>
          <w:sz w:val="28"/>
          <w:szCs w:val="28"/>
        </w:rPr>
        <w:t>thuê bao 4G non-VoLTE chỉ kết nối qua 2G để có dịch vụ thoạ</w:t>
      </w:r>
      <w:r>
        <w:rPr>
          <w:rFonts w:ascii="Times New Roman" w:hAnsi="Times New Roman"/>
          <w:spacing w:val="2"/>
          <w:sz w:val="28"/>
          <w:szCs w:val="28"/>
        </w:rPr>
        <w:t>i, tin nhắn.</w:t>
      </w:r>
    </w:p>
    <w:p w14:paraId="32855FE1" w14:textId="4D1D0783" w:rsidR="00914DA9" w:rsidRDefault="00225484" w:rsidP="00854719">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Các doanh nghiệp đề xuất </w:t>
      </w:r>
      <w:r w:rsidR="002B283A">
        <w:rPr>
          <w:rFonts w:ascii="Times New Roman" w:hAnsi="Times New Roman"/>
          <w:spacing w:val="2"/>
          <w:sz w:val="28"/>
          <w:szCs w:val="28"/>
        </w:rPr>
        <w:t>giữ nguyên</w:t>
      </w:r>
      <w:r>
        <w:rPr>
          <w:rFonts w:ascii="Times New Roman" w:hAnsi="Times New Roman"/>
          <w:spacing w:val="2"/>
          <w:sz w:val="28"/>
          <w:szCs w:val="28"/>
        </w:rPr>
        <w:t xml:space="preserve"> </w:t>
      </w:r>
      <w:r w:rsidR="00854719" w:rsidRPr="00854719">
        <w:rPr>
          <w:rFonts w:ascii="Times New Roman" w:hAnsi="Times New Roman"/>
          <w:spacing w:val="2"/>
          <w:sz w:val="28"/>
          <w:szCs w:val="28"/>
        </w:rPr>
        <w:t>phân chia các khối băng tần của quy hoạch</w:t>
      </w:r>
      <w:r w:rsidR="00854719">
        <w:rPr>
          <w:rFonts w:ascii="Times New Roman" w:hAnsi="Times New Roman"/>
          <w:spacing w:val="2"/>
          <w:sz w:val="28"/>
          <w:szCs w:val="28"/>
        </w:rPr>
        <w:t xml:space="preserve"> băng tần 900 MHz</w:t>
      </w:r>
      <w:r w:rsidR="00854719" w:rsidRPr="00854719">
        <w:rPr>
          <w:rFonts w:ascii="Times New Roman" w:hAnsi="Times New Roman"/>
          <w:spacing w:val="2"/>
          <w:sz w:val="28"/>
          <w:szCs w:val="28"/>
        </w:rPr>
        <w:t xml:space="preserve"> như hiện trạng (2x35 MHz) đã cấp phép cho doanh nghiệp</w:t>
      </w:r>
      <w:r w:rsidR="00854719">
        <w:rPr>
          <w:rFonts w:ascii="Times New Roman" w:hAnsi="Times New Roman"/>
          <w:spacing w:val="2"/>
          <w:sz w:val="28"/>
          <w:szCs w:val="28"/>
        </w:rPr>
        <w:t xml:space="preserve"> </w:t>
      </w:r>
      <w:r>
        <w:rPr>
          <w:rFonts w:ascii="Times New Roman" w:hAnsi="Times New Roman"/>
          <w:spacing w:val="2"/>
          <w:sz w:val="28"/>
          <w:szCs w:val="28"/>
        </w:rPr>
        <w:t>đến năm 2026</w:t>
      </w:r>
      <w:r w:rsidR="0037026C">
        <w:rPr>
          <w:rFonts w:ascii="Times New Roman" w:hAnsi="Times New Roman"/>
          <w:spacing w:val="2"/>
          <w:sz w:val="28"/>
          <w:szCs w:val="28"/>
        </w:rPr>
        <w:t xml:space="preserve"> để có thời gian chuyển đổi hệ thống, đảm bảo duy trì dịch </w:t>
      </w:r>
      <w:r w:rsidR="0037026C" w:rsidRPr="002B283A">
        <w:rPr>
          <w:rFonts w:ascii="Times New Roman" w:hAnsi="Times New Roman"/>
          <w:spacing w:val="2"/>
          <w:sz w:val="28"/>
          <w:szCs w:val="28"/>
        </w:rPr>
        <w:t>vụ thoại</w:t>
      </w:r>
      <w:r w:rsidR="001A1CD3">
        <w:rPr>
          <w:rFonts w:ascii="Times New Roman" w:hAnsi="Times New Roman"/>
          <w:spacing w:val="2"/>
          <w:sz w:val="28"/>
          <w:szCs w:val="28"/>
        </w:rPr>
        <w:t xml:space="preserve"> và tin nhắn</w:t>
      </w:r>
      <w:r w:rsidR="0037026C" w:rsidRPr="002B283A">
        <w:rPr>
          <w:rFonts w:ascii="Times New Roman" w:hAnsi="Times New Roman"/>
          <w:spacing w:val="2"/>
          <w:sz w:val="28"/>
          <w:szCs w:val="28"/>
        </w:rPr>
        <w:t xml:space="preserve"> cho các thuê bao sử dụng thiết bị</w:t>
      </w:r>
      <w:r w:rsidR="002B283A" w:rsidRPr="002B283A">
        <w:rPr>
          <w:rFonts w:ascii="Times New Roman" w:hAnsi="Times New Roman"/>
          <w:spacing w:val="2"/>
          <w:sz w:val="28"/>
          <w:szCs w:val="28"/>
        </w:rPr>
        <w:t xml:space="preserve"> đầu</w:t>
      </w:r>
      <w:r w:rsidR="006A3E66">
        <w:rPr>
          <w:rFonts w:ascii="Times New Roman" w:hAnsi="Times New Roman"/>
          <w:spacing w:val="2"/>
          <w:sz w:val="28"/>
          <w:szCs w:val="28"/>
        </w:rPr>
        <w:t xml:space="preserve"> cuối </w:t>
      </w:r>
      <w:r w:rsidR="0037026C" w:rsidRPr="002B283A">
        <w:rPr>
          <w:rFonts w:ascii="Times New Roman" w:hAnsi="Times New Roman"/>
          <w:spacing w:val="2"/>
          <w:sz w:val="28"/>
          <w:szCs w:val="28"/>
        </w:rPr>
        <w:t>4G non-VoLTE</w:t>
      </w:r>
      <w:r w:rsidR="006A3E66">
        <w:rPr>
          <w:rFonts w:ascii="Times New Roman" w:hAnsi="Times New Roman"/>
          <w:spacing w:val="2"/>
          <w:sz w:val="28"/>
          <w:szCs w:val="28"/>
        </w:rPr>
        <w:t xml:space="preserve"> thông qua kết nối 2G/3G.</w:t>
      </w:r>
    </w:p>
    <w:p w14:paraId="7C5DBBE1" w14:textId="7B8DFE13" w:rsidR="00FB7A67" w:rsidRDefault="00FB7A67" w:rsidP="0037026C">
      <w:pPr>
        <w:pStyle w:val="ListParagraph"/>
        <w:tabs>
          <w:tab w:val="left" w:pos="450"/>
        </w:tabs>
        <w:spacing w:before="120" w:after="120" w:line="264" w:lineRule="auto"/>
        <w:ind w:left="0" w:firstLine="540"/>
        <w:jc w:val="both"/>
        <w:rPr>
          <w:rFonts w:ascii="Times New Roman" w:hAnsi="Times New Roman"/>
          <w:b/>
          <w:spacing w:val="2"/>
          <w:sz w:val="28"/>
          <w:szCs w:val="28"/>
        </w:rPr>
      </w:pPr>
      <w:r w:rsidRPr="00FB7A67">
        <w:rPr>
          <w:rFonts w:ascii="Times New Roman" w:hAnsi="Times New Roman"/>
          <w:b/>
          <w:spacing w:val="2"/>
          <w:sz w:val="28"/>
          <w:szCs w:val="28"/>
        </w:rPr>
        <w:t>4. Phương án quy hoạch băng tầ</w:t>
      </w:r>
      <w:r>
        <w:rPr>
          <w:rFonts w:ascii="Times New Roman" w:hAnsi="Times New Roman"/>
          <w:b/>
          <w:spacing w:val="2"/>
          <w:sz w:val="28"/>
          <w:szCs w:val="28"/>
        </w:rPr>
        <w:t>n 900</w:t>
      </w:r>
      <w:r w:rsidRPr="00FB7A67">
        <w:rPr>
          <w:rFonts w:ascii="Times New Roman" w:hAnsi="Times New Roman"/>
          <w:b/>
          <w:spacing w:val="2"/>
          <w:sz w:val="28"/>
          <w:szCs w:val="28"/>
        </w:rPr>
        <w:t xml:space="preserve"> MHz</w:t>
      </w:r>
    </w:p>
    <w:p w14:paraId="7989EF10" w14:textId="49A00FBA" w:rsidR="00FB7A67" w:rsidRDefault="00FB7A67" w:rsidP="00FB7A67">
      <w:pPr>
        <w:pStyle w:val="ListParagraph"/>
        <w:tabs>
          <w:tab w:val="left" w:pos="450"/>
        </w:tabs>
        <w:spacing w:before="120" w:after="120" w:line="264" w:lineRule="auto"/>
        <w:ind w:left="0" w:firstLine="540"/>
        <w:jc w:val="both"/>
        <w:rPr>
          <w:rFonts w:ascii="Times New Roman" w:hAnsi="Times New Roman"/>
          <w:spacing w:val="2"/>
          <w:sz w:val="28"/>
          <w:szCs w:val="28"/>
        </w:rPr>
      </w:pPr>
      <w:r w:rsidRPr="00FB7A67">
        <w:rPr>
          <w:rFonts w:ascii="Times New Roman" w:hAnsi="Times New Roman"/>
          <w:spacing w:val="2"/>
          <w:sz w:val="28"/>
          <w:szCs w:val="28"/>
        </w:rPr>
        <w:t>Băng tần</w:t>
      </w:r>
      <w:r w:rsidR="002173A5">
        <w:rPr>
          <w:rFonts w:ascii="Times New Roman" w:hAnsi="Times New Roman"/>
          <w:spacing w:val="2"/>
          <w:sz w:val="28"/>
          <w:szCs w:val="28"/>
        </w:rPr>
        <w:t xml:space="preserve"> </w:t>
      </w:r>
      <w:r w:rsidRPr="00FB7A67">
        <w:rPr>
          <w:rFonts w:ascii="Times New Roman" w:hAnsi="Times New Roman"/>
          <w:spacing w:val="2"/>
          <w:sz w:val="28"/>
          <w:szCs w:val="28"/>
        </w:rPr>
        <w:t xml:space="preserve">900 MHz </w:t>
      </w:r>
      <w:r w:rsidR="00341F5C">
        <w:rPr>
          <w:rFonts w:ascii="Times New Roman" w:hAnsi="Times New Roman"/>
          <w:spacing w:val="2"/>
          <w:sz w:val="28"/>
          <w:szCs w:val="28"/>
        </w:rPr>
        <w:t>cần</w:t>
      </w:r>
      <w:r w:rsidRPr="00FB7A67">
        <w:rPr>
          <w:rFonts w:ascii="Times New Roman" w:hAnsi="Times New Roman"/>
          <w:spacing w:val="2"/>
          <w:sz w:val="28"/>
          <w:szCs w:val="28"/>
        </w:rPr>
        <w:t xml:space="preserve"> phải quy hoạch lại vì phân chia các khối băng tần hiện nay không còn phù hợp để triển khai công nghệ từ 4G trở lên. Mặt khác, cần</w:t>
      </w:r>
      <w:r w:rsidR="003F347B">
        <w:rPr>
          <w:rFonts w:ascii="Times New Roman" w:hAnsi="Times New Roman"/>
          <w:spacing w:val="2"/>
          <w:sz w:val="28"/>
          <w:szCs w:val="28"/>
        </w:rPr>
        <w:t xml:space="preserve"> quy hoạch lại băng tần 900 MHz</w:t>
      </w:r>
      <w:r w:rsidRPr="00FB7A67">
        <w:rPr>
          <w:rFonts w:ascii="Times New Roman" w:hAnsi="Times New Roman"/>
          <w:spacing w:val="2"/>
          <w:sz w:val="28"/>
          <w:szCs w:val="28"/>
        </w:rPr>
        <w:t xml:space="preserve"> </w:t>
      </w:r>
      <w:r w:rsidR="003F347B">
        <w:rPr>
          <w:rFonts w:ascii="Times New Roman" w:hAnsi="Times New Roman"/>
          <w:spacing w:val="2"/>
          <w:sz w:val="28"/>
          <w:szCs w:val="28"/>
        </w:rPr>
        <w:t xml:space="preserve">để bố trí </w:t>
      </w:r>
      <w:r w:rsidRPr="00FB7A67">
        <w:rPr>
          <w:rFonts w:ascii="Times New Roman" w:hAnsi="Times New Roman"/>
          <w:spacing w:val="2"/>
          <w:sz w:val="28"/>
          <w:szCs w:val="28"/>
        </w:rPr>
        <w:t>một phần băng tần</w:t>
      </w:r>
      <w:r w:rsidR="002173A5">
        <w:rPr>
          <w:rFonts w:ascii="Times New Roman" w:hAnsi="Times New Roman"/>
          <w:spacing w:val="2"/>
          <w:sz w:val="28"/>
          <w:szCs w:val="28"/>
        </w:rPr>
        <w:t xml:space="preserve"> </w:t>
      </w:r>
      <w:r w:rsidRPr="00FB7A67">
        <w:rPr>
          <w:rFonts w:ascii="Times New Roman" w:hAnsi="Times New Roman"/>
          <w:spacing w:val="2"/>
          <w:sz w:val="28"/>
          <w:szCs w:val="28"/>
        </w:rPr>
        <w:t xml:space="preserve">cho </w:t>
      </w:r>
      <w:r w:rsidR="001A1CD3">
        <w:rPr>
          <w:rFonts w:ascii="Times New Roman" w:hAnsi="Times New Roman"/>
          <w:spacing w:val="2"/>
          <w:sz w:val="28"/>
          <w:szCs w:val="28"/>
        </w:rPr>
        <w:t>hệ thống vô tuyến khác</w:t>
      </w:r>
      <w:r w:rsidRPr="00FB7A67">
        <w:rPr>
          <w:rFonts w:ascii="Times New Roman" w:hAnsi="Times New Roman"/>
          <w:spacing w:val="2"/>
          <w:sz w:val="28"/>
          <w:szCs w:val="28"/>
        </w:rPr>
        <w:t>.</w:t>
      </w:r>
    </w:p>
    <w:p w14:paraId="1C881C14" w14:textId="58D84E9A" w:rsidR="009954D7" w:rsidRDefault="009954D7" w:rsidP="00FB7A67">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Ngày 31/7/2023, Bộ Thông tin và Truyền thông đã </w:t>
      </w:r>
      <w:r w:rsidR="00B6369F">
        <w:rPr>
          <w:rFonts w:ascii="Times New Roman" w:hAnsi="Times New Roman"/>
          <w:spacing w:val="2"/>
          <w:sz w:val="28"/>
          <w:szCs w:val="28"/>
        </w:rPr>
        <w:t>có văn bản số 3095/BTTTT-CTS thông báo quy hoạch các băng tần 900/1800/2100 MHz, trong đó băng tần 900 MHz được</w:t>
      </w:r>
      <w:r w:rsidR="00AB3F4F">
        <w:rPr>
          <w:rFonts w:ascii="Times New Roman" w:hAnsi="Times New Roman"/>
          <w:spacing w:val="2"/>
          <w:sz w:val="28"/>
          <w:szCs w:val="28"/>
        </w:rPr>
        <w:t xml:space="preserve"> dự kiến</w:t>
      </w:r>
      <w:r w:rsidR="00B6369F">
        <w:rPr>
          <w:rFonts w:ascii="Times New Roman" w:hAnsi="Times New Roman"/>
          <w:spacing w:val="2"/>
          <w:sz w:val="28"/>
          <w:szCs w:val="28"/>
        </w:rPr>
        <w:t xml:space="preserve"> quy hoạch như sau:</w:t>
      </w:r>
    </w:p>
    <w:p w14:paraId="73ADD1F3" w14:textId="6B52AD10" w:rsidR="00B6369F" w:rsidRDefault="00B6369F" w:rsidP="00FB7A67">
      <w:pPr>
        <w:pStyle w:val="ListParagraph"/>
        <w:tabs>
          <w:tab w:val="left" w:pos="450"/>
        </w:tabs>
        <w:spacing w:before="120" w:after="120" w:line="264" w:lineRule="auto"/>
        <w:ind w:left="0" w:firstLine="540"/>
        <w:jc w:val="both"/>
        <w:rPr>
          <w:rFonts w:ascii="Times New Roman" w:hAnsi="Times New Roman"/>
          <w:spacing w:val="2"/>
          <w:sz w:val="28"/>
          <w:szCs w:val="28"/>
        </w:rPr>
      </w:pPr>
      <w:r w:rsidRPr="00B6369F">
        <w:rPr>
          <w:rFonts w:ascii="Times New Roman" w:hAnsi="Times New Roman"/>
          <w:spacing w:val="2"/>
          <w:sz w:val="28"/>
          <w:szCs w:val="28"/>
        </w:rPr>
        <w:t>“</w:t>
      </w:r>
      <w:r w:rsidRPr="00B6369F">
        <w:rPr>
          <w:rFonts w:ascii="Times New Roman" w:hAnsi="Times New Roman"/>
          <w:i/>
          <w:spacing w:val="2"/>
          <w:sz w:val="28"/>
          <w:szCs w:val="28"/>
        </w:rPr>
        <w:t>Băng tần 900 MHz được quy hoạch lại gồm hai giai đoạn:</w:t>
      </w:r>
    </w:p>
    <w:p w14:paraId="454FE69E" w14:textId="38E88A4B" w:rsidR="00B6369F" w:rsidRDefault="00B6369F" w:rsidP="00FB7A67">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B6369F">
        <w:rPr>
          <w:rFonts w:ascii="Times New Roman" w:hAnsi="Times New Roman"/>
          <w:i/>
          <w:spacing w:val="2"/>
          <w:sz w:val="28"/>
          <w:szCs w:val="28"/>
        </w:rPr>
        <w:t>Giai đoạn đến hết ngày 15/9/2026: duy trì phân chia các khối băng tần của quy hoạch như hiện trạng cấp phép, được sử dụng công nghệ từ 3G trở lên, hệ thống sử dụng công nghệ 2G hiện có được tiếp tục sử dụng để duy trì dịch vụ thoại và tin nhắn cho người sử dụng thiết bị đầu cuối 3G, 4G non-VoLTE.</w:t>
      </w:r>
    </w:p>
    <w:p w14:paraId="5DE97D18" w14:textId="472075D7" w:rsidR="00B6369F" w:rsidRDefault="00B6369F" w:rsidP="00FB7A67">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B6369F">
        <w:rPr>
          <w:rFonts w:ascii="Times New Roman" w:hAnsi="Times New Roman"/>
          <w:i/>
          <w:spacing w:val="2"/>
          <w:sz w:val="28"/>
          <w:szCs w:val="28"/>
        </w:rPr>
        <w:t>Giai đoạn từ ngày 16/9/2026: quy hoạch mới sử dụng 2x25 MHz (dự kiến phân chia 02 khối băng tần 2x10 MHz và 2x15 MHz), được sử dụng công nghệ từ 4G trở lên.”</w:t>
      </w:r>
    </w:p>
    <w:p w14:paraId="178A72FD" w14:textId="292B3258" w:rsidR="001374B4" w:rsidRDefault="001374B4" w:rsidP="00FB7A67">
      <w:pPr>
        <w:pStyle w:val="ListParagraph"/>
        <w:tabs>
          <w:tab w:val="left" w:pos="450"/>
        </w:tabs>
        <w:spacing w:before="120" w:after="120" w:line="264" w:lineRule="auto"/>
        <w:ind w:left="0" w:firstLine="540"/>
        <w:jc w:val="both"/>
        <w:rPr>
          <w:rFonts w:ascii="Times New Roman" w:hAnsi="Times New Roman"/>
          <w:spacing w:val="2"/>
          <w:sz w:val="28"/>
          <w:szCs w:val="28"/>
        </w:rPr>
      </w:pPr>
      <w:r w:rsidRPr="001374B4">
        <w:rPr>
          <w:rFonts w:ascii="Times New Roman" w:hAnsi="Times New Roman"/>
          <w:spacing w:val="2"/>
          <w:sz w:val="28"/>
          <w:szCs w:val="28"/>
        </w:rPr>
        <w:lastRenderedPageBreak/>
        <w:t xml:space="preserve">Trên cơ sở </w:t>
      </w:r>
      <w:r w:rsidR="00191DE0">
        <w:rPr>
          <w:rFonts w:ascii="Times New Roman" w:hAnsi="Times New Roman"/>
          <w:spacing w:val="2"/>
          <w:sz w:val="28"/>
          <w:szCs w:val="28"/>
        </w:rPr>
        <w:t>đó</w:t>
      </w:r>
      <w:r w:rsidRPr="001374B4">
        <w:rPr>
          <w:rFonts w:ascii="Times New Roman" w:hAnsi="Times New Roman"/>
          <w:spacing w:val="2"/>
          <w:sz w:val="28"/>
          <w:szCs w:val="28"/>
        </w:rPr>
        <w:t>, Bộ TTTT xem xét</w:t>
      </w:r>
      <w:r w:rsidR="00341F5C">
        <w:rPr>
          <w:rFonts w:ascii="Times New Roman" w:hAnsi="Times New Roman"/>
          <w:spacing w:val="2"/>
          <w:sz w:val="28"/>
          <w:szCs w:val="28"/>
        </w:rPr>
        <w:t xml:space="preserve"> phương án</w:t>
      </w:r>
      <w:r w:rsidRPr="001374B4">
        <w:rPr>
          <w:rFonts w:ascii="Times New Roman" w:hAnsi="Times New Roman"/>
          <w:spacing w:val="2"/>
          <w:sz w:val="28"/>
          <w:szCs w:val="28"/>
        </w:rPr>
        <w:t xml:space="preserve"> quy hoạch băng 900 MHz theo 2 giai đoạn như sau:</w:t>
      </w:r>
    </w:p>
    <w:p w14:paraId="522C21EE" w14:textId="7C4FBD5F" w:rsidR="001374B4" w:rsidRPr="00021A66" w:rsidRDefault="001374B4" w:rsidP="001374B4">
      <w:pPr>
        <w:pStyle w:val="ListParagraph"/>
        <w:tabs>
          <w:tab w:val="left" w:pos="450"/>
        </w:tabs>
        <w:spacing w:before="120" w:after="120" w:line="264" w:lineRule="auto"/>
        <w:ind w:left="0" w:firstLine="540"/>
        <w:jc w:val="both"/>
        <w:rPr>
          <w:rFonts w:ascii="Times New Roman" w:hAnsi="Times New Roman"/>
          <w:b/>
          <w:spacing w:val="2"/>
          <w:sz w:val="28"/>
          <w:szCs w:val="28"/>
        </w:rPr>
      </w:pPr>
      <w:r w:rsidRPr="00021A66">
        <w:rPr>
          <w:rFonts w:ascii="Times New Roman" w:hAnsi="Times New Roman"/>
          <w:b/>
          <w:spacing w:val="2"/>
          <w:sz w:val="28"/>
          <w:szCs w:val="28"/>
        </w:rPr>
        <w:t>a) Giai đoạn 1 (</w:t>
      </w:r>
      <w:r>
        <w:rPr>
          <w:rFonts w:ascii="Times New Roman" w:hAnsi="Times New Roman"/>
          <w:b/>
          <w:spacing w:val="2"/>
          <w:sz w:val="28"/>
          <w:szCs w:val="28"/>
        </w:rPr>
        <w:t>từ</w:t>
      </w:r>
      <w:r w:rsidR="00E87FC9">
        <w:rPr>
          <w:rFonts w:ascii="Times New Roman" w:hAnsi="Times New Roman"/>
          <w:b/>
          <w:spacing w:val="2"/>
          <w:sz w:val="28"/>
          <w:szCs w:val="28"/>
        </w:rPr>
        <w:t xml:space="preserve"> ngày 16</w:t>
      </w:r>
      <w:r>
        <w:rPr>
          <w:rFonts w:ascii="Times New Roman" w:hAnsi="Times New Roman"/>
          <w:b/>
          <w:spacing w:val="2"/>
          <w:sz w:val="28"/>
          <w:szCs w:val="28"/>
        </w:rPr>
        <w:t xml:space="preserve">/9/2024 </w:t>
      </w:r>
      <w:r w:rsidRPr="00021A66">
        <w:rPr>
          <w:rFonts w:ascii="Times New Roman" w:hAnsi="Times New Roman"/>
          <w:b/>
          <w:spacing w:val="2"/>
          <w:sz w:val="28"/>
          <w:szCs w:val="28"/>
        </w:rPr>
        <w:t>đến</w:t>
      </w:r>
      <w:r w:rsidR="00E87FC9">
        <w:rPr>
          <w:rFonts w:ascii="Times New Roman" w:hAnsi="Times New Roman"/>
          <w:b/>
          <w:spacing w:val="2"/>
          <w:sz w:val="28"/>
          <w:szCs w:val="28"/>
        </w:rPr>
        <w:t xml:space="preserve"> hết ngày</w:t>
      </w:r>
      <w:r>
        <w:rPr>
          <w:rFonts w:ascii="Times New Roman" w:hAnsi="Times New Roman"/>
          <w:b/>
          <w:spacing w:val="2"/>
          <w:sz w:val="28"/>
          <w:szCs w:val="28"/>
        </w:rPr>
        <w:t xml:space="preserve"> 15/9/2026</w:t>
      </w:r>
      <w:r w:rsidRPr="00021A66">
        <w:rPr>
          <w:rFonts w:ascii="Times New Roman" w:hAnsi="Times New Roman"/>
          <w:b/>
          <w:spacing w:val="2"/>
          <w:sz w:val="28"/>
          <w:szCs w:val="28"/>
        </w:rPr>
        <w:t>):</w:t>
      </w:r>
    </w:p>
    <w:p w14:paraId="18E097DA" w14:textId="582E3E72" w:rsidR="001374B4" w:rsidRDefault="001374B4" w:rsidP="001374B4">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Băng tần 900 MHz: </w:t>
      </w:r>
      <w:r w:rsidRPr="00021A66">
        <w:rPr>
          <w:rFonts w:ascii="Times New Roman" w:hAnsi="Times New Roman"/>
          <w:spacing w:val="2"/>
          <w:sz w:val="28"/>
          <w:szCs w:val="28"/>
        </w:rPr>
        <w:t xml:space="preserve">giữ nguyên </w:t>
      </w:r>
      <w:r w:rsidRPr="001374B4">
        <w:rPr>
          <w:rFonts w:ascii="Times New Roman" w:hAnsi="Times New Roman"/>
          <w:spacing w:val="2"/>
          <w:sz w:val="28"/>
          <w:szCs w:val="28"/>
        </w:rPr>
        <w:t>phân chia các khối băng tần của quy hoạch như hiện trạng</w:t>
      </w:r>
      <w:r w:rsidR="00027220">
        <w:rPr>
          <w:rFonts w:ascii="Times New Roman" w:hAnsi="Times New Roman"/>
          <w:spacing w:val="2"/>
          <w:sz w:val="28"/>
          <w:szCs w:val="28"/>
        </w:rPr>
        <w:t xml:space="preserve"> (2x35 MHz)</w:t>
      </w:r>
      <w:r w:rsidRPr="001374B4">
        <w:rPr>
          <w:rFonts w:ascii="Times New Roman" w:hAnsi="Times New Roman"/>
          <w:spacing w:val="2"/>
          <w:sz w:val="28"/>
          <w:szCs w:val="28"/>
        </w:rPr>
        <w:t xml:space="preserve"> đã cấp phép cho doanh nghiệp</w:t>
      </w:r>
      <w:r w:rsidR="00027220">
        <w:rPr>
          <w:rFonts w:ascii="Times New Roman" w:hAnsi="Times New Roman"/>
          <w:spacing w:val="2"/>
          <w:sz w:val="28"/>
          <w:szCs w:val="28"/>
        </w:rPr>
        <w:t>.</w:t>
      </w:r>
    </w:p>
    <w:p w14:paraId="1A4BF89E" w14:textId="2CAD6EB5" w:rsidR="00027220" w:rsidRDefault="001374B4" w:rsidP="001374B4">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2E1D80">
        <w:rPr>
          <w:rFonts w:ascii="Times New Roman" w:hAnsi="Times New Roman"/>
          <w:sz w:val="28"/>
          <w:szCs w:val="28"/>
        </w:rPr>
        <w:t>Quy định</w:t>
      </w:r>
      <w:r w:rsidR="00027220" w:rsidRPr="002E1D80">
        <w:rPr>
          <w:rFonts w:ascii="Times New Roman" w:hAnsi="Times New Roman"/>
          <w:sz w:val="28"/>
          <w:szCs w:val="28"/>
        </w:rPr>
        <w:t xml:space="preserve"> sử dụng</w:t>
      </w:r>
      <w:r w:rsidRPr="002E1D80">
        <w:rPr>
          <w:rFonts w:ascii="Times New Roman" w:hAnsi="Times New Roman"/>
          <w:sz w:val="28"/>
          <w:szCs w:val="28"/>
        </w:rPr>
        <w:t xml:space="preserve"> công nghệ từ 3G trở</w:t>
      </w:r>
      <w:r w:rsidR="00027220" w:rsidRPr="002E1D80">
        <w:rPr>
          <w:rFonts w:ascii="Times New Roman" w:hAnsi="Times New Roman"/>
          <w:sz w:val="28"/>
          <w:szCs w:val="28"/>
        </w:rPr>
        <w:t xml:space="preserve"> lên</w:t>
      </w:r>
      <w:r w:rsidRPr="002E1D80">
        <w:rPr>
          <w:rFonts w:ascii="Times New Roman" w:hAnsi="Times New Roman"/>
          <w:sz w:val="28"/>
          <w:szCs w:val="28"/>
        </w:rPr>
        <w:t xml:space="preserve">, </w:t>
      </w:r>
      <w:r w:rsidR="00027220" w:rsidRPr="002E1D80">
        <w:rPr>
          <w:rFonts w:ascii="Times New Roman" w:hAnsi="Times New Roman"/>
          <w:sz w:val="28"/>
          <w:szCs w:val="28"/>
        </w:rPr>
        <w:t>hệ thống đang sử dụng công nghệ 2G hiện có được tiếp tục sử dụng để duy trì dịch vụ thoại và tin nhắn cho người dùng sử dụng thiết bị</w:t>
      </w:r>
      <w:r w:rsidR="00CD2C35">
        <w:rPr>
          <w:rFonts w:ascii="Times New Roman" w:hAnsi="Times New Roman"/>
          <w:sz w:val="28"/>
          <w:szCs w:val="28"/>
        </w:rPr>
        <w:t xml:space="preserve"> đầu cuối</w:t>
      </w:r>
      <w:r w:rsidR="00027220" w:rsidRPr="002E1D80">
        <w:rPr>
          <w:rFonts w:ascii="Times New Roman" w:hAnsi="Times New Roman"/>
          <w:sz w:val="28"/>
          <w:szCs w:val="28"/>
        </w:rPr>
        <w:t xml:space="preserve"> 3G, 4G non-VoLTE</w:t>
      </w:r>
      <w:r w:rsidR="002E1D80" w:rsidRPr="002E1D80">
        <w:rPr>
          <w:rFonts w:ascii="Times New Roman" w:hAnsi="Times New Roman"/>
          <w:sz w:val="28"/>
          <w:szCs w:val="28"/>
        </w:rPr>
        <w:t>.</w:t>
      </w:r>
    </w:p>
    <w:p w14:paraId="105ACE90" w14:textId="75DCA1A7" w:rsidR="002E1D80" w:rsidRPr="0091784B" w:rsidRDefault="002E1D80" w:rsidP="002E1D80">
      <w:pPr>
        <w:pStyle w:val="ListParagraph"/>
        <w:tabs>
          <w:tab w:val="left" w:pos="450"/>
        </w:tabs>
        <w:spacing w:before="120" w:after="120" w:line="264" w:lineRule="auto"/>
        <w:ind w:left="0" w:firstLine="540"/>
        <w:jc w:val="both"/>
        <w:rPr>
          <w:rFonts w:ascii="Times New Roman" w:hAnsi="Times New Roman"/>
          <w:b/>
          <w:spacing w:val="2"/>
          <w:sz w:val="28"/>
          <w:szCs w:val="28"/>
        </w:rPr>
      </w:pPr>
      <w:r w:rsidRPr="0091784B">
        <w:rPr>
          <w:rFonts w:ascii="Times New Roman" w:hAnsi="Times New Roman"/>
          <w:b/>
          <w:spacing w:val="2"/>
          <w:sz w:val="28"/>
          <w:szCs w:val="28"/>
        </w:rPr>
        <w:t>b) Giai đoạn</w:t>
      </w:r>
      <w:r>
        <w:rPr>
          <w:rFonts w:ascii="Times New Roman" w:hAnsi="Times New Roman"/>
          <w:b/>
          <w:spacing w:val="2"/>
          <w:sz w:val="28"/>
          <w:szCs w:val="28"/>
        </w:rPr>
        <w:t xml:space="preserve"> 2 (từ ngày 16</w:t>
      </w:r>
      <w:r w:rsidRPr="0091784B">
        <w:rPr>
          <w:rFonts w:ascii="Times New Roman" w:hAnsi="Times New Roman"/>
          <w:b/>
          <w:spacing w:val="2"/>
          <w:sz w:val="28"/>
          <w:szCs w:val="28"/>
        </w:rPr>
        <w:t>/9/202</w:t>
      </w:r>
      <w:r w:rsidR="009C6440">
        <w:rPr>
          <w:rFonts w:ascii="Times New Roman" w:hAnsi="Times New Roman"/>
          <w:b/>
          <w:spacing w:val="2"/>
          <w:sz w:val="28"/>
          <w:szCs w:val="28"/>
        </w:rPr>
        <w:t>6</w:t>
      </w:r>
      <w:r w:rsidRPr="0091784B">
        <w:rPr>
          <w:rFonts w:ascii="Times New Roman" w:hAnsi="Times New Roman"/>
          <w:b/>
          <w:spacing w:val="2"/>
          <w:sz w:val="28"/>
          <w:szCs w:val="28"/>
        </w:rPr>
        <w:t>):</w:t>
      </w:r>
    </w:p>
    <w:p w14:paraId="29BD450C" w14:textId="51186134" w:rsidR="002E1D80" w:rsidRDefault="002E1D80" w:rsidP="002E1D8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D65DCB">
        <w:rPr>
          <w:rFonts w:ascii="Times New Roman" w:hAnsi="Times New Roman"/>
          <w:spacing w:val="2"/>
          <w:sz w:val="28"/>
          <w:szCs w:val="28"/>
        </w:rPr>
        <w:t>Băng 900 MHz</w:t>
      </w:r>
      <w:r w:rsidRPr="00314986">
        <w:rPr>
          <w:rFonts w:ascii="Times New Roman" w:hAnsi="Times New Roman"/>
          <w:spacing w:val="2"/>
          <w:sz w:val="28"/>
          <w:szCs w:val="28"/>
        </w:rPr>
        <w:t>:</w:t>
      </w:r>
      <w:r w:rsidRPr="00D65DCB">
        <w:rPr>
          <w:rFonts w:ascii="Times New Roman" w:hAnsi="Times New Roman"/>
          <w:spacing w:val="2"/>
          <w:sz w:val="28"/>
          <w:szCs w:val="28"/>
        </w:rPr>
        <w:t xml:space="preserve"> quy hoạch lại </w:t>
      </w:r>
      <w:r>
        <w:rPr>
          <w:rFonts w:ascii="Times New Roman" w:hAnsi="Times New Roman"/>
          <w:spacing w:val="2"/>
          <w:sz w:val="28"/>
          <w:szCs w:val="28"/>
        </w:rPr>
        <w:t>từ 2x35 MHz về 2x25 MHz (</w:t>
      </w:r>
      <w:r w:rsidRPr="00D65DCB">
        <w:rPr>
          <w:rFonts w:ascii="Times New Roman" w:hAnsi="Times New Roman"/>
          <w:spacing w:val="2"/>
          <w:sz w:val="28"/>
          <w:szCs w:val="28"/>
        </w:rPr>
        <w:t>phân chia thành 2 khối</w:t>
      </w:r>
      <w:r>
        <w:rPr>
          <w:rFonts w:ascii="Times New Roman" w:hAnsi="Times New Roman"/>
          <w:spacing w:val="2"/>
          <w:sz w:val="28"/>
          <w:szCs w:val="28"/>
        </w:rPr>
        <w:t xml:space="preserve"> băng tần 2x10 MHz và </w:t>
      </w:r>
      <w:r w:rsidRPr="00D65DCB">
        <w:rPr>
          <w:rFonts w:ascii="Times New Roman" w:hAnsi="Times New Roman"/>
          <w:spacing w:val="2"/>
          <w:sz w:val="28"/>
          <w:szCs w:val="28"/>
        </w:rPr>
        <w:t>2x15 MHz</w:t>
      </w:r>
      <w:r>
        <w:rPr>
          <w:rFonts w:ascii="Times New Roman" w:hAnsi="Times New Roman"/>
          <w:spacing w:val="2"/>
          <w:sz w:val="28"/>
          <w:szCs w:val="28"/>
        </w:rPr>
        <w:t xml:space="preserve">); </w:t>
      </w:r>
      <w:r w:rsidRPr="002E1D80">
        <w:rPr>
          <w:rFonts w:ascii="Times New Roman" w:hAnsi="Times New Roman"/>
          <w:spacing w:val="2"/>
          <w:sz w:val="28"/>
          <w:szCs w:val="28"/>
        </w:rPr>
        <w:t xml:space="preserve">2x10 MHz còn lại được dành cho hệ thống </w:t>
      </w:r>
      <w:r w:rsidR="00603CF6">
        <w:rPr>
          <w:rFonts w:ascii="Times New Roman" w:hAnsi="Times New Roman"/>
          <w:spacing w:val="2"/>
          <w:sz w:val="28"/>
          <w:szCs w:val="28"/>
        </w:rPr>
        <w:t>vô tuyến khác</w:t>
      </w:r>
      <w:r w:rsidR="002173A5">
        <w:rPr>
          <w:rFonts w:ascii="Times New Roman" w:hAnsi="Times New Roman"/>
          <w:spacing w:val="2"/>
          <w:sz w:val="28"/>
          <w:szCs w:val="28"/>
        </w:rPr>
        <w:t>.</w:t>
      </w:r>
    </w:p>
    <w:p w14:paraId="16E7C49A" w14:textId="35A0CCBD" w:rsidR="002E1D80" w:rsidRDefault="002E1D80" w:rsidP="002E1D8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7D445C">
        <w:rPr>
          <w:rFonts w:ascii="Times New Roman" w:hAnsi="Times New Roman"/>
          <w:spacing w:val="2"/>
          <w:sz w:val="28"/>
          <w:szCs w:val="28"/>
        </w:rPr>
        <w:t>Quy định</w:t>
      </w:r>
      <w:r>
        <w:rPr>
          <w:rFonts w:ascii="Times New Roman" w:hAnsi="Times New Roman"/>
          <w:spacing w:val="2"/>
          <w:sz w:val="28"/>
          <w:szCs w:val="28"/>
        </w:rPr>
        <w:t xml:space="preserve"> sử dụng</w:t>
      </w:r>
      <w:r w:rsidRPr="007D445C">
        <w:rPr>
          <w:rFonts w:ascii="Times New Roman" w:hAnsi="Times New Roman"/>
          <w:spacing w:val="2"/>
          <w:sz w:val="28"/>
          <w:szCs w:val="28"/>
        </w:rPr>
        <w:t xml:space="preserve"> công nghệ </w:t>
      </w:r>
      <w:r w:rsidRPr="008C0F7F">
        <w:rPr>
          <w:rFonts w:ascii="Times New Roman" w:hAnsi="Times New Roman"/>
          <w:spacing w:val="2"/>
          <w:sz w:val="28"/>
          <w:szCs w:val="28"/>
        </w:rPr>
        <w:t>từ</w:t>
      </w:r>
      <w:r>
        <w:rPr>
          <w:rFonts w:ascii="Times New Roman" w:hAnsi="Times New Roman"/>
          <w:spacing w:val="2"/>
          <w:sz w:val="28"/>
          <w:szCs w:val="28"/>
        </w:rPr>
        <w:t xml:space="preserve"> 4</w:t>
      </w:r>
      <w:r w:rsidRPr="008C0F7F">
        <w:rPr>
          <w:rFonts w:ascii="Times New Roman" w:hAnsi="Times New Roman"/>
          <w:spacing w:val="2"/>
          <w:sz w:val="28"/>
          <w:szCs w:val="28"/>
        </w:rPr>
        <w:t>G trở</w:t>
      </w:r>
      <w:r>
        <w:rPr>
          <w:rFonts w:ascii="Times New Roman" w:hAnsi="Times New Roman"/>
          <w:spacing w:val="2"/>
          <w:sz w:val="28"/>
          <w:szCs w:val="28"/>
        </w:rPr>
        <w:t xml:space="preserve"> lên</w:t>
      </w:r>
      <w:r w:rsidRPr="007D445C">
        <w:rPr>
          <w:rFonts w:ascii="Times New Roman" w:hAnsi="Times New Roman"/>
          <w:spacing w:val="2"/>
          <w:sz w:val="28"/>
          <w:szCs w:val="28"/>
        </w:rPr>
        <w:t>.</w:t>
      </w:r>
    </w:p>
    <w:p w14:paraId="23A6DFD8" w14:textId="087BEA12" w:rsidR="001374B4" w:rsidRPr="002173A5" w:rsidRDefault="002E1D80" w:rsidP="002173A5">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6E092E">
        <w:rPr>
          <w:rFonts w:ascii="Times New Roman" w:hAnsi="Times New Roman"/>
          <w:spacing w:val="2"/>
          <w:sz w:val="28"/>
          <w:szCs w:val="28"/>
        </w:rPr>
        <w:t>Quy định</w:t>
      </w:r>
      <w:r w:rsidR="00AF04F2" w:rsidRPr="006E092E">
        <w:rPr>
          <w:rFonts w:ascii="Times New Roman" w:hAnsi="Times New Roman"/>
          <w:spacing w:val="2"/>
          <w:sz w:val="28"/>
          <w:szCs w:val="28"/>
        </w:rPr>
        <w:t xml:space="preserve"> giới hạn tối đa tổng độ rộng băng tần</w:t>
      </w:r>
      <w:r w:rsidRPr="006E092E">
        <w:rPr>
          <w:rFonts w:ascii="Times New Roman" w:hAnsi="Times New Roman"/>
          <w:spacing w:val="2"/>
          <w:sz w:val="28"/>
          <w:szCs w:val="28"/>
        </w:rPr>
        <w:t xml:space="preserve"> </w:t>
      </w:r>
      <w:r w:rsidR="00AF04F2" w:rsidRPr="006E092E">
        <w:rPr>
          <w:rFonts w:ascii="Times New Roman" w:hAnsi="Times New Roman"/>
          <w:spacing w:val="2"/>
          <w:sz w:val="28"/>
          <w:szCs w:val="28"/>
        </w:rPr>
        <w:t>(</w:t>
      </w:r>
      <w:r w:rsidRPr="006E092E">
        <w:rPr>
          <w:rFonts w:ascii="Times New Roman" w:hAnsi="Times New Roman"/>
          <w:spacing w:val="2"/>
          <w:sz w:val="28"/>
          <w:szCs w:val="28"/>
        </w:rPr>
        <w:t>mức CAP</w:t>
      </w:r>
      <w:r w:rsidR="00AF04F2" w:rsidRPr="006E092E">
        <w:rPr>
          <w:rFonts w:ascii="Times New Roman" w:hAnsi="Times New Roman"/>
          <w:spacing w:val="2"/>
          <w:sz w:val="28"/>
          <w:szCs w:val="28"/>
        </w:rPr>
        <w:t>) mà một doanh nghiệp được cấp phép sử dụng</w:t>
      </w:r>
      <w:r w:rsidRPr="006E092E">
        <w:rPr>
          <w:rFonts w:ascii="Times New Roman" w:hAnsi="Times New Roman"/>
          <w:spacing w:val="2"/>
          <w:sz w:val="28"/>
          <w:szCs w:val="28"/>
        </w:rPr>
        <w:t xml:space="preserve"> </w:t>
      </w:r>
      <w:r w:rsidR="00AF04F2" w:rsidRPr="006E092E">
        <w:rPr>
          <w:rFonts w:ascii="Times New Roman" w:hAnsi="Times New Roman"/>
          <w:spacing w:val="2"/>
          <w:sz w:val="28"/>
          <w:szCs w:val="28"/>
        </w:rPr>
        <w:t>trong</w:t>
      </w:r>
      <w:r w:rsidRPr="006E092E">
        <w:rPr>
          <w:rFonts w:ascii="Times New Roman" w:hAnsi="Times New Roman"/>
          <w:spacing w:val="2"/>
          <w:sz w:val="28"/>
          <w:szCs w:val="28"/>
        </w:rPr>
        <w:t xml:space="preserve"> </w:t>
      </w:r>
      <w:r w:rsidR="00347628" w:rsidRPr="006E092E">
        <w:rPr>
          <w:rFonts w:ascii="Times New Roman" w:hAnsi="Times New Roman"/>
          <w:spacing w:val="2"/>
          <w:sz w:val="28"/>
          <w:szCs w:val="28"/>
        </w:rPr>
        <w:t>băng tần 900 MHz là 2x1</w:t>
      </w:r>
      <w:r w:rsidR="006E092E" w:rsidRPr="006E092E">
        <w:rPr>
          <w:rFonts w:ascii="Times New Roman" w:hAnsi="Times New Roman"/>
          <w:spacing w:val="2"/>
          <w:sz w:val="28"/>
          <w:szCs w:val="28"/>
        </w:rPr>
        <w:t>5 MHz.</w:t>
      </w:r>
    </w:p>
    <w:p w14:paraId="63F01660" w14:textId="700B612B" w:rsidR="0040431A" w:rsidRDefault="003667FC" w:rsidP="003667FC">
      <w:pPr>
        <w:pStyle w:val="ListParagraph"/>
        <w:tabs>
          <w:tab w:val="left" w:pos="450"/>
        </w:tabs>
        <w:spacing w:before="120" w:after="120" w:line="264" w:lineRule="auto"/>
        <w:ind w:left="0" w:firstLine="540"/>
        <w:jc w:val="both"/>
        <w:rPr>
          <w:rFonts w:ascii="Times New Roman" w:hAnsi="Times New Roman"/>
          <w:b/>
          <w:sz w:val="28"/>
          <w:szCs w:val="28"/>
        </w:rPr>
      </w:pPr>
      <w:r>
        <w:rPr>
          <w:rFonts w:ascii="Times New Roman" w:hAnsi="Times New Roman"/>
          <w:b/>
          <w:sz w:val="28"/>
          <w:szCs w:val="28"/>
        </w:rPr>
        <w:t>IV. ĐỀ XUẤT NỘI DUNG THÔNG TƯ QUY HOẠCH</w:t>
      </w:r>
      <w:r w:rsidR="00C3455E">
        <w:rPr>
          <w:rFonts w:ascii="Times New Roman" w:hAnsi="Times New Roman"/>
          <w:b/>
          <w:sz w:val="28"/>
          <w:szCs w:val="28"/>
        </w:rPr>
        <w:t xml:space="preserve"> BĂNG TẦ</w:t>
      </w:r>
      <w:r w:rsidR="00351046">
        <w:rPr>
          <w:rFonts w:ascii="Times New Roman" w:hAnsi="Times New Roman"/>
          <w:b/>
          <w:sz w:val="28"/>
          <w:szCs w:val="28"/>
        </w:rPr>
        <w:t>N 900 MHz</w:t>
      </w:r>
    </w:p>
    <w:p w14:paraId="7C77D536" w14:textId="568CF770" w:rsidR="008E3DA4" w:rsidRPr="008E3DA4" w:rsidRDefault="00BA1D4F" w:rsidP="003667FC">
      <w:pPr>
        <w:pStyle w:val="ListParagraph"/>
        <w:tabs>
          <w:tab w:val="left" w:pos="450"/>
        </w:tabs>
        <w:spacing w:before="120" w:after="120" w:line="264" w:lineRule="auto"/>
        <w:ind w:left="0" w:firstLine="540"/>
        <w:jc w:val="both"/>
        <w:rPr>
          <w:rFonts w:ascii="Times New Roman" w:hAnsi="Times New Roman"/>
          <w:sz w:val="28"/>
          <w:szCs w:val="28"/>
        </w:rPr>
      </w:pPr>
      <w:r>
        <w:rPr>
          <w:rFonts w:ascii="Times New Roman" w:hAnsi="Times New Roman"/>
          <w:sz w:val="28"/>
          <w:szCs w:val="28"/>
        </w:rPr>
        <w:t xml:space="preserve">Trên cơ sở </w:t>
      </w:r>
      <w:r w:rsidRPr="00BA1D4F">
        <w:rPr>
          <w:rFonts w:ascii="Times New Roman" w:hAnsi="Times New Roman"/>
          <w:sz w:val="28"/>
          <w:szCs w:val="28"/>
        </w:rPr>
        <w:t xml:space="preserve">các nghiên cứu, phân tích nêu trên, Bộ </w:t>
      </w:r>
      <w:r w:rsidR="00016D5A">
        <w:rPr>
          <w:rFonts w:ascii="Times New Roman" w:hAnsi="Times New Roman"/>
          <w:sz w:val="28"/>
          <w:szCs w:val="28"/>
        </w:rPr>
        <w:t>TTTT</w:t>
      </w:r>
      <w:r w:rsidRPr="00BA1D4F">
        <w:rPr>
          <w:rFonts w:ascii="Times New Roman" w:hAnsi="Times New Roman"/>
          <w:sz w:val="28"/>
          <w:szCs w:val="28"/>
        </w:rPr>
        <w:t xml:space="preserve"> dự kiến nội dung quy hoạch băng tầ</w:t>
      </w:r>
      <w:r w:rsidR="00C62CBF">
        <w:rPr>
          <w:rFonts w:ascii="Times New Roman" w:hAnsi="Times New Roman"/>
          <w:sz w:val="28"/>
          <w:szCs w:val="28"/>
        </w:rPr>
        <w:t>n 9</w:t>
      </w:r>
      <w:r w:rsidR="00F01CB5">
        <w:rPr>
          <w:rFonts w:ascii="Times New Roman" w:hAnsi="Times New Roman"/>
          <w:sz w:val="28"/>
          <w:szCs w:val="28"/>
        </w:rPr>
        <w:t>00 MHz</w:t>
      </w:r>
      <w:r w:rsidRPr="00BA1D4F">
        <w:rPr>
          <w:rFonts w:ascii="Times New Roman" w:hAnsi="Times New Roman"/>
          <w:sz w:val="28"/>
          <w:szCs w:val="28"/>
        </w:rPr>
        <w:t xml:space="preserve"> như sau</w:t>
      </w:r>
      <w:r>
        <w:rPr>
          <w:rFonts w:ascii="Times New Roman" w:hAnsi="Times New Roman"/>
          <w:sz w:val="28"/>
          <w:szCs w:val="28"/>
        </w:rPr>
        <w:t>:</w:t>
      </w:r>
    </w:p>
    <w:p w14:paraId="06D74894" w14:textId="6EFD8F59" w:rsidR="006376F0" w:rsidRPr="009D7220" w:rsidRDefault="006376F0" w:rsidP="009D7220">
      <w:pPr>
        <w:pStyle w:val="ListParagraph"/>
        <w:tabs>
          <w:tab w:val="left" w:pos="450"/>
        </w:tabs>
        <w:spacing w:before="120" w:after="120" w:line="264" w:lineRule="auto"/>
        <w:ind w:left="0" w:firstLine="540"/>
        <w:jc w:val="both"/>
        <w:rPr>
          <w:rFonts w:ascii="Times New Roman" w:hAnsi="Times New Roman"/>
          <w:b/>
          <w:spacing w:val="2"/>
          <w:sz w:val="28"/>
          <w:szCs w:val="28"/>
        </w:rPr>
      </w:pPr>
      <w:r w:rsidRPr="009D7220">
        <w:rPr>
          <w:rFonts w:ascii="Times New Roman" w:hAnsi="Times New Roman"/>
          <w:b/>
          <w:spacing w:val="2"/>
          <w:sz w:val="28"/>
          <w:szCs w:val="28"/>
        </w:rPr>
        <w:t>1. Về</w:t>
      </w:r>
      <w:r w:rsidR="00AE7C19" w:rsidRPr="009D7220">
        <w:rPr>
          <w:rFonts w:ascii="Times New Roman" w:hAnsi="Times New Roman"/>
          <w:b/>
          <w:spacing w:val="2"/>
          <w:sz w:val="28"/>
          <w:szCs w:val="28"/>
        </w:rPr>
        <w:t xml:space="preserve"> phạm vi điều chỉnh và đối tượng áp dụng</w:t>
      </w:r>
    </w:p>
    <w:p w14:paraId="5A103F1C" w14:textId="5E8DCB29" w:rsidR="00582461" w:rsidRPr="00C3455E" w:rsidRDefault="00582461" w:rsidP="00C3455E">
      <w:pPr>
        <w:pStyle w:val="ListParagraph"/>
        <w:tabs>
          <w:tab w:val="left" w:pos="450"/>
        </w:tabs>
        <w:spacing w:before="120" w:after="120" w:line="264" w:lineRule="auto"/>
        <w:ind w:left="0" w:firstLine="540"/>
        <w:jc w:val="both"/>
        <w:rPr>
          <w:rFonts w:ascii="Times New Roman" w:hAnsi="Times New Roman"/>
          <w:spacing w:val="2"/>
          <w:sz w:val="28"/>
          <w:szCs w:val="28"/>
        </w:rPr>
      </w:pPr>
      <w:r w:rsidRPr="00582461">
        <w:rPr>
          <w:rFonts w:ascii="Times New Roman" w:hAnsi="Times New Roman"/>
          <w:spacing w:val="2"/>
          <w:sz w:val="28"/>
          <w:szCs w:val="28"/>
        </w:rPr>
        <w:t>Về phạm vi điều chỉ</w:t>
      </w:r>
      <w:r>
        <w:rPr>
          <w:rFonts w:ascii="Times New Roman" w:hAnsi="Times New Roman"/>
          <w:spacing w:val="2"/>
          <w:sz w:val="28"/>
          <w:szCs w:val="28"/>
        </w:rPr>
        <w:t xml:space="preserve">nh, </w:t>
      </w:r>
      <w:r w:rsidRPr="00582461">
        <w:rPr>
          <w:rFonts w:ascii="Times New Roman" w:hAnsi="Times New Roman"/>
          <w:spacing w:val="2"/>
          <w:sz w:val="28"/>
          <w:szCs w:val="28"/>
        </w:rPr>
        <w:t xml:space="preserve">Thông tư này quy hoạch băng tần </w:t>
      </w:r>
      <w:r w:rsidR="00053D05">
        <w:rPr>
          <w:rFonts w:ascii="Times New Roman" w:hAnsi="Times New Roman"/>
          <w:spacing w:val="2"/>
          <w:sz w:val="28"/>
          <w:szCs w:val="28"/>
        </w:rPr>
        <w:t xml:space="preserve">880-915 MHz và 925-960 MHz </w:t>
      </w:r>
      <w:r w:rsidRPr="00582461">
        <w:rPr>
          <w:rFonts w:ascii="Times New Roman" w:hAnsi="Times New Roman"/>
          <w:spacing w:val="2"/>
          <w:sz w:val="28"/>
          <w:szCs w:val="28"/>
        </w:rPr>
        <w:t>để triển khai các hệ thống thông tin di động</w:t>
      </w:r>
      <w:r w:rsidR="0086004A">
        <w:rPr>
          <w:rFonts w:ascii="Times New Roman" w:hAnsi="Times New Roman"/>
          <w:spacing w:val="2"/>
          <w:sz w:val="28"/>
          <w:szCs w:val="28"/>
        </w:rPr>
        <w:t xml:space="preserve"> </w:t>
      </w:r>
      <w:r w:rsidR="0086004A" w:rsidRPr="0086004A">
        <w:rPr>
          <w:rFonts w:ascii="Times New Roman" w:hAnsi="Times New Roman"/>
          <w:spacing w:val="2"/>
          <w:sz w:val="28"/>
          <w:szCs w:val="28"/>
        </w:rPr>
        <w:t>mặt đất công cộng</w:t>
      </w:r>
      <w:r w:rsidRPr="00582461">
        <w:rPr>
          <w:rFonts w:ascii="Times New Roman" w:hAnsi="Times New Roman"/>
          <w:spacing w:val="2"/>
          <w:sz w:val="28"/>
          <w:szCs w:val="28"/>
        </w:rPr>
        <w:t xml:space="preserve"> theo tiêu chuẩ</w:t>
      </w:r>
      <w:r>
        <w:rPr>
          <w:rFonts w:ascii="Times New Roman" w:hAnsi="Times New Roman"/>
          <w:spacing w:val="2"/>
          <w:sz w:val="28"/>
          <w:szCs w:val="28"/>
        </w:rPr>
        <w:t xml:space="preserve">n IMT </w:t>
      </w:r>
      <w:r w:rsidRPr="00582461">
        <w:rPr>
          <w:rFonts w:ascii="Times New Roman" w:hAnsi="Times New Roman"/>
          <w:spacing w:val="2"/>
          <w:sz w:val="28"/>
          <w:szCs w:val="28"/>
        </w:rPr>
        <w:t>(bao gồm các hệ thống thông tin di động IMT-2000, IMT-Advanced, IMT-2020 và các phiên bản tiếp theo, tuân theo định nghĩa của Liên minh Viễn thông Quốc tế - ITU).</w:t>
      </w:r>
    </w:p>
    <w:p w14:paraId="5F25C36E" w14:textId="3D0A0DBA" w:rsidR="00582461" w:rsidRPr="009D7220" w:rsidRDefault="00582461"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sidRPr="00582461">
        <w:rPr>
          <w:rFonts w:ascii="Times New Roman" w:hAnsi="Times New Roman"/>
          <w:spacing w:val="2"/>
          <w:sz w:val="28"/>
          <w:szCs w:val="28"/>
        </w:rPr>
        <w:t>Về đối tượng áp dụng, Thông tư này áp dụng đối với tổ chức, cá nhân tham gia quản lý, sử dụng tần số vô tuyến điện; tổ chức, cá nhân sản xuất, nhập khẩu, kinh doanh thiết bị vô tuyến điện để sử dụng tại Việt Nam.</w:t>
      </w:r>
    </w:p>
    <w:p w14:paraId="7F2E3517" w14:textId="2E29516B" w:rsidR="006376F0" w:rsidRDefault="006376F0" w:rsidP="009D7220">
      <w:pPr>
        <w:pStyle w:val="ListParagraph"/>
        <w:tabs>
          <w:tab w:val="left" w:pos="450"/>
        </w:tabs>
        <w:spacing w:before="120" w:after="120" w:line="264" w:lineRule="auto"/>
        <w:ind w:left="0" w:firstLine="540"/>
        <w:jc w:val="both"/>
        <w:rPr>
          <w:rFonts w:ascii="Times New Roman" w:hAnsi="Times New Roman"/>
          <w:b/>
          <w:spacing w:val="2"/>
          <w:sz w:val="28"/>
          <w:szCs w:val="28"/>
        </w:rPr>
      </w:pPr>
      <w:r w:rsidRPr="009D7220">
        <w:rPr>
          <w:rFonts w:ascii="Times New Roman" w:hAnsi="Times New Roman"/>
          <w:b/>
          <w:spacing w:val="2"/>
          <w:sz w:val="28"/>
          <w:szCs w:val="28"/>
        </w:rPr>
        <w:t>2. Về</w:t>
      </w:r>
      <w:r w:rsidR="001335BE" w:rsidRPr="009D7220">
        <w:rPr>
          <w:rFonts w:ascii="Times New Roman" w:hAnsi="Times New Roman"/>
          <w:b/>
          <w:spacing w:val="2"/>
          <w:sz w:val="28"/>
          <w:szCs w:val="28"/>
        </w:rPr>
        <w:t xml:space="preserve"> </w:t>
      </w:r>
      <w:r w:rsidR="00864150">
        <w:rPr>
          <w:rFonts w:ascii="Times New Roman" w:hAnsi="Times New Roman"/>
          <w:b/>
          <w:spacing w:val="2"/>
          <w:sz w:val="28"/>
          <w:szCs w:val="28"/>
        </w:rPr>
        <w:t>nội dung</w:t>
      </w:r>
      <w:r w:rsidR="001335BE" w:rsidRPr="009D7220">
        <w:rPr>
          <w:rFonts w:ascii="Times New Roman" w:hAnsi="Times New Roman"/>
          <w:b/>
          <w:spacing w:val="2"/>
          <w:sz w:val="28"/>
          <w:szCs w:val="28"/>
        </w:rPr>
        <w:t xml:space="preserve"> quy </w:t>
      </w:r>
      <w:r w:rsidR="00355FB0">
        <w:rPr>
          <w:rFonts w:ascii="Times New Roman" w:hAnsi="Times New Roman"/>
          <w:b/>
          <w:spacing w:val="2"/>
          <w:sz w:val="28"/>
          <w:szCs w:val="28"/>
        </w:rPr>
        <w:t>hoạch</w:t>
      </w:r>
    </w:p>
    <w:p w14:paraId="2EACD53D" w14:textId="7423D82E" w:rsidR="00355FB0" w:rsidRDefault="00355FB0"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sidRPr="00355FB0">
        <w:rPr>
          <w:rFonts w:ascii="Times New Roman" w:hAnsi="Times New Roman"/>
          <w:spacing w:val="2"/>
          <w:sz w:val="28"/>
          <w:szCs w:val="28"/>
        </w:rPr>
        <w:t>Băng tần 900 MHz được quy hoạch lại gồm hai giai đoạn:</w:t>
      </w:r>
    </w:p>
    <w:p w14:paraId="1E2950B4" w14:textId="1B071416" w:rsidR="00355FB0" w:rsidRDefault="00355FB0"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sidRPr="00355FB0">
        <w:rPr>
          <w:rFonts w:ascii="Times New Roman" w:hAnsi="Times New Roman"/>
          <w:spacing w:val="2"/>
          <w:sz w:val="28"/>
          <w:szCs w:val="28"/>
        </w:rPr>
        <w:t>a) Giai đoạn 1 (từ</w:t>
      </w:r>
      <w:r w:rsidR="00626951">
        <w:rPr>
          <w:rFonts w:ascii="Times New Roman" w:hAnsi="Times New Roman"/>
          <w:spacing w:val="2"/>
          <w:sz w:val="28"/>
          <w:szCs w:val="28"/>
        </w:rPr>
        <w:t xml:space="preserve"> ngày 16</w:t>
      </w:r>
      <w:r w:rsidRPr="00355FB0">
        <w:rPr>
          <w:rFonts w:ascii="Times New Roman" w:hAnsi="Times New Roman"/>
          <w:spacing w:val="2"/>
          <w:sz w:val="28"/>
          <w:szCs w:val="28"/>
        </w:rPr>
        <w:t>/9/2024 đến</w:t>
      </w:r>
      <w:r w:rsidR="00626951">
        <w:rPr>
          <w:rFonts w:ascii="Times New Roman" w:hAnsi="Times New Roman"/>
          <w:spacing w:val="2"/>
          <w:sz w:val="28"/>
          <w:szCs w:val="28"/>
        </w:rPr>
        <w:t xml:space="preserve"> hết ngày</w:t>
      </w:r>
      <w:bookmarkStart w:id="0" w:name="_GoBack"/>
      <w:bookmarkEnd w:id="0"/>
      <w:r w:rsidRPr="00355FB0">
        <w:rPr>
          <w:rFonts w:ascii="Times New Roman" w:hAnsi="Times New Roman"/>
          <w:spacing w:val="2"/>
          <w:sz w:val="28"/>
          <w:szCs w:val="28"/>
        </w:rPr>
        <w:t xml:space="preserve"> 15/9/2026):</w:t>
      </w:r>
    </w:p>
    <w:p w14:paraId="6371DA44" w14:textId="58BCA26E" w:rsidR="00355FB0" w:rsidRDefault="00355FB0"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355FB0">
        <w:rPr>
          <w:rFonts w:ascii="Times New Roman" w:hAnsi="Times New Roman"/>
          <w:spacing w:val="2"/>
          <w:sz w:val="28"/>
          <w:szCs w:val="28"/>
        </w:rPr>
        <w:t>Giữ nguyên phân chia các khối băng tần của quy hoạch như hiện trạng (2x35 MHz) đã cấp phép cho doanh nghiệ</w:t>
      </w:r>
      <w:r w:rsidR="008A44BE">
        <w:rPr>
          <w:rFonts w:ascii="Times New Roman" w:hAnsi="Times New Roman"/>
          <w:spacing w:val="2"/>
          <w:sz w:val="28"/>
          <w:szCs w:val="28"/>
        </w:rPr>
        <w:t>p.</w:t>
      </w:r>
    </w:p>
    <w:p w14:paraId="42EDEAC5" w14:textId="5A0B4F90" w:rsidR="00355FB0" w:rsidRDefault="00355FB0"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355FB0">
        <w:rPr>
          <w:rFonts w:ascii="Times New Roman" w:hAnsi="Times New Roman"/>
          <w:spacing w:val="2"/>
          <w:sz w:val="28"/>
          <w:szCs w:val="28"/>
        </w:rPr>
        <w:t>Quy định sử dụng công nghệ từ 3G trở lên, hệ thống đang sử dụng công nghệ 2G hiện có được tiếp tục sử dụng để duy trì dịch vụ thoại và tin nhắn cho người dùng sử dụng thiết bị đầu cuối 3G, 4G non-VoLTE.</w:t>
      </w:r>
    </w:p>
    <w:p w14:paraId="7EF83587" w14:textId="21DBA937" w:rsidR="00355FB0" w:rsidRDefault="00355FB0"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355FB0">
        <w:rPr>
          <w:rFonts w:ascii="Times New Roman" w:hAnsi="Times New Roman"/>
          <w:spacing w:val="2"/>
          <w:sz w:val="28"/>
          <w:szCs w:val="28"/>
        </w:rPr>
        <w:t>Quy định giới hạn tối đa tổng độ rộng băng tần mà một doanh nghiệp được cấp phép sử dụng trong băng tầ</w:t>
      </w:r>
      <w:r>
        <w:rPr>
          <w:rFonts w:ascii="Times New Roman" w:hAnsi="Times New Roman"/>
          <w:spacing w:val="2"/>
          <w:sz w:val="28"/>
          <w:szCs w:val="28"/>
        </w:rPr>
        <w:t>n 900 MHz là 2x10</w:t>
      </w:r>
      <w:r w:rsidR="008A44BE">
        <w:rPr>
          <w:rFonts w:ascii="Times New Roman" w:hAnsi="Times New Roman"/>
          <w:spacing w:val="2"/>
          <w:sz w:val="28"/>
          <w:szCs w:val="28"/>
        </w:rPr>
        <w:t xml:space="preserve"> MHz </w:t>
      </w:r>
      <w:r w:rsidR="008A44BE" w:rsidRPr="008A44BE">
        <w:rPr>
          <w:rFonts w:ascii="Times New Roman" w:hAnsi="Times New Roman"/>
          <w:spacing w:val="2"/>
          <w:sz w:val="28"/>
          <w:szCs w:val="28"/>
        </w:rPr>
        <w:t>theo phương thức FDD</w:t>
      </w:r>
      <w:r w:rsidR="008A44BE">
        <w:rPr>
          <w:rFonts w:ascii="Times New Roman" w:hAnsi="Times New Roman"/>
          <w:spacing w:val="2"/>
          <w:sz w:val="28"/>
          <w:szCs w:val="28"/>
        </w:rPr>
        <w:t>.</w:t>
      </w:r>
    </w:p>
    <w:p w14:paraId="30467ADC" w14:textId="3582BF1B" w:rsidR="00355FB0" w:rsidRDefault="00355FB0"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sidRPr="00355FB0">
        <w:rPr>
          <w:rFonts w:ascii="Times New Roman" w:hAnsi="Times New Roman"/>
          <w:spacing w:val="2"/>
          <w:sz w:val="28"/>
          <w:szCs w:val="28"/>
        </w:rPr>
        <w:t>b) Giai đoạn 2 (từ ngày 16/9/2026):</w:t>
      </w:r>
    </w:p>
    <w:p w14:paraId="73EA4367" w14:textId="5A2DB3F6" w:rsidR="00355FB0" w:rsidRDefault="00355FB0"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lastRenderedPageBreak/>
        <w:t xml:space="preserve">- </w:t>
      </w:r>
      <w:r w:rsidRPr="00355FB0">
        <w:rPr>
          <w:rFonts w:ascii="Times New Roman" w:hAnsi="Times New Roman"/>
          <w:spacing w:val="2"/>
          <w:sz w:val="28"/>
          <w:szCs w:val="28"/>
        </w:rPr>
        <w:t>Quy hoạch lại từ 2x35 MHz về 2x25 MHz (phân chia thành 2 khối băng tần 2x10 MHz và 2x15 MHz); 2x10 MHz còn lại được dành cho hệ thống vô tuyến khác.</w:t>
      </w:r>
    </w:p>
    <w:p w14:paraId="265DC627" w14:textId="4ADC7C67" w:rsidR="00355FB0" w:rsidRDefault="00355FB0"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355FB0">
        <w:rPr>
          <w:rFonts w:ascii="Times New Roman" w:hAnsi="Times New Roman"/>
          <w:spacing w:val="2"/>
          <w:sz w:val="28"/>
          <w:szCs w:val="28"/>
        </w:rPr>
        <w:t>Quy định sử dụng công nghệ từ 4G trở lên.</w:t>
      </w:r>
    </w:p>
    <w:p w14:paraId="079D6273" w14:textId="309C0F7A" w:rsidR="00355FB0" w:rsidRPr="00355FB0" w:rsidRDefault="00355FB0" w:rsidP="009D7220">
      <w:pPr>
        <w:pStyle w:val="ListParagraph"/>
        <w:tabs>
          <w:tab w:val="left" w:pos="450"/>
        </w:tabs>
        <w:spacing w:before="120" w:after="12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355FB0">
        <w:rPr>
          <w:rFonts w:ascii="Times New Roman" w:hAnsi="Times New Roman"/>
          <w:spacing w:val="2"/>
          <w:sz w:val="28"/>
          <w:szCs w:val="28"/>
        </w:rPr>
        <w:t>Quy định giới hạn tối đa tổng độ rộng băng tần mà một doanh nghiệp được cấp phép sử dụng trong băng tầ</w:t>
      </w:r>
      <w:r w:rsidR="00E33A80">
        <w:rPr>
          <w:rFonts w:ascii="Times New Roman" w:hAnsi="Times New Roman"/>
          <w:spacing w:val="2"/>
          <w:sz w:val="28"/>
          <w:szCs w:val="28"/>
        </w:rPr>
        <w:t xml:space="preserve">n 900 MHz là 2x15 MHz </w:t>
      </w:r>
      <w:r w:rsidR="00E33A80" w:rsidRPr="008A44BE">
        <w:rPr>
          <w:rFonts w:ascii="Times New Roman" w:hAnsi="Times New Roman"/>
          <w:spacing w:val="2"/>
          <w:sz w:val="28"/>
          <w:szCs w:val="28"/>
        </w:rPr>
        <w:t>theo phương thức FDD</w:t>
      </w:r>
      <w:r w:rsidR="00E33A80">
        <w:rPr>
          <w:rFonts w:ascii="Times New Roman" w:hAnsi="Times New Roman"/>
          <w:spacing w:val="2"/>
          <w:sz w:val="28"/>
          <w:szCs w:val="28"/>
        </w:rPr>
        <w:t>.</w:t>
      </w:r>
    </w:p>
    <w:p w14:paraId="0306120A" w14:textId="106389CE" w:rsidR="00A27211" w:rsidRDefault="001F5647" w:rsidP="00AB4E49">
      <w:pPr>
        <w:pStyle w:val="ListParagraph"/>
        <w:tabs>
          <w:tab w:val="left" w:pos="450"/>
        </w:tabs>
        <w:spacing w:before="120" w:after="120" w:line="264" w:lineRule="auto"/>
        <w:ind w:left="0" w:firstLine="540"/>
        <w:jc w:val="both"/>
        <w:rPr>
          <w:rFonts w:ascii="Times New Roman" w:hAnsi="Times New Roman"/>
          <w:b/>
          <w:sz w:val="28"/>
          <w:szCs w:val="28"/>
          <w:lang w:val="vi-VN"/>
        </w:rPr>
      </w:pPr>
      <w:r>
        <w:rPr>
          <w:rFonts w:ascii="Times New Roman" w:hAnsi="Times New Roman"/>
          <w:b/>
          <w:sz w:val="28"/>
          <w:szCs w:val="28"/>
          <w:lang w:val="vi-VN"/>
        </w:rPr>
        <w:t>3</w:t>
      </w:r>
      <w:r w:rsidR="00071A16" w:rsidRPr="00A27211">
        <w:rPr>
          <w:rFonts w:ascii="Times New Roman" w:hAnsi="Times New Roman"/>
          <w:b/>
          <w:sz w:val="28"/>
          <w:szCs w:val="28"/>
          <w:lang w:val="vi-VN"/>
        </w:rPr>
        <w:t xml:space="preserve">. </w:t>
      </w:r>
      <w:r w:rsidR="00A27211" w:rsidRPr="00A27211">
        <w:rPr>
          <w:rFonts w:ascii="Times New Roman" w:hAnsi="Times New Roman"/>
          <w:b/>
          <w:sz w:val="28"/>
          <w:szCs w:val="28"/>
          <w:lang w:val="vi-VN"/>
        </w:rPr>
        <w:t>Về điều khoản thi hành</w:t>
      </w:r>
    </w:p>
    <w:p w14:paraId="587A0408" w14:textId="7E40878E" w:rsidR="00395027" w:rsidRPr="00355FB0" w:rsidRDefault="00395027" w:rsidP="00AB4E49">
      <w:pPr>
        <w:pStyle w:val="ListParagraph"/>
        <w:tabs>
          <w:tab w:val="left" w:pos="450"/>
        </w:tabs>
        <w:spacing w:before="120" w:after="120" w:line="264" w:lineRule="auto"/>
        <w:ind w:left="0" w:firstLine="540"/>
        <w:jc w:val="both"/>
        <w:rPr>
          <w:rFonts w:ascii="Times New Roman" w:hAnsi="Times New Roman"/>
          <w:bCs/>
          <w:color w:val="000000" w:themeColor="text1"/>
          <w:sz w:val="28"/>
          <w:szCs w:val="28"/>
        </w:rPr>
      </w:pPr>
      <w:r w:rsidRPr="00355FB0">
        <w:rPr>
          <w:rFonts w:ascii="Times New Roman" w:hAnsi="Times New Roman"/>
          <w:bCs/>
          <w:color w:val="000000" w:themeColor="text1"/>
          <w:sz w:val="28"/>
          <w:szCs w:val="28"/>
          <w:lang w:val="vi-VN"/>
        </w:rPr>
        <w:t xml:space="preserve">Quy định thời điểm Thông tư có hiệu lực. Đồng thời, bãi bỏ một số các quy định liên quan về quy hoạch băng tần </w:t>
      </w:r>
      <w:r w:rsidR="006A4087" w:rsidRPr="006A4087">
        <w:rPr>
          <w:rFonts w:ascii="Times New Roman" w:hAnsi="Times New Roman"/>
          <w:bCs/>
          <w:color w:val="000000" w:themeColor="text1"/>
          <w:sz w:val="28"/>
          <w:szCs w:val="28"/>
          <w:lang w:val="vi-VN"/>
        </w:rPr>
        <w:t xml:space="preserve">880-915 MHz và 925-960 MHz </w:t>
      </w:r>
      <w:r w:rsidRPr="00355FB0">
        <w:rPr>
          <w:rFonts w:ascii="Times New Roman" w:hAnsi="Times New Roman"/>
          <w:bCs/>
          <w:color w:val="000000" w:themeColor="text1"/>
          <w:sz w:val="28"/>
          <w:szCs w:val="28"/>
          <w:lang w:val="vi-VN"/>
        </w:rPr>
        <w:t xml:space="preserve">tại Quyết định số 25/2008/QĐ-BTTTT ngày 16 tháng 4 năm 2008 của Bộ trưởng Bộ Thông tin và Truyền thông và </w:t>
      </w:r>
      <w:r w:rsidRPr="00355FB0">
        <w:rPr>
          <w:rFonts w:ascii="Times New Roman" w:hAnsi="Times New Roman"/>
          <w:bCs/>
          <w:color w:val="000000" w:themeColor="text1"/>
          <w:sz w:val="28"/>
          <w:szCs w:val="28"/>
        </w:rPr>
        <w:t>Thông tư số 04/2017/TT-BTTTT ngày 24 tháng 4 năm 2017 của Bộ trưởng Bộ Thông tin và Truyền thông.</w:t>
      </w:r>
    </w:p>
    <w:p w14:paraId="5FC7B789" w14:textId="77777777" w:rsidR="00395027" w:rsidRPr="00A27211" w:rsidRDefault="00395027" w:rsidP="00AB4E49">
      <w:pPr>
        <w:pStyle w:val="ListParagraph"/>
        <w:tabs>
          <w:tab w:val="left" w:pos="450"/>
        </w:tabs>
        <w:spacing w:before="120" w:after="120" w:line="264" w:lineRule="auto"/>
        <w:ind w:left="0" w:firstLine="540"/>
        <w:jc w:val="both"/>
        <w:rPr>
          <w:rFonts w:ascii="Times New Roman" w:hAnsi="Times New Roman"/>
          <w:b/>
          <w:sz w:val="28"/>
          <w:szCs w:val="28"/>
          <w:lang w:val="vi-VN"/>
        </w:rPr>
      </w:pPr>
    </w:p>
    <w:sectPr w:rsidR="00395027" w:rsidRPr="00A27211" w:rsidSect="00B15FCB">
      <w:headerReference w:type="default" r:id="rId12"/>
      <w:pgSz w:w="11907" w:h="16840" w:code="9"/>
      <w:pgMar w:top="1135" w:right="1134" w:bottom="1276" w:left="1701"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19BD4F" w16cex:dateUtc="2024-02-01T08:11:00Z"/>
  <w16cex:commentExtensible w16cex:durableId="39C809A0" w16cex:dateUtc="2024-02-01T08:00:00Z"/>
  <w16cex:commentExtensible w16cex:durableId="4D9AD3AE" w16cex:dateUtc="2024-02-01T08:00:00Z"/>
  <w16cex:commentExtensible w16cex:durableId="1984DE5E" w16cex:dateUtc="2024-02-01T07:59:00Z"/>
  <w16cex:commentExtensible w16cex:durableId="37B2DDFE" w16cex:dateUtc="2024-02-01T08:20:00Z"/>
  <w16cex:commentExtensible w16cex:durableId="1314352F" w16cex:dateUtc="2024-02-01T08:21:00Z"/>
  <w16cex:commentExtensible w16cex:durableId="581E3E4F" w16cex:dateUtc="2024-02-0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4837FF" w16cid:durableId="1419BD4F"/>
  <w16cid:commentId w16cid:paraId="2CD49248" w16cid:durableId="39C809A0"/>
  <w16cid:commentId w16cid:paraId="3DD6B9C4" w16cid:durableId="4D9AD3AE"/>
  <w16cid:commentId w16cid:paraId="388B5718" w16cid:durableId="1984DE5E"/>
  <w16cid:commentId w16cid:paraId="37B7CCA2" w16cid:durableId="37B2DDFE"/>
  <w16cid:commentId w16cid:paraId="6B12B303" w16cid:durableId="1314352F"/>
  <w16cid:commentId w16cid:paraId="2D4B02DE" w16cid:durableId="581E3E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A166" w14:textId="77777777" w:rsidR="00D533AF" w:rsidRDefault="00D533AF" w:rsidP="004617B8">
      <w:pPr>
        <w:spacing w:after="0" w:line="240" w:lineRule="auto"/>
      </w:pPr>
      <w:r>
        <w:separator/>
      </w:r>
    </w:p>
  </w:endnote>
  <w:endnote w:type="continuationSeparator" w:id="0">
    <w:p w14:paraId="4875EC47" w14:textId="77777777" w:rsidR="00D533AF" w:rsidRDefault="00D533AF" w:rsidP="0046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687E" w14:textId="77777777" w:rsidR="00D533AF" w:rsidRDefault="00D533AF" w:rsidP="004617B8">
      <w:pPr>
        <w:spacing w:after="0" w:line="240" w:lineRule="auto"/>
      </w:pPr>
      <w:r>
        <w:separator/>
      </w:r>
    </w:p>
  </w:footnote>
  <w:footnote w:type="continuationSeparator" w:id="0">
    <w:p w14:paraId="2881D8D6" w14:textId="77777777" w:rsidR="00D533AF" w:rsidRDefault="00D533AF" w:rsidP="004617B8">
      <w:pPr>
        <w:spacing w:after="0" w:line="240" w:lineRule="auto"/>
      </w:pPr>
      <w:r>
        <w:continuationSeparator/>
      </w:r>
    </w:p>
  </w:footnote>
  <w:footnote w:id="1">
    <w:p w14:paraId="339F6B02" w14:textId="6815D521" w:rsidR="008A42FD" w:rsidRPr="008A42FD" w:rsidRDefault="008A42FD" w:rsidP="008A42FD">
      <w:pPr>
        <w:pStyle w:val="FootnoteText"/>
        <w:jc w:val="both"/>
        <w:rPr>
          <w:rFonts w:ascii="Times New Roman" w:hAnsi="Times New Roman"/>
          <w:sz w:val="22"/>
          <w:szCs w:val="22"/>
        </w:rPr>
      </w:pPr>
      <w:r w:rsidRPr="008A42FD">
        <w:rPr>
          <w:rStyle w:val="FootnoteReference"/>
          <w:rFonts w:ascii="Times New Roman" w:hAnsi="Times New Roman"/>
          <w:sz w:val="22"/>
          <w:szCs w:val="22"/>
        </w:rPr>
        <w:footnoteRef/>
      </w:r>
      <w:r w:rsidRPr="008A42FD">
        <w:rPr>
          <w:rFonts w:ascii="Times New Roman" w:hAnsi="Times New Roman"/>
          <w:sz w:val="22"/>
          <w:szCs w:val="22"/>
        </w:rPr>
        <w:t xml:space="preserve"> Quyết định số 25/2008/QĐ-BTTTT ngày 16/4/2008 của Bộ trưởng </w:t>
      </w:r>
      <w:r w:rsidRPr="008A42FD">
        <w:rPr>
          <w:rFonts w:ascii="Times New Roman" w:hAnsi="Times New Roman"/>
          <w:color w:val="000000"/>
          <w:sz w:val="22"/>
          <w:szCs w:val="22"/>
          <w:shd w:val="clear" w:color="auto" w:fill="FFFFFF"/>
        </w:rPr>
        <w:t>Bộ Thông tin và Truyền thông</w:t>
      </w:r>
      <w:r w:rsidRPr="008A42FD">
        <w:rPr>
          <w:rFonts w:ascii="Times New Roman" w:hAnsi="Times New Roman"/>
          <w:sz w:val="22"/>
          <w:szCs w:val="22"/>
        </w:rPr>
        <w:t xml:space="preserve"> về việc phê duyệt Quy hoạch băng tần cho các hệ thống thông tin di động tế bào số của Việt Nam trong các dải tầ</w:t>
      </w:r>
      <w:r w:rsidR="001216F5">
        <w:rPr>
          <w:rFonts w:ascii="Times New Roman" w:hAnsi="Times New Roman"/>
          <w:sz w:val="22"/>
          <w:szCs w:val="22"/>
        </w:rPr>
        <w:t>n 821 - 960 MHz và 1710 -</w:t>
      </w:r>
      <w:r w:rsidRPr="008A42FD">
        <w:rPr>
          <w:rFonts w:ascii="Times New Roman" w:hAnsi="Times New Roman"/>
          <w:sz w:val="22"/>
          <w:szCs w:val="22"/>
        </w:rPr>
        <w:t xml:space="preserve"> 2200 MHz</w:t>
      </w:r>
    </w:p>
  </w:footnote>
  <w:footnote w:id="2">
    <w:p w14:paraId="05D8EF8A" w14:textId="77777777" w:rsidR="008A42FD" w:rsidRPr="008A42FD" w:rsidRDefault="008A42FD" w:rsidP="008A42FD">
      <w:pPr>
        <w:pStyle w:val="FootnoteText"/>
        <w:jc w:val="both"/>
        <w:rPr>
          <w:rFonts w:ascii="Times New Roman" w:hAnsi="Times New Roman"/>
          <w:sz w:val="22"/>
          <w:szCs w:val="22"/>
        </w:rPr>
      </w:pPr>
      <w:r w:rsidRPr="008A42FD">
        <w:rPr>
          <w:rStyle w:val="FootnoteReference"/>
          <w:rFonts w:ascii="Times New Roman" w:hAnsi="Times New Roman"/>
          <w:sz w:val="22"/>
          <w:szCs w:val="22"/>
        </w:rPr>
        <w:footnoteRef/>
      </w:r>
      <w:r w:rsidRPr="008A42FD">
        <w:rPr>
          <w:rFonts w:ascii="Times New Roman" w:hAnsi="Times New Roman"/>
          <w:sz w:val="22"/>
          <w:szCs w:val="22"/>
        </w:rPr>
        <w:t xml:space="preserve"> Quy hoạch phổ tần số vô tuyến điện quốc gia được ban hành kèm theo Quyết định số 71/2023/QĐ-TTg ngày 21/11/2013 của Thủ tướng Chính phủ, được sửa đổi, bổ sung một số điều theo Quyết định số 38/2021/QĐ-TTg ngày 29/12/2021.</w:t>
      </w:r>
    </w:p>
  </w:footnote>
  <w:footnote w:id="3">
    <w:p w14:paraId="6E6A435E" w14:textId="77777777" w:rsidR="008A42FD" w:rsidRPr="008A42FD" w:rsidRDefault="008A42FD" w:rsidP="008A42FD">
      <w:pPr>
        <w:pStyle w:val="FootnoteText"/>
        <w:jc w:val="both"/>
        <w:rPr>
          <w:rFonts w:ascii="Times New Roman" w:hAnsi="Times New Roman"/>
          <w:sz w:val="22"/>
          <w:szCs w:val="22"/>
        </w:rPr>
      </w:pPr>
      <w:r w:rsidRPr="008A42FD">
        <w:rPr>
          <w:rStyle w:val="FootnoteReference"/>
          <w:rFonts w:ascii="Times New Roman" w:hAnsi="Times New Roman"/>
          <w:sz w:val="22"/>
          <w:szCs w:val="22"/>
        </w:rPr>
        <w:footnoteRef/>
      </w:r>
      <w:r w:rsidRPr="008A42FD">
        <w:rPr>
          <w:rFonts w:ascii="Times New Roman" w:hAnsi="Times New Roman"/>
          <w:sz w:val="22"/>
          <w:szCs w:val="22"/>
        </w:rPr>
        <w:t xml:space="preserve"> Thông tư số 04/2015/TT-BTTTT ngày 10/3/2015 của </w:t>
      </w:r>
      <w:r w:rsidRPr="008A42FD">
        <w:rPr>
          <w:rFonts w:ascii="Times New Roman" w:hAnsi="Times New Roman"/>
          <w:color w:val="000000"/>
          <w:sz w:val="22"/>
          <w:szCs w:val="22"/>
          <w:shd w:val="clear" w:color="auto" w:fill="FFFFFF"/>
        </w:rPr>
        <w:t>Bộ trưởng Bộ Thông tin và Truyền thông quy định triển khai hệ thống thông tin di động IMT trên các băng tần 824-835 MHz, 869-915 MHz, 925-960 MHz, 1710-1785 MHz và 1805-1880 MHz.</w:t>
      </w:r>
    </w:p>
  </w:footnote>
  <w:footnote w:id="4">
    <w:p w14:paraId="7DA75CDD" w14:textId="77777777" w:rsidR="008A42FD" w:rsidRDefault="008A42FD" w:rsidP="008A42FD">
      <w:pPr>
        <w:pStyle w:val="FootnoteText"/>
        <w:jc w:val="both"/>
      </w:pPr>
      <w:r w:rsidRPr="008A42FD">
        <w:rPr>
          <w:rStyle w:val="FootnoteReference"/>
          <w:rFonts w:ascii="Times New Roman" w:hAnsi="Times New Roman"/>
          <w:sz w:val="22"/>
          <w:szCs w:val="22"/>
        </w:rPr>
        <w:footnoteRef/>
      </w:r>
      <w:r w:rsidRPr="008A42FD">
        <w:rPr>
          <w:rFonts w:ascii="Times New Roman" w:hAnsi="Times New Roman"/>
          <w:sz w:val="22"/>
          <w:szCs w:val="22"/>
        </w:rPr>
        <w:t xml:space="preserve"> Văn bản số 2784/BTTTT-CTS ngày 28/7/2020 của Bộ Thông tin và Truyền thông về việc </w:t>
      </w:r>
      <w:r w:rsidRPr="008A42FD">
        <w:rPr>
          <w:rFonts w:ascii="Times New Roman" w:hAnsi="Times New Roman"/>
          <w:i/>
          <w:iCs/>
          <w:sz w:val="22"/>
          <w:szCs w:val="22"/>
        </w:rPr>
        <w:t>ngừng sử dụng công nghệ 2G trên các băng tần 900/1800 MHz</w:t>
      </w:r>
      <w:r w:rsidRPr="008A42FD">
        <w:rPr>
          <w:rFonts w:ascii="Times New Roman" w:hAnsi="Times New Roman"/>
          <w:sz w:val="22"/>
          <w:szCs w:val="22"/>
        </w:rPr>
        <w:t xml:space="preserve"> gửi các doanh nghiệp viễn thông đã được cấp giấy phép sử dụng băng tần 900 MHz và 1800 MHz.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44721"/>
      <w:docPartObj>
        <w:docPartGallery w:val="Page Numbers (Top of Page)"/>
        <w:docPartUnique/>
      </w:docPartObj>
    </w:sdtPr>
    <w:sdtEndPr>
      <w:rPr>
        <w:noProof/>
      </w:rPr>
    </w:sdtEndPr>
    <w:sdtContent>
      <w:p w14:paraId="3C2FBCC6" w14:textId="603EC506" w:rsidR="007F36BA" w:rsidRDefault="007F36BA">
        <w:pPr>
          <w:pStyle w:val="Header"/>
          <w:jc w:val="center"/>
        </w:pPr>
        <w:r>
          <w:fldChar w:fldCharType="begin"/>
        </w:r>
        <w:r>
          <w:instrText xml:space="preserve"> PAGE   \* MERGEFORMAT </w:instrText>
        </w:r>
        <w:r>
          <w:fldChar w:fldCharType="separate"/>
        </w:r>
        <w:r w:rsidR="00684ED3">
          <w:rPr>
            <w:noProof/>
          </w:rPr>
          <w:t>2</w:t>
        </w:r>
        <w:r>
          <w:rPr>
            <w:noProof/>
          </w:rPr>
          <w:fldChar w:fldCharType="end"/>
        </w:r>
      </w:p>
    </w:sdtContent>
  </w:sdt>
  <w:p w14:paraId="64DB56E1" w14:textId="2E924361" w:rsidR="00D032FC" w:rsidRPr="001C4CC0" w:rsidRDefault="00D032FC" w:rsidP="001C4CC0">
    <w:pPr>
      <w:pStyle w:val="Header"/>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11182"/>
      <w:docPartObj>
        <w:docPartGallery w:val="Page Numbers (Top of Page)"/>
        <w:docPartUnique/>
      </w:docPartObj>
    </w:sdtPr>
    <w:sdtEndPr>
      <w:rPr>
        <w:noProof/>
      </w:rPr>
    </w:sdtEndPr>
    <w:sdtContent>
      <w:p w14:paraId="0AE7F2A5" w14:textId="436142A3" w:rsidR="007F36BA" w:rsidRDefault="007F36BA">
        <w:pPr>
          <w:pStyle w:val="Header"/>
          <w:jc w:val="center"/>
        </w:pPr>
        <w:r>
          <w:fldChar w:fldCharType="begin"/>
        </w:r>
        <w:r>
          <w:instrText xml:space="preserve"> PAGE   \* MERGEFORMAT </w:instrText>
        </w:r>
        <w:r>
          <w:fldChar w:fldCharType="separate"/>
        </w:r>
        <w:r w:rsidR="00626951">
          <w:rPr>
            <w:noProof/>
          </w:rPr>
          <w:t>7</w:t>
        </w:r>
        <w:r>
          <w:rPr>
            <w:noProof/>
          </w:rPr>
          <w:fldChar w:fldCharType="end"/>
        </w:r>
      </w:p>
    </w:sdtContent>
  </w:sdt>
  <w:p w14:paraId="7F545ADC" w14:textId="77777777" w:rsidR="007F36BA" w:rsidRPr="001C4CC0" w:rsidRDefault="007F36BA" w:rsidP="001C4CC0">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7DA"/>
    <w:multiLevelType w:val="hybridMultilevel"/>
    <w:tmpl w:val="A16A0D48"/>
    <w:lvl w:ilvl="0" w:tplc="359CEA2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4DC5"/>
    <w:multiLevelType w:val="hybridMultilevel"/>
    <w:tmpl w:val="0DF845A6"/>
    <w:lvl w:ilvl="0" w:tplc="F682743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1A41702"/>
    <w:multiLevelType w:val="hybridMultilevel"/>
    <w:tmpl w:val="F370C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342CF"/>
    <w:multiLevelType w:val="hybridMultilevel"/>
    <w:tmpl w:val="073A916A"/>
    <w:lvl w:ilvl="0" w:tplc="B0321B4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8A42C03"/>
    <w:multiLevelType w:val="hybridMultilevel"/>
    <w:tmpl w:val="E8F0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70E21"/>
    <w:multiLevelType w:val="hybridMultilevel"/>
    <w:tmpl w:val="72B4F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97175"/>
    <w:multiLevelType w:val="hybridMultilevel"/>
    <w:tmpl w:val="1E3ADCD2"/>
    <w:lvl w:ilvl="0" w:tplc="D05A81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BFA3760"/>
    <w:multiLevelType w:val="hybridMultilevel"/>
    <w:tmpl w:val="AB5C999E"/>
    <w:lvl w:ilvl="0" w:tplc="CE042E40">
      <w:start w:val="1"/>
      <w:numFmt w:val="decimal"/>
      <w:lvlText w:val="%1/"/>
      <w:lvlJc w:val="left"/>
      <w:pPr>
        <w:ind w:left="720" w:hanging="360"/>
      </w:pPr>
      <w:rPr>
        <w:rFonts w:ascii="Times New Roman" w:hAnsi="Times New Roman" w:cs="Times New Roman" w:hint="default"/>
        <w:b/>
        <w:i w:val="0"/>
        <w:color w:val="auto"/>
        <w:spacing w:val="0"/>
        <w:position w:val="0"/>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F4112"/>
    <w:multiLevelType w:val="hybridMultilevel"/>
    <w:tmpl w:val="E274F966"/>
    <w:lvl w:ilvl="0" w:tplc="21AE7B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462184"/>
    <w:multiLevelType w:val="hybridMultilevel"/>
    <w:tmpl w:val="DDE42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C1DB5"/>
    <w:multiLevelType w:val="hybridMultilevel"/>
    <w:tmpl w:val="49A26408"/>
    <w:lvl w:ilvl="0" w:tplc="8170152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2480F5A"/>
    <w:multiLevelType w:val="hybridMultilevel"/>
    <w:tmpl w:val="23D6188E"/>
    <w:lvl w:ilvl="0" w:tplc="7B5871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3880291"/>
    <w:multiLevelType w:val="hybridMultilevel"/>
    <w:tmpl w:val="5FD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A4A51"/>
    <w:multiLevelType w:val="hybridMultilevel"/>
    <w:tmpl w:val="5634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00B7B"/>
    <w:multiLevelType w:val="hybridMultilevel"/>
    <w:tmpl w:val="CEBA6DC6"/>
    <w:lvl w:ilvl="0" w:tplc="FEA00EF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052310E"/>
    <w:multiLevelType w:val="hybridMultilevel"/>
    <w:tmpl w:val="FBD8246E"/>
    <w:lvl w:ilvl="0" w:tplc="08DE8EDC">
      <w:start w:val="4"/>
      <w:numFmt w:val="bullet"/>
      <w:lvlText w:val="-"/>
      <w:lvlJc w:val="left"/>
      <w:pPr>
        <w:ind w:left="927" w:hanging="360"/>
      </w:pPr>
      <w:rPr>
        <w:rFonts w:ascii="Times New Roman" w:eastAsia="Calibr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98627CC"/>
    <w:multiLevelType w:val="hybridMultilevel"/>
    <w:tmpl w:val="2924D4B2"/>
    <w:lvl w:ilvl="0" w:tplc="20F26F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54699"/>
    <w:multiLevelType w:val="hybridMultilevel"/>
    <w:tmpl w:val="F09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301E1"/>
    <w:multiLevelType w:val="hybridMultilevel"/>
    <w:tmpl w:val="200A9606"/>
    <w:lvl w:ilvl="0" w:tplc="7122B1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130A6"/>
    <w:multiLevelType w:val="multilevel"/>
    <w:tmpl w:val="5E98729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43E902B1"/>
    <w:multiLevelType w:val="hybridMultilevel"/>
    <w:tmpl w:val="FD4E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7765A"/>
    <w:multiLevelType w:val="hybridMultilevel"/>
    <w:tmpl w:val="1AAC9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E6FFF"/>
    <w:multiLevelType w:val="hybridMultilevel"/>
    <w:tmpl w:val="14461E7A"/>
    <w:lvl w:ilvl="0" w:tplc="140203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E5DB3"/>
    <w:multiLevelType w:val="hybridMultilevel"/>
    <w:tmpl w:val="F93C2FE0"/>
    <w:lvl w:ilvl="0" w:tplc="73D2B4A0">
      <w:start w:val="98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A02E6"/>
    <w:multiLevelType w:val="hybridMultilevel"/>
    <w:tmpl w:val="6C74FEF6"/>
    <w:lvl w:ilvl="0" w:tplc="4E6AAF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15511"/>
    <w:multiLevelType w:val="hybridMultilevel"/>
    <w:tmpl w:val="6F904036"/>
    <w:lvl w:ilvl="0" w:tplc="19B47FE2">
      <w:numFmt w:val="bullet"/>
      <w:lvlText w:val="-"/>
      <w:lvlJc w:val="left"/>
      <w:pPr>
        <w:ind w:left="987" w:hanging="360"/>
      </w:pPr>
      <w:rPr>
        <w:rFonts w:ascii="Times New Roman" w:eastAsiaTheme="minorHAns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6" w15:restartNumberingAfterBreak="0">
    <w:nsid w:val="59C94888"/>
    <w:multiLevelType w:val="hybridMultilevel"/>
    <w:tmpl w:val="1E9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A5E16"/>
    <w:multiLevelType w:val="hybridMultilevel"/>
    <w:tmpl w:val="0294686A"/>
    <w:lvl w:ilvl="0" w:tplc="C3FC2684">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D6A0124"/>
    <w:multiLevelType w:val="hybridMultilevel"/>
    <w:tmpl w:val="6298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05EC"/>
    <w:multiLevelType w:val="hybridMultilevel"/>
    <w:tmpl w:val="E6D6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72EBB"/>
    <w:multiLevelType w:val="hybridMultilevel"/>
    <w:tmpl w:val="225A3A4E"/>
    <w:lvl w:ilvl="0" w:tplc="5FF6D68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901C4"/>
    <w:multiLevelType w:val="hybridMultilevel"/>
    <w:tmpl w:val="DFAC8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03E41"/>
    <w:multiLevelType w:val="hybridMultilevel"/>
    <w:tmpl w:val="7108E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4639E"/>
    <w:multiLevelType w:val="hybridMultilevel"/>
    <w:tmpl w:val="C512FF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28D5FAD"/>
    <w:multiLevelType w:val="hybridMultilevel"/>
    <w:tmpl w:val="61A43C68"/>
    <w:lvl w:ilvl="0" w:tplc="50D2E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5A6A89"/>
    <w:multiLevelType w:val="multilevel"/>
    <w:tmpl w:val="D7F0CAD0"/>
    <w:lvl w:ilvl="0">
      <w:start w:val="1"/>
      <w:numFmt w:val="decimal"/>
      <w:lvlText w:val="%1."/>
      <w:lvlJc w:val="left"/>
      <w:pPr>
        <w:ind w:left="4500" w:hanging="360"/>
      </w:pPr>
      <w:rPr>
        <w:rFonts w:hint="default"/>
        <w:b/>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627134D"/>
    <w:multiLevelType w:val="hybridMultilevel"/>
    <w:tmpl w:val="AD2CEDD0"/>
    <w:lvl w:ilvl="0" w:tplc="BD82C9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A9044FC"/>
    <w:multiLevelType w:val="hybridMultilevel"/>
    <w:tmpl w:val="8704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60EA3"/>
    <w:multiLevelType w:val="hybridMultilevel"/>
    <w:tmpl w:val="61C6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26386"/>
    <w:multiLevelType w:val="hybridMultilevel"/>
    <w:tmpl w:val="B5AE5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225CA"/>
    <w:multiLevelType w:val="hybridMultilevel"/>
    <w:tmpl w:val="21C4C786"/>
    <w:lvl w:ilvl="0" w:tplc="CBBC94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11"/>
  </w:num>
  <w:num w:numId="3">
    <w:abstractNumId w:val="33"/>
  </w:num>
  <w:num w:numId="4">
    <w:abstractNumId w:val="1"/>
  </w:num>
  <w:num w:numId="5">
    <w:abstractNumId w:val="15"/>
  </w:num>
  <w:num w:numId="6">
    <w:abstractNumId w:val="27"/>
  </w:num>
  <w:num w:numId="7">
    <w:abstractNumId w:val="20"/>
  </w:num>
  <w:num w:numId="8">
    <w:abstractNumId w:val="22"/>
  </w:num>
  <w:num w:numId="9">
    <w:abstractNumId w:val="26"/>
  </w:num>
  <w:num w:numId="10">
    <w:abstractNumId w:val="4"/>
  </w:num>
  <w:num w:numId="11">
    <w:abstractNumId w:val="12"/>
  </w:num>
  <w:num w:numId="12">
    <w:abstractNumId w:val="18"/>
  </w:num>
  <w:num w:numId="13">
    <w:abstractNumId w:val="29"/>
  </w:num>
  <w:num w:numId="14">
    <w:abstractNumId w:val="36"/>
  </w:num>
  <w:num w:numId="15">
    <w:abstractNumId w:val="23"/>
  </w:num>
  <w:num w:numId="16">
    <w:abstractNumId w:val="7"/>
  </w:num>
  <w:num w:numId="17">
    <w:abstractNumId w:val="25"/>
  </w:num>
  <w:num w:numId="18">
    <w:abstractNumId w:val="10"/>
  </w:num>
  <w:num w:numId="19">
    <w:abstractNumId w:val="9"/>
  </w:num>
  <w:num w:numId="20">
    <w:abstractNumId w:val="24"/>
  </w:num>
  <w:num w:numId="21">
    <w:abstractNumId w:val="21"/>
  </w:num>
  <w:num w:numId="22">
    <w:abstractNumId w:val="3"/>
  </w:num>
  <w:num w:numId="23">
    <w:abstractNumId w:val="14"/>
  </w:num>
  <w:num w:numId="24">
    <w:abstractNumId w:val="35"/>
  </w:num>
  <w:num w:numId="25">
    <w:abstractNumId w:val="32"/>
  </w:num>
  <w:num w:numId="26">
    <w:abstractNumId w:val="16"/>
  </w:num>
  <w:num w:numId="27">
    <w:abstractNumId w:val="2"/>
  </w:num>
  <w:num w:numId="28">
    <w:abstractNumId w:val="39"/>
  </w:num>
  <w:num w:numId="29">
    <w:abstractNumId w:val="5"/>
  </w:num>
  <w:num w:numId="30">
    <w:abstractNumId w:val="34"/>
  </w:num>
  <w:num w:numId="31">
    <w:abstractNumId w:val="31"/>
  </w:num>
  <w:num w:numId="32">
    <w:abstractNumId w:val="0"/>
  </w:num>
  <w:num w:numId="33">
    <w:abstractNumId w:val="19"/>
  </w:num>
  <w:num w:numId="34">
    <w:abstractNumId w:val="28"/>
  </w:num>
  <w:num w:numId="35">
    <w:abstractNumId w:val="17"/>
  </w:num>
  <w:num w:numId="36">
    <w:abstractNumId w:val="38"/>
  </w:num>
  <w:num w:numId="37">
    <w:abstractNumId w:val="8"/>
  </w:num>
  <w:num w:numId="38">
    <w:abstractNumId w:val="13"/>
  </w:num>
  <w:num w:numId="39">
    <w:abstractNumId w:val="30"/>
  </w:num>
  <w:num w:numId="40">
    <w:abstractNumId w:val="3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47"/>
    <w:rsid w:val="00001E3B"/>
    <w:rsid w:val="0000326F"/>
    <w:rsid w:val="0000385C"/>
    <w:rsid w:val="00005B8F"/>
    <w:rsid w:val="00007C0E"/>
    <w:rsid w:val="00013113"/>
    <w:rsid w:val="00016D5A"/>
    <w:rsid w:val="00017AB5"/>
    <w:rsid w:val="00017CC0"/>
    <w:rsid w:val="00020D5F"/>
    <w:rsid w:val="00021A66"/>
    <w:rsid w:val="000238BA"/>
    <w:rsid w:val="00024F66"/>
    <w:rsid w:val="000262DD"/>
    <w:rsid w:val="000269A5"/>
    <w:rsid w:val="000269D4"/>
    <w:rsid w:val="00027220"/>
    <w:rsid w:val="000305F2"/>
    <w:rsid w:val="00031373"/>
    <w:rsid w:val="000322F6"/>
    <w:rsid w:val="00032D8D"/>
    <w:rsid w:val="00033344"/>
    <w:rsid w:val="00033B4C"/>
    <w:rsid w:val="00034B35"/>
    <w:rsid w:val="00034F73"/>
    <w:rsid w:val="00041D2E"/>
    <w:rsid w:val="00041F99"/>
    <w:rsid w:val="00042A05"/>
    <w:rsid w:val="00042B07"/>
    <w:rsid w:val="00043869"/>
    <w:rsid w:val="00043CBC"/>
    <w:rsid w:val="00044ABE"/>
    <w:rsid w:val="00044F86"/>
    <w:rsid w:val="0004561C"/>
    <w:rsid w:val="0004706B"/>
    <w:rsid w:val="00047437"/>
    <w:rsid w:val="0004797F"/>
    <w:rsid w:val="000507D3"/>
    <w:rsid w:val="00050E63"/>
    <w:rsid w:val="00051C27"/>
    <w:rsid w:val="00051E21"/>
    <w:rsid w:val="0005214F"/>
    <w:rsid w:val="00052CC9"/>
    <w:rsid w:val="00052E67"/>
    <w:rsid w:val="00053D05"/>
    <w:rsid w:val="00060ABD"/>
    <w:rsid w:val="00060E31"/>
    <w:rsid w:val="0006165C"/>
    <w:rsid w:val="00061948"/>
    <w:rsid w:val="00062884"/>
    <w:rsid w:val="000632EE"/>
    <w:rsid w:val="00067030"/>
    <w:rsid w:val="00071A16"/>
    <w:rsid w:val="00072398"/>
    <w:rsid w:val="00073372"/>
    <w:rsid w:val="00073BDE"/>
    <w:rsid w:val="00075C15"/>
    <w:rsid w:val="00076BD2"/>
    <w:rsid w:val="000778D4"/>
    <w:rsid w:val="000827CE"/>
    <w:rsid w:val="00084AC3"/>
    <w:rsid w:val="000852EA"/>
    <w:rsid w:val="00086B54"/>
    <w:rsid w:val="00091302"/>
    <w:rsid w:val="000928A5"/>
    <w:rsid w:val="0009378C"/>
    <w:rsid w:val="000942CA"/>
    <w:rsid w:val="00096946"/>
    <w:rsid w:val="00097B2A"/>
    <w:rsid w:val="000A0A34"/>
    <w:rsid w:val="000A3543"/>
    <w:rsid w:val="000A4248"/>
    <w:rsid w:val="000A4F43"/>
    <w:rsid w:val="000A7ADC"/>
    <w:rsid w:val="000B00FE"/>
    <w:rsid w:val="000B06A8"/>
    <w:rsid w:val="000B0858"/>
    <w:rsid w:val="000B1F17"/>
    <w:rsid w:val="000B239B"/>
    <w:rsid w:val="000B26AD"/>
    <w:rsid w:val="000B3D01"/>
    <w:rsid w:val="000B6362"/>
    <w:rsid w:val="000B679D"/>
    <w:rsid w:val="000B69FE"/>
    <w:rsid w:val="000C019B"/>
    <w:rsid w:val="000C17AC"/>
    <w:rsid w:val="000C3C5F"/>
    <w:rsid w:val="000C43A1"/>
    <w:rsid w:val="000C4609"/>
    <w:rsid w:val="000C4AB6"/>
    <w:rsid w:val="000C6F20"/>
    <w:rsid w:val="000D0A87"/>
    <w:rsid w:val="000D0F30"/>
    <w:rsid w:val="000D2327"/>
    <w:rsid w:val="000D34B9"/>
    <w:rsid w:val="000D54A8"/>
    <w:rsid w:val="000D68F3"/>
    <w:rsid w:val="000E06E6"/>
    <w:rsid w:val="000E0863"/>
    <w:rsid w:val="000E0DCF"/>
    <w:rsid w:val="000E20BA"/>
    <w:rsid w:val="000E2699"/>
    <w:rsid w:val="000E2735"/>
    <w:rsid w:val="000E28CC"/>
    <w:rsid w:val="000E3155"/>
    <w:rsid w:val="000E71DE"/>
    <w:rsid w:val="000E7223"/>
    <w:rsid w:val="000E7738"/>
    <w:rsid w:val="000F0C03"/>
    <w:rsid w:val="000F1742"/>
    <w:rsid w:val="000F21EA"/>
    <w:rsid w:val="000F25A3"/>
    <w:rsid w:val="000F2AAA"/>
    <w:rsid w:val="000F3148"/>
    <w:rsid w:val="000F33EF"/>
    <w:rsid w:val="000F4BF4"/>
    <w:rsid w:val="000F4EC0"/>
    <w:rsid w:val="000F51FB"/>
    <w:rsid w:val="000F7380"/>
    <w:rsid w:val="00100B14"/>
    <w:rsid w:val="00100E4F"/>
    <w:rsid w:val="0010361C"/>
    <w:rsid w:val="00103B2A"/>
    <w:rsid w:val="0010465E"/>
    <w:rsid w:val="00106476"/>
    <w:rsid w:val="001119B1"/>
    <w:rsid w:val="00111A06"/>
    <w:rsid w:val="00113211"/>
    <w:rsid w:val="001132D6"/>
    <w:rsid w:val="00113F9B"/>
    <w:rsid w:val="00116871"/>
    <w:rsid w:val="00117581"/>
    <w:rsid w:val="00117D34"/>
    <w:rsid w:val="00117D45"/>
    <w:rsid w:val="00120C60"/>
    <w:rsid w:val="001216F5"/>
    <w:rsid w:val="001227BE"/>
    <w:rsid w:val="00122829"/>
    <w:rsid w:val="00124F0C"/>
    <w:rsid w:val="00125279"/>
    <w:rsid w:val="0012719A"/>
    <w:rsid w:val="0013014A"/>
    <w:rsid w:val="00130A0E"/>
    <w:rsid w:val="001318E6"/>
    <w:rsid w:val="001325F1"/>
    <w:rsid w:val="001335BE"/>
    <w:rsid w:val="001349D3"/>
    <w:rsid w:val="00135499"/>
    <w:rsid w:val="001365E1"/>
    <w:rsid w:val="001373CF"/>
    <w:rsid w:val="001374B4"/>
    <w:rsid w:val="001376BB"/>
    <w:rsid w:val="001376F8"/>
    <w:rsid w:val="001412F9"/>
    <w:rsid w:val="00142CF2"/>
    <w:rsid w:val="001451BD"/>
    <w:rsid w:val="00145D74"/>
    <w:rsid w:val="00145EE9"/>
    <w:rsid w:val="001472A3"/>
    <w:rsid w:val="00152E6D"/>
    <w:rsid w:val="00153507"/>
    <w:rsid w:val="0015468B"/>
    <w:rsid w:val="00154742"/>
    <w:rsid w:val="00156497"/>
    <w:rsid w:val="001564FE"/>
    <w:rsid w:val="001577BC"/>
    <w:rsid w:val="0016162F"/>
    <w:rsid w:val="00163B1C"/>
    <w:rsid w:val="0016467C"/>
    <w:rsid w:val="001666DF"/>
    <w:rsid w:val="001668F1"/>
    <w:rsid w:val="00167257"/>
    <w:rsid w:val="00171EFC"/>
    <w:rsid w:val="00173EE2"/>
    <w:rsid w:val="001752DB"/>
    <w:rsid w:val="00175396"/>
    <w:rsid w:val="0017579B"/>
    <w:rsid w:val="00180B19"/>
    <w:rsid w:val="00180C6E"/>
    <w:rsid w:val="00181284"/>
    <w:rsid w:val="00181C02"/>
    <w:rsid w:val="001822F4"/>
    <w:rsid w:val="001828A9"/>
    <w:rsid w:val="00182EEA"/>
    <w:rsid w:val="00183197"/>
    <w:rsid w:val="00183BFF"/>
    <w:rsid w:val="001842C8"/>
    <w:rsid w:val="00185562"/>
    <w:rsid w:val="00186E96"/>
    <w:rsid w:val="00191DE0"/>
    <w:rsid w:val="001927C0"/>
    <w:rsid w:val="00192C29"/>
    <w:rsid w:val="001948B1"/>
    <w:rsid w:val="00195562"/>
    <w:rsid w:val="00195A1C"/>
    <w:rsid w:val="00196479"/>
    <w:rsid w:val="00196536"/>
    <w:rsid w:val="00196642"/>
    <w:rsid w:val="00196837"/>
    <w:rsid w:val="0019719F"/>
    <w:rsid w:val="00197A1C"/>
    <w:rsid w:val="00197B8F"/>
    <w:rsid w:val="001A12FE"/>
    <w:rsid w:val="001A1CD3"/>
    <w:rsid w:val="001A210A"/>
    <w:rsid w:val="001A392A"/>
    <w:rsid w:val="001A4ED0"/>
    <w:rsid w:val="001A5121"/>
    <w:rsid w:val="001A59D4"/>
    <w:rsid w:val="001A5BC9"/>
    <w:rsid w:val="001A7A4B"/>
    <w:rsid w:val="001B00C5"/>
    <w:rsid w:val="001B0697"/>
    <w:rsid w:val="001B1300"/>
    <w:rsid w:val="001B1327"/>
    <w:rsid w:val="001B2018"/>
    <w:rsid w:val="001B3BCC"/>
    <w:rsid w:val="001B3EF1"/>
    <w:rsid w:val="001B4C0B"/>
    <w:rsid w:val="001B685C"/>
    <w:rsid w:val="001C0199"/>
    <w:rsid w:val="001C0431"/>
    <w:rsid w:val="001C05BE"/>
    <w:rsid w:val="001C12E1"/>
    <w:rsid w:val="001C2413"/>
    <w:rsid w:val="001C2E96"/>
    <w:rsid w:val="001C4CC0"/>
    <w:rsid w:val="001C5435"/>
    <w:rsid w:val="001C557C"/>
    <w:rsid w:val="001D1463"/>
    <w:rsid w:val="001D14F5"/>
    <w:rsid w:val="001D3ECC"/>
    <w:rsid w:val="001D4B9D"/>
    <w:rsid w:val="001D5487"/>
    <w:rsid w:val="001D6386"/>
    <w:rsid w:val="001D701C"/>
    <w:rsid w:val="001E261A"/>
    <w:rsid w:val="001E34BE"/>
    <w:rsid w:val="001E3CAB"/>
    <w:rsid w:val="001E5E07"/>
    <w:rsid w:val="001E6C7F"/>
    <w:rsid w:val="001E764F"/>
    <w:rsid w:val="001F18D6"/>
    <w:rsid w:val="001F2375"/>
    <w:rsid w:val="001F26B0"/>
    <w:rsid w:val="001F3139"/>
    <w:rsid w:val="001F418A"/>
    <w:rsid w:val="001F5647"/>
    <w:rsid w:val="001F5B5A"/>
    <w:rsid w:val="001F624C"/>
    <w:rsid w:val="00203315"/>
    <w:rsid w:val="00203820"/>
    <w:rsid w:val="00204520"/>
    <w:rsid w:val="002064E3"/>
    <w:rsid w:val="0020659A"/>
    <w:rsid w:val="0020686B"/>
    <w:rsid w:val="00206C93"/>
    <w:rsid w:val="0020702B"/>
    <w:rsid w:val="00207B01"/>
    <w:rsid w:val="00211573"/>
    <w:rsid w:val="00211674"/>
    <w:rsid w:val="00211B03"/>
    <w:rsid w:val="00212965"/>
    <w:rsid w:val="00213A63"/>
    <w:rsid w:val="002142D1"/>
    <w:rsid w:val="002173A5"/>
    <w:rsid w:val="00221AE6"/>
    <w:rsid w:val="0022241A"/>
    <w:rsid w:val="002231B5"/>
    <w:rsid w:val="00225484"/>
    <w:rsid w:val="00230333"/>
    <w:rsid w:val="0023160E"/>
    <w:rsid w:val="00232483"/>
    <w:rsid w:val="002327AE"/>
    <w:rsid w:val="002330EE"/>
    <w:rsid w:val="0023319D"/>
    <w:rsid w:val="00233B4A"/>
    <w:rsid w:val="0023505D"/>
    <w:rsid w:val="00235749"/>
    <w:rsid w:val="00236E17"/>
    <w:rsid w:val="002419D4"/>
    <w:rsid w:val="00242B47"/>
    <w:rsid w:val="002430CC"/>
    <w:rsid w:val="00245B62"/>
    <w:rsid w:val="0024704F"/>
    <w:rsid w:val="00251047"/>
    <w:rsid w:val="0025117C"/>
    <w:rsid w:val="00252314"/>
    <w:rsid w:val="00252EA3"/>
    <w:rsid w:val="00253201"/>
    <w:rsid w:val="002532A1"/>
    <w:rsid w:val="00254658"/>
    <w:rsid w:val="00255375"/>
    <w:rsid w:val="002560D3"/>
    <w:rsid w:val="002568F5"/>
    <w:rsid w:val="00260340"/>
    <w:rsid w:val="002613E9"/>
    <w:rsid w:val="002647B7"/>
    <w:rsid w:val="00264FE8"/>
    <w:rsid w:val="002673C9"/>
    <w:rsid w:val="00267F39"/>
    <w:rsid w:val="00271ECC"/>
    <w:rsid w:val="00273CBE"/>
    <w:rsid w:val="002749DB"/>
    <w:rsid w:val="0027514C"/>
    <w:rsid w:val="002779A2"/>
    <w:rsid w:val="00277B96"/>
    <w:rsid w:val="0028125B"/>
    <w:rsid w:val="002818E6"/>
    <w:rsid w:val="00281DC4"/>
    <w:rsid w:val="00282EB0"/>
    <w:rsid w:val="002844FF"/>
    <w:rsid w:val="0028577F"/>
    <w:rsid w:val="00285D4D"/>
    <w:rsid w:val="00285D57"/>
    <w:rsid w:val="00287843"/>
    <w:rsid w:val="00287FE3"/>
    <w:rsid w:val="0029081B"/>
    <w:rsid w:val="00290877"/>
    <w:rsid w:val="002919D0"/>
    <w:rsid w:val="0029397A"/>
    <w:rsid w:val="002945D6"/>
    <w:rsid w:val="00294DE6"/>
    <w:rsid w:val="00295201"/>
    <w:rsid w:val="00295854"/>
    <w:rsid w:val="00296CAD"/>
    <w:rsid w:val="00297253"/>
    <w:rsid w:val="00297CCD"/>
    <w:rsid w:val="002A06AC"/>
    <w:rsid w:val="002A1D8E"/>
    <w:rsid w:val="002A2750"/>
    <w:rsid w:val="002A70B4"/>
    <w:rsid w:val="002B13E4"/>
    <w:rsid w:val="002B283A"/>
    <w:rsid w:val="002B2DA9"/>
    <w:rsid w:val="002B30D2"/>
    <w:rsid w:val="002B3536"/>
    <w:rsid w:val="002B3832"/>
    <w:rsid w:val="002B3BA9"/>
    <w:rsid w:val="002B4252"/>
    <w:rsid w:val="002B4D93"/>
    <w:rsid w:val="002C01A1"/>
    <w:rsid w:val="002C0A18"/>
    <w:rsid w:val="002C1747"/>
    <w:rsid w:val="002C1962"/>
    <w:rsid w:val="002C3E39"/>
    <w:rsid w:val="002C3EB2"/>
    <w:rsid w:val="002C5861"/>
    <w:rsid w:val="002C5C42"/>
    <w:rsid w:val="002D385D"/>
    <w:rsid w:val="002D3DED"/>
    <w:rsid w:val="002D4FAF"/>
    <w:rsid w:val="002D5386"/>
    <w:rsid w:val="002E19FF"/>
    <w:rsid w:val="002E1D80"/>
    <w:rsid w:val="002E1F88"/>
    <w:rsid w:val="002E254B"/>
    <w:rsid w:val="002E342F"/>
    <w:rsid w:val="002E3AD5"/>
    <w:rsid w:val="002E47EE"/>
    <w:rsid w:val="002F08A8"/>
    <w:rsid w:val="002F1F1B"/>
    <w:rsid w:val="002F1F43"/>
    <w:rsid w:val="002F2644"/>
    <w:rsid w:val="002F416A"/>
    <w:rsid w:val="002F61FC"/>
    <w:rsid w:val="002F67B8"/>
    <w:rsid w:val="002F717D"/>
    <w:rsid w:val="002F741A"/>
    <w:rsid w:val="002F7882"/>
    <w:rsid w:val="002F7BCC"/>
    <w:rsid w:val="00300A3D"/>
    <w:rsid w:val="00301489"/>
    <w:rsid w:val="00302B9F"/>
    <w:rsid w:val="003032C7"/>
    <w:rsid w:val="0030345B"/>
    <w:rsid w:val="00303E40"/>
    <w:rsid w:val="00304896"/>
    <w:rsid w:val="00304E62"/>
    <w:rsid w:val="00304F33"/>
    <w:rsid w:val="00305378"/>
    <w:rsid w:val="003070EC"/>
    <w:rsid w:val="0030771D"/>
    <w:rsid w:val="003109EB"/>
    <w:rsid w:val="00310F5E"/>
    <w:rsid w:val="003136B1"/>
    <w:rsid w:val="00314986"/>
    <w:rsid w:val="00316014"/>
    <w:rsid w:val="00316432"/>
    <w:rsid w:val="003172E5"/>
    <w:rsid w:val="0032024C"/>
    <w:rsid w:val="00320772"/>
    <w:rsid w:val="00322EA1"/>
    <w:rsid w:val="00325292"/>
    <w:rsid w:val="00325594"/>
    <w:rsid w:val="00326D2B"/>
    <w:rsid w:val="00327AFF"/>
    <w:rsid w:val="00327E37"/>
    <w:rsid w:val="003310EA"/>
    <w:rsid w:val="00332543"/>
    <w:rsid w:val="00332625"/>
    <w:rsid w:val="00332C42"/>
    <w:rsid w:val="0033386B"/>
    <w:rsid w:val="00333AE2"/>
    <w:rsid w:val="0033410D"/>
    <w:rsid w:val="00335791"/>
    <w:rsid w:val="0033704E"/>
    <w:rsid w:val="00337A7D"/>
    <w:rsid w:val="00340987"/>
    <w:rsid w:val="00341810"/>
    <w:rsid w:val="00341F5C"/>
    <w:rsid w:val="003426F5"/>
    <w:rsid w:val="00343023"/>
    <w:rsid w:val="003436E2"/>
    <w:rsid w:val="003441F0"/>
    <w:rsid w:val="0034433C"/>
    <w:rsid w:val="0034484A"/>
    <w:rsid w:val="00344B0F"/>
    <w:rsid w:val="0034526D"/>
    <w:rsid w:val="00345A73"/>
    <w:rsid w:val="00345D3F"/>
    <w:rsid w:val="00346AFC"/>
    <w:rsid w:val="00347628"/>
    <w:rsid w:val="00351046"/>
    <w:rsid w:val="003511BB"/>
    <w:rsid w:val="003518EC"/>
    <w:rsid w:val="00352EC7"/>
    <w:rsid w:val="003532E3"/>
    <w:rsid w:val="00355FB0"/>
    <w:rsid w:val="00356C01"/>
    <w:rsid w:val="0036152E"/>
    <w:rsid w:val="00361B13"/>
    <w:rsid w:val="00361BB0"/>
    <w:rsid w:val="00361EBA"/>
    <w:rsid w:val="00363E4E"/>
    <w:rsid w:val="003667FC"/>
    <w:rsid w:val="00367DC0"/>
    <w:rsid w:val="0037026C"/>
    <w:rsid w:val="00370E9F"/>
    <w:rsid w:val="003711C5"/>
    <w:rsid w:val="003719C4"/>
    <w:rsid w:val="0037228C"/>
    <w:rsid w:val="00372695"/>
    <w:rsid w:val="0037491B"/>
    <w:rsid w:val="00375606"/>
    <w:rsid w:val="003774D7"/>
    <w:rsid w:val="003808BE"/>
    <w:rsid w:val="003809CA"/>
    <w:rsid w:val="0038107A"/>
    <w:rsid w:val="003819EA"/>
    <w:rsid w:val="00382C48"/>
    <w:rsid w:val="00385452"/>
    <w:rsid w:val="003857B8"/>
    <w:rsid w:val="00387293"/>
    <w:rsid w:val="00390FD4"/>
    <w:rsid w:val="0039182E"/>
    <w:rsid w:val="00391E95"/>
    <w:rsid w:val="00392B07"/>
    <w:rsid w:val="00393372"/>
    <w:rsid w:val="00393E00"/>
    <w:rsid w:val="00394F47"/>
    <w:rsid w:val="00395027"/>
    <w:rsid w:val="003957EC"/>
    <w:rsid w:val="003976EC"/>
    <w:rsid w:val="003A39DB"/>
    <w:rsid w:val="003A445A"/>
    <w:rsid w:val="003A5CF2"/>
    <w:rsid w:val="003A62C9"/>
    <w:rsid w:val="003A75A5"/>
    <w:rsid w:val="003B208B"/>
    <w:rsid w:val="003B4C09"/>
    <w:rsid w:val="003B51ED"/>
    <w:rsid w:val="003B5DFC"/>
    <w:rsid w:val="003B7262"/>
    <w:rsid w:val="003B74D6"/>
    <w:rsid w:val="003C1442"/>
    <w:rsid w:val="003C2322"/>
    <w:rsid w:val="003C3DC9"/>
    <w:rsid w:val="003C43F2"/>
    <w:rsid w:val="003C5B29"/>
    <w:rsid w:val="003C79F3"/>
    <w:rsid w:val="003D0813"/>
    <w:rsid w:val="003D178F"/>
    <w:rsid w:val="003D1AA6"/>
    <w:rsid w:val="003D3571"/>
    <w:rsid w:val="003D4883"/>
    <w:rsid w:val="003D5BAF"/>
    <w:rsid w:val="003D5F57"/>
    <w:rsid w:val="003E09E3"/>
    <w:rsid w:val="003E1370"/>
    <w:rsid w:val="003E22FA"/>
    <w:rsid w:val="003E3D65"/>
    <w:rsid w:val="003E41E2"/>
    <w:rsid w:val="003E5374"/>
    <w:rsid w:val="003E5582"/>
    <w:rsid w:val="003E5B95"/>
    <w:rsid w:val="003E6918"/>
    <w:rsid w:val="003E7BD2"/>
    <w:rsid w:val="003E7DC2"/>
    <w:rsid w:val="003F062D"/>
    <w:rsid w:val="003F20AC"/>
    <w:rsid w:val="003F347B"/>
    <w:rsid w:val="003F7481"/>
    <w:rsid w:val="0040431A"/>
    <w:rsid w:val="00405ED5"/>
    <w:rsid w:val="00406984"/>
    <w:rsid w:val="004125B2"/>
    <w:rsid w:val="00415014"/>
    <w:rsid w:val="00415412"/>
    <w:rsid w:val="00417D3C"/>
    <w:rsid w:val="004209E2"/>
    <w:rsid w:val="00421ACF"/>
    <w:rsid w:val="00423A25"/>
    <w:rsid w:val="00423E85"/>
    <w:rsid w:val="004244D1"/>
    <w:rsid w:val="004263A1"/>
    <w:rsid w:val="00427256"/>
    <w:rsid w:val="00431404"/>
    <w:rsid w:val="004319CF"/>
    <w:rsid w:val="00433D75"/>
    <w:rsid w:val="00435088"/>
    <w:rsid w:val="00436476"/>
    <w:rsid w:val="00440703"/>
    <w:rsid w:val="0044191E"/>
    <w:rsid w:val="00442D8C"/>
    <w:rsid w:val="004438E6"/>
    <w:rsid w:val="0044395A"/>
    <w:rsid w:val="0044513B"/>
    <w:rsid w:val="0044538F"/>
    <w:rsid w:val="00450E11"/>
    <w:rsid w:val="00452AD5"/>
    <w:rsid w:val="004538D7"/>
    <w:rsid w:val="00453E3A"/>
    <w:rsid w:val="00455C75"/>
    <w:rsid w:val="0045646A"/>
    <w:rsid w:val="00456DE7"/>
    <w:rsid w:val="00461540"/>
    <w:rsid w:val="0046171B"/>
    <w:rsid w:val="004617B8"/>
    <w:rsid w:val="00461A2E"/>
    <w:rsid w:val="00462015"/>
    <w:rsid w:val="00463ED8"/>
    <w:rsid w:val="00464F1A"/>
    <w:rsid w:val="004654B2"/>
    <w:rsid w:val="00466808"/>
    <w:rsid w:val="0047187D"/>
    <w:rsid w:val="00471F8A"/>
    <w:rsid w:val="004726AE"/>
    <w:rsid w:val="00473747"/>
    <w:rsid w:val="00474C81"/>
    <w:rsid w:val="00474E1D"/>
    <w:rsid w:val="0047534B"/>
    <w:rsid w:val="00476D8A"/>
    <w:rsid w:val="00477D59"/>
    <w:rsid w:val="0048063A"/>
    <w:rsid w:val="00480D5B"/>
    <w:rsid w:val="004812F4"/>
    <w:rsid w:val="00482313"/>
    <w:rsid w:val="00482BF0"/>
    <w:rsid w:val="00483BAC"/>
    <w:rsid w:val="0048444E"/>
    <w:rsid w:val="004845FC"/>
    <w:rsid w:val="00484BD3"/>
    <w:rsid w:val="00484EBD"/>
    <w:rsid w:val="004852AC"/>
    <w:rsid w:val="00487EF4"/>
    <w:rsid w:val="00490675"/>
    <w:rsid w:val="00492D49"/>
    <w:rsid w:val="00495198"/>
    <w:rsid w:val="004952CF"/>
    <w:rsid w:val="00495F31"/>
    <w:rsid w:val="004A026B"/>
    <w:rsid w:val="004A093D"/>
    <w:rsid w:val="004A0E39"/>
    <w:rsid w:val="004A2D48"/>
    <w:rsid w:val="004A327D"/>
    <w:rsid w:val="004A3B2F"/>
    <w:rsid w:val="004A5388"/>
    <w:rsid w:val="004A5D1A"/>
    <w:rsid w:val="004B0CC2"/>
    <w:rsid w:val="004B14CF"/>
    <w:rsid w:val="004B1976"/>
    <w:rsid w:val="004B1B2E"/>
    <w:rsid w:val="004B464A"/>
    <w:rsid w:val="004B4C8F"/>
    <w:rsid w:val="004B4D1A"/>
    <w:rsid w:val="004B7D78"/>
    <w:rsid w:val="004C11EA"/>
    <w:rsid w:val="004C136F"/>
    <w:rsid w:val="004C14A0"/>
    <w:rsid w:val="004C2085"/>
    <w:rsid w:val="004C444C"/>
    <w:rsid w:val="004C4696"/>
    <w:rsid w:val="004C5071"/>
    <w:rsid w:val="004C5DCE"/>
    <w:rsid w:val="004C6F5A"/>
    <w:rsid w:val="004D0287"/>
    <w:rsid w:val="004D0A70"/>
    <w:rsid w:val="004D2800"/>
    <w:rsid w:val="004D2C6A"/>
    <w:rsid w:val="004D37C0"/>
    <w:rsid w:val="004D4E49"/>
    <w:rsid w:val="004E037F"/>
    <w:rsid w:val="004E04E1"/>
    <w:rsid w:val="004E059D"/>
    <w:rsid w:val="004E138A"/>
    <w:rsid w:val="004E1F4C"/>
    <w:rsid w:val="004E2F2A"/>
    <w:rsid w:val="004E6352"/>
    <w:rsid w:val="004E6414"/>
    <w:rsid w:val="004E6478"/>
    <w:rsid w:val="004E7829"/>
    <w:rsid w:val="004F1E82"/>
    <w:rsid w:val="004F26EB"/>
    <w:rsid w:val="004F3A86"/>
    <w:rsid w:val="004F5948"/>
    <w:rsid w:val="005007E3"/>
    <w:rsid w:val="00501646"/>
    <w:rsid w:val="00501F42"/>
    <w:rsid w:val="00502799"/>
    <w:rsid w:val="00502A89"/>
    <w:rsid w:val="00505CEE"/>
    <w:rsid w:val="0050601B"/>
    <w:rsid w:val="00510365"/>
    <w:rsid w:val="0051140D"/>
    <w:rsid w:val="0051207F"/>
    <w:rsid w:val="00513A7C"/>
    <w:rsid w:val="005143E7"/>
    <w:rsid w:val="005154C0"/>
    <w:rsid w:val="00515EE6"/>
    <w:rsid w:val="0051725F"/>
    <w:rsid w:val="00517C82"/>
    <w:rsid w:val="005253C3"/>
    <w:rsid w:val="005261FE"/>
    <w:rsid w:val="00530503"/>
    <w:rsid w:val="00530C08"/>
    <w:rsid w:val="00531291"/>
    <w:rsid w:val="00531CDD"/>
    <w:rsid w:val="005375DC"/>
    <w:rsid w:val="00541728"/>
    <w:rsid w:val="005420BB"/>
    <w:rsid w:val="00543150"/>
    <w:rsid w:val="005431DC"/>
    <w:rsid w:val="00543F96"/>
    <w:rsid w:val="005447C0"/>
    <w:rsid w:val="00545076"/>
    <w:rsid w:val="005458E7"/>
    <w:rsid w:val="00546BAB"/>
    <w:rsid w:val="00547070"/>
    <w:rsid w:val="00547E98"/>
    <w:rsid w:val="005534F7"/>
    <w:rsid w:val="005546F1"/>
    <w:rsid w:val="00554997"/>
    <w:rsid w:val="00556EA5"/>
    <w:rsid w:val="0055768B"/>
    <w:rsid w:val="00557F31"/>
    <w:rsid w:val="00557FEC"/>
    <w:rsid w:val="00560502"/>
    <w:rsid w:val="00562C6A"/>
    <w:rsid w:val="00562E84"/>
    <w:rsid w:val="00563480"/>
    <w:rsid w:val="00567B9B"/>
    <w:rsid w:val="00571112"/>
    <w:rsid w:val="00571BD9"/>
    <w:rsid w:val="00572FBA"/>
    <w:rsid w:val="0057367C"/>
    <w:rsid w:val="0057547F"/>
    <w:rsid w:val="005759E4"/>
    <w:rsid w:val="0057622F"/>
    <w:rsid w:val="0057639F"/>
    <w:rsid w:val="005765AB"/>
    <w:rsid w:val="005770AF"/>
    <w:rsid w:val="00577336"/>
    <w:rsid w:val="0057738A"/>
    <w:rsid w:val="0058121B"/>
    <w:rsid w:val="00582461"/>
    <w:rsid w:val="00582FD9"/>
    <w:rsid w:val="00583E47"/>
    <w:rsid w:val="00585C75"/>
    <w:rsid w:val="00586092"/>
    <w:rsid w:val="00592C1D"/>
    <w:rsid w:val="00592EAA"/>
    <w:rsid w:val="0059374B"/>
    <w:rsid w:val="00594C69"/>
    <w:rsid w:val="005950B4"/>
    <w:rsid w:val="005A112A"/>
    <w:rsid w:val="005A1419"/>
    <w:rsid w:val="005A1AA8"/>
    <w:rsid w:val="005A3955"/>
    <w:rsid w:val="005A3D39"/>
    <w:rsid w:val="005A41BE"/>
    <w:rsid w:val="005A4574"/>
    <w:rsid w:val="005A4F97"/>
    <w:rsid w:val="005A616E"/>
    <w:rsid w:val="005A7510"/>
    <w:rsid w:val="005B0C9A"/>
    <w:rsid w:val="005B651C"/>
    <w:rsid w:val="005C00E0"/>
    <w:rsid w:val="005C13A1"/>
    <w:rsid w:val="005C1A4E"/>
    <w:rsid w:val="005C44BD"/>
    <w:rsid w:val="005C637E"/>
    <w:rsid w:val="005D03B1"/>
    <w:rsid w:val="005D1CC6"/>
    <w:rsid w:val="005D2859"/>
    <w:rsid w:val="005D6AA8"/>
    <w:rsid w:val="005D7E87"/>
    <w:rsid w:val="005E159F"/>
    <w:rsid w:val="005E1C9B"/>
    <w:rsid w:val="005E2319"/>
    <w:rsid w:val="005E279A"/>
    <w:rsid w:val="005E30DA"/>
    <w:rsid w:val="005E34AC"/>
    <w:rsid w:val="005E5B36"/>
    <w:rsid w:val="005E61F5"/>
    <w:rsid w:val="005F2074"/>
    <w:rsid w:val="005F2783"/>
    <w:rsid w:val="005F302A"/>
    <w:rsid w:val="005F349B"/>
    <w:rsid w:val="005F4150"/>
    <w:rsid w:val="005F43DB"/>
    <w:rsid w:val="005F5FDC"/>
    <w:rsid w:val="005F6739"/>
    <w:rsid w:val="005F69F5"/>
    <w:rsid w:val="00600F6E"/>
    <w:rsid w:val="00601540"/>
    <w:rsid w:val="0060164E"/>
    <w:rsid w:val="00601D14"/>
    <w:rsid w:val="00601E6C"/>
    <w:rsid w:val="00603CF6"/>
    <w:rsid w:val="0060574F"/>
    <w:rsid w:val="00605B56"/>
    <w:rsid w:val="00606B99"/>
    <w:rsid w:val="0060760F"/>
    <w:rsid w:val="0060798A"/>
    <w:rsid w:val="0061031E"/>
    <w:rsid w:val="00610AB5"/>
    <w:rsid w:val="00611317"/>
    <w:rsid w:val="0061178F"/>
    <w:rsid w:val="006119A3"/>
    <w:rsid w:val="006128F8"/>
    <w:rsid w:val="00612904"/>
    <w:rsid w:val="006131C0"/>
    <w:rsid w:val="00613E92"/>
    <w:rsid w:val="00614F32"/>
    <w:rsid w:val="00623A35"/>
    <w:rsid w:val="00624B9A"/>
    <w:rsid w:val="0062651F"/>
    <w:rsid w:val="006267EA"/>
    <w:rsid w:val="00626951"/>
    <w:rsid w:val="0062770A"/>
    <w:rsid w:val="00630CE1"/>
    <w:rsid w:val="0063104A"/>
    <w:rsid w:val="006316E9"/>
    <w:rsid w:val="006323A7"/>
    <w:rsid w:val="00637021"/>
    <w:rsid w:val="006376F0"/>
    <w:rsid w:val="00637D2F"/>
    <w:rsid w:val="006409F3"/>
    <w:rsid w:val="006425B4"/>
    <w:rsid w:val="00642B5E"/>
    <w:rsid w:val="00644E63"/>
    <w:rsid w:val="00645D2F"/>
    <w:rsid w:val="006508C6"/>
    <w:rsid w:val="00652EFB"/>
    <w:rsid w:val="00653381"/>
    <w:rsid w:val="006577B4"/>
    <w:rsid w:val="00660048"/>
    <w:rsid w:val="00661C08"/>
    <w:rsid w:val="00661C8B"/>
    <w:rsid w:val="00662C96"/>
    <w:rsid w:val="006710B1"/>
    <w:rsid w:val="00671FE0"/>
    <w:rsid w:val="00675E68"/>
    <w:rsid w:val="00676565"/>
    <w:rsid w:val="00677048"/>
    <w:rsid w:val="0068019E"/>
    <w:rsid w:val="006839B1"/>
    <w:rsid w:val="0068431C"/>
    <w:rsid w:val="00684BF8"/>
    <w:rsid w:val="00684ED3"/>
    <w:rsid w:val="00685F92"/>
    <w:rsid w:val="006860E9"/>
    <w:rsid w:val="006877F1"/>
    <w:rsid w:val="00692F93"/>
    <w:rsid w:val="00693242"/>
    <w:rsid w:val="006971F6"/>
    <w:rsid w:val="00697314"/>
    <w:rsid w:val="006A0840"/>
    <w:rsid w:val="006A1481"/>
    <w:rsid w:val="006A209C"/>
    <w:rsid w:val="006A325F"/>
    <w:rsid w:val="006A347F"/>
    <w:rsid w:val="006A37A6"/>
    <w:rsid w:val="006A3E66"/>
    <w:rsid w:val="006A4087"/>
    <w:rsid w:val="006A47F2"/>
    <w:rsid w:val="006A5397"/>
    <w:rsid w:val="006A6B4C"/>
    <w:rsid w:val="006A6DD8"/>
    <w:rsid w:val="006A7881"/>
    <w:rsid w:val="006B0F62"/>
    <w:rsid w:val="006B278F"/>
    <w:rsid w:val="006B3BB1"/>
    <w:rsid w:val="006B43C5"/>
    <w:rsid w:val="006B5517"/>
    <w:rsid w:val="006B58F5"/>
    <w:rsid w:val="006B622D"/>
    <w:rsid w:val="006B62E0"/>
    <w:rsid w:val="006B7017"/>
    <w:rsid w:val="006B7425"/>
    <w:rsid w:val="006C14C4"/>
    <w:rsid w:val="006C1DDB"/>
    <w:rsid w:val="006C1FF9"/>
    <w:rsid w:val="006C2460"/>
    <w:rsid w:val="006C24FE"/>
    <w:rsid w:val="006C295C"/>
    <w:rsid w:val="006C36D1"/>
    <w:rsid w:val="006C58C7"/>
    <w:rsid w:val="006C6999"/>
    <w:rsid w:val="006C69C7"/>
    <w:rsid w:val="006C790A"/>
    <w:rsid w:val="006D0E33"/>
    <w:rsid w:val="006D1029"/>
    <w:rsid w:val="006D16E9"/>
    <w:rsid w:val="006D2972"/>
    <w:rsid w:val="006D2FD2"/>
    <w:rsid w:val="006D3D6F"/>
    <w:rsid w:val="006D4A0B"/>
    <w:rsid w:val="006D4BD5"/>
    <w:rsid w:val="006D5CCF"/>
    <w:rsid w:val="006D6727"/>
    <w:rsid w:val="006D70F9"/>
    <w:rsid w:val="006E0684"/>
    <w:rsid w:val="006E092E"/>
    <w:rsid w:val="006E2037"/>
    <w:rsid w:val="006E3E87"/>
    <w:rsid w:val="006E44C1"/>
    <w:rsid w:val="006E7187"/>
    <w:rsid w:val="006E71DD"/>
    <w:rsid w:val="006F0C67"/>
    <w:rsid w:val="006F1D17"/>
    <w:rsid w:val="006F505F"/>
    <w:rsid w:val="006F5DE3"/>
    <w:rsid w:val="006F6256"/>
    <w:rsid w:val="007002CA"/>
    <w:rsid w:val="007008B4"/>
    <w:rsid w:val="00700F3A"/>
    <w:rsid w:val="00701930"/>
    <w:rsid w:val="00701E6C"/>
    <w:rsid w:val="0070246C"/>
    <w:rsid w:val="0070252B"/>
    <w:rsid w:val="00703B26"/>
    <w:rsid w:val="0070415F"/>
    <w:rsid w:val="007047BD"/>
    <w:rsid w:val="00707D79"/>
    <w:rsid w:val="00711244"/>
    <w:rsid w:val="00712371"/>
    <w:rsid w:val="007149E4"/>
    <w:rsid w:val="0071790E"/>
    <w:rsid w:val="007200DB"/>
    <w:rsid w:val="00721AFC"/>
    <w:rsid w:val="00725169"/>
    <w:rsid w:val="007252FE"/>
    <w:rsid w:val="00725B38"/>
    <w:rsid w:val="00730E9D"/>
    <w:rsid w:val="00731A14"/>
    <w:rsid w:val="007345E5"/>
    <w:rsid w:val="00735222"/>
    <w:rsid w:val="00737991"/>
    <w:rsid w:val="0074127F"/>
    <w:rsid w:val="00741EAC"/>
    <w:rsid w:val="007423F2"/>
    <w:rsid w:val="007459D7"/>
    <w:rsid w:val="00746E5D"/>
    <w:rsid w:val="00747A0F"/>
    <w:rsid w:val="00750961"/>
    <w:rsid w:val="00752095"/>
    <w:rsid w:val="007526AE"/>
    <w:rsid w:val="00754C19"/>
    <w:rsid w:val="007573FF"/>
    <w:rsid w:val="00760BCC"/>
    <w:rsid w:val="00760F7C"/>
    <w:rsid w:val="00764907"/>
    <w:rsid w:val="007672B9"/>
    <w:rsid w:val="0076751A"/>
    <w:rsid w:val="007678D7"/>
    <w:rsid w:val="0077168C"/>
    <w:rsid w:val="00771925"/>
    <w:rsid w:val="00771A85"/>
    <w:rsid w:val="00772B51"/>
    <w:rsid w:val="00772C00"/>
    <w:rsid w:val="00772D1F"/>
    <w:rsid w:val="0077411B"/>
    <w:rsid w:val="007768BC"/>
    <w:rsid w:val="00776B69"/>
    <w:rsid w:val="00777192"/>
    <w:rsid w:val="00777FF8"/>
    <w:rsid w:val="00781924"/>
    <w:rsid w:val="00782629"/>
    <w:rsid w:val="00783E10"/>
    <w:rsid w:val="00784A1E"/>
    <w:rsid w:val="00784CAF"/>
    <w:rsid w:val="00785A78"/>
    <w:rsid w:val="00785D8B"/>
    <w:rsid w:val="00786970"/>
    <w:rsid w:val="00787360"/>
    <w:rsid w:val="00790B06"/>
    <w:rsid w:val="00792135"/>
    <w:rsid w:val="00792C33"/>
    <w:rsid w:val="00792CFD"/>
    <w:rsid w:val="007973E7"/>
    <w:rsid w:val="00797B9A"/>
    <w:rsid w:val="00797E09"/>
    <w:rsid w:val="007A0E54"/>
    <w:rsid w:val="007A2074"/>
    <w:rsid w:val="007A256A"/>
    <w:rsid w:val="007A4A1F"/>
    <w:rsid w:val="007A4E4B"/>
    <w:rsid w:val="007A516A"/>
    <w:rsid w:val="007A6E0F"/>
    <w:rsid w:val="007A7785"/>
    <w:rsid w:val="007B09A8"/>
    <w:rsid w:val="007B1536"/>
    <w:rsid w:val="007B1D0F"/>
    <w:rsid w:val="007B275E"/>
    <w:rsid w:val="007B3669"/>
    <w:rsid w:val="007B4CF3"/>
    <w:rsid w:val="007B4EA1"/>
    <w:rsid w:val="007B661F"/>
    <w:rsid w:val="007B7AB6"/>
    <w:rsid w:val="007C1C9E"/>
    <w:rsid w:val="007C3A45"/>
    <w:rsid w:val="007C46EE"/>
    <w:rsid w:val="007C4C92"/>
    <w:rsid w:val="007C62E9"/>
    <w:rsid w:val="007C6837"/>
    <w:rsid w:val="007D039D"/>
    <w:rsid w:val="007D0420"/>
    <w:rsid w:val="007D0482"/>
    <w:rsid w:val="007D20B4"/>
    <w:rsid w:val="007D445C"/>
    <w:rsid w:val="007D497C"/>
    <w:rsid w:val="007D5CE1"/>
    <w:rsid w:val="007D6772"/>
    <w:rsid w:val="007D746D"/>
    <w:rsid w:val="007E36AD"/>
    <w:rsid w:val="007E3C5F"/>
    <w:rsid w:val="007E411B"/>
    <w:rsid w:val="007E4BF2"/>
    <w:rsid w:val="007E5080"/>
    <w:rsid w:val="007E5451"/>
    <w:rsid w:val="007E6520"/>
    <w:rsid w:val="007E725C"/>
    <w:rsid w:val="007F076F"/>
    <w:rsid w:val="007F078C"/>
    <w:rsid w:val="007F087A"/>
    <w:rsid w:val="007F0E4D"/>
    <w:rsid w:val="007F2333"/>
    <w:rsid w:val="007F26F3"/>
    <w:rsid w:val="007F2A55"/>
    <w:rsid w:val="007F302C"/>
    <w:rsid w:val="007F36BA"/>
    <w:rsid w:val="007F6970"/>
    <w:rsid w:val="00800899"/>
    <w:rsid w:val="00801008"/>
    <w:rsid w:val="00802CA6"/>
    <w:rsid w:val="008113DC"/>
    <w:rsid w:val="0081451C"/>
    <w:rsid w:val="008146D6"/>
    <w:rsid w:val="00814D19"/>
    <w:rsid w:val="00815319"/>
    <w:rsid w:val="00816B79"/>
    <w:rsid w:val="00821040"/>
    <w:rsid w:val="0082180C"/>
    <w:rsid w:val="0082192C"/>
    <w:rsid w:val="00822072"/>
    <w:rsid w:val="00826B78"/>
    <w:rsid w:val="00827843"/>
    <w:rsid w:val="00827C66"/>
    <w:rsid w:val="008313C4"/>
    <w:rsid w:val="00835623"/>
    <w:rsid w:val="00836C46"/>
    <w:rsid w:val="00837692"/>
    <w:rsid w:val="00840A0D"/>
    <w:rsid w:val="00841EB3"/>
    <w:rsid w:val="00842946"/>
    <w:rsid w:val="008451E8"/>
    <w:rsid w:val="00846B6B"/>
    <w:rsid w:val="0084780B"/>
    <w:rsid w:val="00851217"/>
    <w:rsid w:val="0085172D"/>
    <w:rsid w:val="008522D7"/>
    <w:rsid w:val="00853F57"/>
    <w:rsid w:val="00854719"/>
    <w:rsid w:val="00854B0A"/>
    <w:rsid w:val="0085512B"/>
    <w:rsid w:val="00855AF3"/>
    <w:rsid w:val="00855BB5"/>
    <w:rsid w:val="00857215"/>
    <w:rsid w:val="00857632"/>
    <w:rsid w:val="0086004A"/>
    <w:rsid w:val="00860B2E"/>
    <w:rsid w:val="00863107"/>
    <w:rsid w:val="00864150"/>
    <w:rsid w:val="008641E2"/>
    <w:rsid w:val="0086554F"/>
    <w:rsid w:val="0086624D"/>
    <w:rsid w:val="00866E12"/>
    <w:rsid w:val="00866F85"/>
    <w:rsid w:val="0087273A"/>
    <w:rsid w:val="00876C8D"/>
    <w:rsid w:val="008775A2"/>
    <w:rsid w:val="008807B2"/>
    <w:rsid w:val="0088090A"/>
    <w:rsid w:val="00880D1A"/>
    <w:rsid w:val="00880EAB"/>
    <w:rsid w:val="008812B4"/>
    <w:rsid w:val="00883FE8"/>
    <w:rsid w:val="0088465D"/>
    <w:rsid w:val="00885214"/>
    <w:rsid w:val="00886A13"/>
    <w:rsid w:val="00887836"/>
    <w:rsid w:val="00887EB6"/>
    <w:rsid w:val="0089084B"/>
    <w:rsid w:val="008911D7"/>
    <w:rsid w:val="00891638"/>
    <w:rsid w:val="00891A35"/>
    <w:rsid w:val="008935D6"/>
    <w:rsid w:val="0089373D"/>
    <w:rsid w:val="008956DA"/>
    <w:rsid w:val="0089722B"/>
    <w:rsid w:val="00897664"/>
    <w:rsid w:val="008A00E6"/>
    <w:rsid w:val="008A1636"/>
    <w:rsid w:val="008A3439"/>
    <w:rsid w:val="008A417A"/>
    <w:rsid w:val="008A42FD"/>
    <w:rsid w:val="008A44BE"/>
    <w:rsid w:val="008A5956"/>
    <w:rsid w:val="008B08AE"/>
    <w:rsid w:val="008B1AE1"/>
    <w:rsid w:val="008B3EF9"/>
    <w:rsid w:val="008B41EC"/>
    <w:rsid w:val="008B4B5C"/>
    <w:rsid w:val="008B4FEB"/>
    <w:rsid w:val="008B5557"/>
    <w:rsid w:val="008B6BFC"/>
    <w:rsid w:val="008B6C77"/>
    <w:rsid w:val="008C027E"/>
    <w:rsid w:val="008C0F7F"/>
    <w:rsid w:val="008C3987"/>
    <w:rsid w:val="008C3CA4"/>
    <w:rsid w:val="008C53C2"/>
    <w:rsid w:val="008C7141"/>
    <w:rsid w:val="008C7544"/>
    <w:rsid w:val="008D1122"/>
    <w:rsid w:val="008D351F"/>
    <w:rsid w:val="008D3A9C"/>
    <w:rsid w:val="008D4D12"/>
    <w:rsid w:val="008D702D"/>
    <w:rsid w:val="008E1B39"/>
    <w:rsid w:val="008E2034"/>
    <w:rsid w:val="008E2867"/>
    <w:rsid w:val="008E2AEA"/>
    <w:rsid w:val="008E3B21"/>
    <w:rsid w:val="008E3DA4"/>
    <w:rsid w:val="008E49B2"/>
    <w:rsid w:val="008F2E04"/>
    <w:rsid w:val="008F3114"/>
    <w:rsid w:val="008F4A94"/>
    <w:rsid w:val="008F5A1A"/>
    <w:rsid w:val="008F6238"/>
    <w:rsid w:val="00900DE6"/>
    <w:rsid w:val="00900F78"/>
    <w:rsid w:val="0090329E"/>
    <w:rsid w:val="009045A9"/>
    <w:rsid w:val="0090464F"/>
    <w:rsid w:val="0090623B"/>
    <w:rsid w:val="0090651D"/>
    <w:rsid w:val="009065BF"/>
    <w:rsid w:val="00907D37"/>
    <w:rsid w:val="009109F8"/>
    <w:rsid w:val="009123B9"/>
    <w:rsid w:val="009131D8"/>
    <w:rsid w:val="0091387B"/>
    <w:rsid w:val="00913D4B"/>
    <w:rsid w:val="00914DA9"/>
    <w:rsid w:val="00915D34"/>
    <w:rsid w:val="0091784B"/>
    <w:rsid w:val="009212D4"/>
    <w:rsid w:val="009225BA"/>
    <w:rsid w:val="00926501"/>
    <w:rsid w:val="00926B6E"/>
    <w:rsid w:val="00926D11"/>
    <w:rsid w:val="009279E5"/>
    <w:rsid w:val="0093229D"/>
    <w:rsid w:val="00932E57"/>
    <w:rsid w:val="009347DF"/>
    <w:rsid w:val="009369D2"/>
    <w:rsid w:val="00937AD2"/>
    <w:rsid w:val="00940729"/>
    <w:rsid w:val="00943711"/>
    <w:rsid w:val="00944378"/>
    <w:rsid w:val="0094480F"/>
    <w:rsid w:val="00944DE7"/>
    <w:rsid w:val="00945287"/>
    <w:rsid w:val="00947C63"/>
    <w:rsid w:val="00950D50"/>
    <w:rsid w:val="009518C1"/>
    <w:rsid w:val="009535EC"/>
    <w:rsid w:val="009547AB"/>
    <w:rsid w:val="00954C91"/>
    <w:rsid w:val="0095543C"/>
    <w:rsid w:val="00955E1D"/>
    <w:rsid w:val="00957325"/>
    <w:rsid w:val="009615DD"/>
    <w:rsid w:val="00961625"/>
    <w:rsid w:val="009629DD"/>
    <w:rsid w:val="009653D2"/>
    <w:rsid w:val="00965749"/>
    <w:rsid w:val="009666A7"/>
    <w:rsid w:val="0097096D"/>
    <w:rsid w:val="0097320E"/>
    <w:rsid w:val="009733C6"/>
    <w:rsid w:val="009743B5"/>
    <w:rsid w:val="00976C25"/>
    <w:rsid w:val="00976DB5"/>
    <w:rsid w:val="00977B5A"/>
    <w:rsid w:val="00980FD8"/>
    <w:rsid w:val="00981A09"/>
    <w:rsid w:val="00983A99"/>
    <w:rsid w:val="009866D7"/>
    <w:rsid w:val="00986C5F"/>
    <w:rsid w:val="00987F8A"/>
    <w:rsid w:val="00990380"/>
    <w:rsid w:val="00992D58"/>
    <w:rsid w:val="00993593"/>
    <w:rsid w:val="00993638"/>
    <w:rsid w:val="0099387F"/>
    <w:rsid w:val="009954D7"/>
    <w:rsid w:val="009956C0"/>
    <w:rsid w:val="00995A4F"/>
    <w:rsid w:val="00995D59"/>
    <w:rsid w:val="00996995"/>
    <w:rsid w:val="0099712C"/>
    <w:rsid w:val="00997B01"/>
    <w:rsid w:val="009A23EA"/>
    <w:rsid w:val="009A53AB"/>
    <w:rsid w:val="009A59CA"/>
    <w:rsid w:val="009A6B93"/>
    <w:rsid w:val="009A6E82"/>
    <w:rsid w:val="009A6E98"/>
    <w:rsid w:val="009A7210"/>
    <w:rsid w:val="009A76B3"/>
    <w:rsid w:val="009B010C"/>
    <w:rsid w:val="009B04EE"/>
    <w:rsid w:val="009B0A76"/>
    <w:rsid w:val="009B17DC"/>
    <w:rsid w:val="009B1F9D"/>
    <w:rsid w:val="009B533C"/>
    <w:rsid w:val="009B64EB"/>
    <w:rsid w:val="009C0B74"/>
    <w:rsid w:val="009C5081"/>
    <w:rsid w:val="009C6440"/>
    <w:rsid w:val="009C6559"/>
    <w:rsid w:val="009C6783"/>
    <w:rsid w:val="009C6AAA"/>
    <w:rsid w:val="009C770C"/>
    <w:rsid w:val="009C7FC5"/>
    <w:rsid w:val="009D04E3"/>
    <w:rsid w:val="009D1FB4"/>
    <w:rsid w:val="009D2033"/>
    <w:rsid w:val="009D26E6"/>
    <w:rsid w:val="009D4354"/>
    <w:rsid w:val="009D4730"/>
    <w:rsid w:val="009D5676"/>
    <w:rsid w:val="009D5B65"/>
    <w:rsid w:val="009D653B"/>
    <w:rsid w:val="009D6C31"/>
    <w:rsid w:val="009D7220"/>
    <w:rsid w:val="009E1FD1"/>
    <w:rsid w:val="009E2737"/>
    <w:rsid w:val="009E47C3"/>
    <w:rsid w:val="009E4AFC"/>
    <w:rsid w:val="009E5E08"/>
    <w:rsid w:val="009E7839"/>
    <w:rsid w:val="009F0AD3"/>
    <w:rsid w:val="009F2902"/>
    <w:rsid w:val="009F33F6"/>
    <w:rsid w:val="009F3C94"/>
    <w:rsid w:val="009F4F4B"/>
    <w:rsid w:val="009F5E88"/>
    <w:rsid w:val="009F60F3"/>
    <w:rsid w:val="009F6194"/>
    <w:rsid w:val="009F7EB9"/>
    <w:rsid w:val="00A004FC"/>
    <w:rsid w:val="00A00862"/>
    <w:rsid w:val="00A00B1E"/>
    <w:rsid w:val="00A0136D"/>
    <w:rsid w:val="00A015E5"/>
    <w:rsid w:val="00A017BF"/>
    <w:rsid w:val="00A029DF"/>
    <w:rsid w:val="00A03AAF"/>
    <w:rsid w:val="00A04050"/>
    <w:rsid w:val="00A04D00"/>
    <w:rsid w:val="00A04D7E"/>
    <w:rsid w:val="00A057BB"/>
    <w:rsid w:val="00A07646"/>
    <w:rsid w:val="00A07E80"/>
    <w:rsid w:val="00A10A61"/>
    <w:rsid w:val="00A10B98"/>
    <w:rsid w:val="00A1239D"/>
    <w:rsid w:val="00A12AF6"/>
    <w:rsid w:val="00A13285"/>
    <w:rsid w:val="00A155E7"/>
    <w:rsid w:val="00A166EF"/>
    <w:rsid w:val="00A170FD"/>
    <w:rsid w:val="00A2368D"/>
    <w:rsid w:val="00A25832"/>
    <w:rsid w:val="00A25FEF"/>
    <w:rsid w:val="00A27211"/>
    <w:rsid w:val="00A276AB"/>
    <w:rsid w:val="00A27966"/>
    <w:rsid w:val="00A30498"/>
    <w:rsid w:val="00A33D04"/>
    <w:rsid w:val="00A36475"/>
    <w:rsid w:val="00A365C7"/>
    <w:rsid w:val="00A375A5"/>
    <w:rsid w:val="00A37D5E"/>
    <w:rsid w:val="00A4311B"/>
    <w:rsid w:val="00A44192"/>
    <w:rsid w:val="00A50564"/>
    <w:rsid w:val="00A51490"/>
    <w:rsid w:val="00A52722"/>
    <w:rsid w:val="00A56BAC"/>
    <w:rsid w:val="00A57FB2"/>
    <w:rsid w:val="00A6270E"/>
    <w:rsid w:val="00A634E3"/>
    <w:rsid w:val="00A636D3"/>
    <w:rsid w:val="00A650EE"/>
    <w:rsid w:val="00A67D61"/>
    <w:rsid w:val="00A71286"/>
    <w:rsid w:val="00A72321"/>
    <w:rsid w:val="00A72EEE"/>
    <w:rsid w:val="00A75C50"/>
    <w:rsid w:val="00A76E15"/>
    <w:rsid w:val="00A77DBE"/>
    <w:rsid w:val="00A829D2"/>
    <w:rsid w:val="00A84235"/>
    <w:rsid w:val="00A84425"/>
    <w:rsid w:val="00A84DE4"/>
    <w:rsid w:val="00A87472"/>
    <w:rsid w:val="00A919A5"/>
    <w:rsid w:val="00A92AD1"/>
    <w:rsid w:val="00A931A3"/>
    <w:rsid w:val="00A9343B"/>
    <w:rsid w:val="00A955B3"/>
    <w:rsid w:val="00A9574D"/>
    <w:rsid w:val="00AA0446"/>
    <w:rsid w:val="00AA060A"/>
    <w:rsid w:val="00AA1148"/>
    <w:rsid w:val="00AA1697"/>
    <w:rsid w:val="00AA2FEF"/>
    <w:rsid w:val="00AA3388"/>
    <w:rsid w:val="00AA3400"/>
    <w:rsid w:val="00AA38E7"/>
    <w:rsid w:val="00AA3D78"/>
    <w:rsid w:val="00AA423A"/>
    <w:rsid w:val="00AA5AEF"/>
    <w:rsid w:val="00AB0DD9"/>
    <w:rsid w:val="00AB1035"/>
    <w:rsid w:val="00AB18DA"/>
    <w:rsid w:val="00AB1AFB"/>
    <w:rsid w:val="00AB28E5"/>
    <w:rsid w:val="00AB2D9E"/>
    <w:rsid w:val="00AB3F4F"/>
    <w:rsid w:val="00AB4E49"/>
    <w:rsid w:val="00AC22EC"/>
    <w:rsid w:val="00AC4022"/>
    <w:rsid w:val="00AC50DD"/>
    <w:rsid w:val="00AD0148"/>
    <w:rsid w:val="00AD0AD3"/>
    <w:rsid w:val="00AD0E3B"/>
    <w:rsid w:val="00AD197E"/>
    <w:rsid w:val="00AD1DE8"/>
    <w:rsid w:val="00AD1E4D"/>
    <w:rsid w:val="00AD45E7"/>
    <w:rsid w:val="00AD472A"/>
    <w:rsid w:val="00AD4C33"/>
    <w:rsid w:val="00AD5BD4"/>
    <w:rsid w:val="00AD5CCB"/>
    <w:rsid w:val="00AD67E6"/>
    <w:rsid w:val="00AD72B9"/>
    <w:rsid w:val="00AD76D1"/>
    <w:rsid w:val="00AD7CF8"/>
    <w:rsid w:val="00AE0DB7"/>
    <w:rsid w:val="00AE0F5F"/>
    <w:rsid w:val="00AE0FC8"/>
    <w:rsid w:val="00AE35AA"/>
    <w:rsid w:val="00AE38C0"/>
    <w:rsid w:val="00AE4377"/>
    <w:rsid w:val="00AE477E"/>
    <w:rsid w:val="00AE47B3"/>
    <w:rsid w:val="00AE74AB"/>
    <w:rsid w:val="00AE7C19"/>
    <w:rsid w:val="00AE7DF7"/>
    <w:rsid w:val="00AF04F2"/>
    <w:rsid w:val="00AF0BE1"/>
    <w:rsid w:val="00AF1C78"/>
    <w:rsid w:val="00AF1C7B"/>
    <w:rsid w:val="00AF45E3"/>
    <w:rsid w:val="00AF4E5B"/>
    <w:rsid w:val="00AF670A"/>
    <w:rsid w:val="00AF7E2F"/>
    <w:rsid w:val="00B00301"/>
    <w:rsid w:val="00B04336"/>
    <w:rsid w:val="00B065DB"/>
    <w:rsid w:val="00B14E54"/>
    <w:rsid w:val="00B15AC3"/>
    <w:rsid w:val="00B15FCB"/>
    <w:rsid w:val="00B178D3"/>
    <w:rsid w:val="00B235D3"/>
    <w:rsid w:val="00B2393F"/>
    <w:rsid w:val="00B23DCC"/>
    <w:rsid w:val="00B24165"/>
    <w:rsid w:val="00B26ECB"/>
    <w:rsid w:val="00B26F7C"/>
    <w:rsid w:val="00B305C5"/>
    <w:rsid w:val="00B30BFD"/>
    <w:rsid w:val="00B31F1A"/>
    <w:rsid w:val="00B33C2C"/>
    <w:rsid w:val="00B3601B"/>
    <w:rsid w:val="00B3711D"/>
    <w:rsid w:val="00B372A8"/>
    <w:rsid w:val="00B40AA2"/>
    <w:rsid w:val="00B411CD"/>
    <w:rsid w:val="00B4251F"/>
    <w:rsid w:val="00B435F8"/>
    <w:rsid w:val="00B44DD1"/>
    <w:rsid w:val="00B46900"/>
    <w:rsid w:val="00B46DAD"/>
    <w:rsid w:val="00B53201"/>
    <w:rsid w:val="00B543FB"/>
    <w:rsid w:val="00B54A98"/>
    <w:rsid w:val="00B57B56"/>
    <w:rsid w:val="00B57EF5"/>
    <w:rsid w:val="00B609E6"/>
    <w:rsid w:val="00B61116"/>
    <w:rsid w:val="00B629B3"/>
    <w:rsid w:val="00B63038"/>
    <w:rsid w:val="00B6369F"/>
    <w:rsid w:val="00B63BDC"/>
    <w:rsid w:val="00B65903"/>
    <w:rsid w:val="00B65C96"/>
    <w:rsid w:val="00B67728"/>
    <w:rsid w:val="00B72671"/>
    <w:rsid w:val="00B73064"/>
    <w:rsid w:val="00B73431"/>
    <w:rsid w:val="00B74333"/>
    <w:rsid w:val="00B74358"/>
    <w:rsid w:val="00B75979"/>
    <w:rsid w:val="00B76B39"/>
    <w:rsid w:val="00B77108"/>
    <w:rsid w:val="00B800EA"/>
    <w:rsid w:val="00B80C9C"/>
    <w:rsid w:val="00B81DB7"/>
    <w:rsid w:val="00B82F4F"/>
    <w:rsid w:val="00B8315F"/>
    <w:rsid w:val="00B83D82"/>
    <w:rsid w:val="00B83F5E"/>
    <w:rsid w:val="00B85DCC"/>
    <w:rsid w:val="00B86DDA"/>
    <w:rsid w:val="00B871A8"/>
    <w:rsid w:val="00B87237"/>
    <w:rsid w:val="00B872BC"/>
    <w:rsid w:val="00B87B5F"/>
    <w:rsid w:val="00B87DCF"/>
    <w:rsid w:val="00B90D95"/>
    <w:rsid w:val="00B91EB1"/>
    <w:rsid w:val="00B92375"/>
    <w:rsid w:val="00B9272B"/>
    <w:rsid w:val="00B93AFD"/>
    <w:rsid w:val="00B9670F"/>
    <w:rsid w:val="00B97881"/>
    <w:rsid w:val="00BA0311"/>
    <w:rsid w:val="00BA102F"/>
    <w:rsid w:val="00BA18E8"/>
    <w:rsid w:val="00BA1C96"/>
    <w:rsid w:val="00BA1D4F"/>
    <w:rsid w:val="00BB221A"/>
    <w:rsid w:val="00BB26B5"/>
    <w:rsid w:val="00BB65B5"/>
    <w:rsid w:val="00BB71E2"/>
    <w:rsid w:val="00BB7E5D"/>
    <w:rsid w:val="00BC005A"/>
    <w:rsid w:val="00BC05DB"/>
    <w:rsid w:val="00BC17C1"/>
    <w:rsid w:val="00BC253D"/>
    <w:rsid w:val="00BC40B5"/>
    <w:rsid w:val="00BC5D9B"/>
    <w:rsid w:val="00BC7916"/>
    <w:rsid w:val="00BD06AF"/>
    <w:rsid w:val="00BD1DA0"/>
    <w:rsid w:val="00BD2213"/>
    <w:rsid w:val="00BD232A"/>
    <w:rsid w:val="00BD2C41"/>
    <w:rsid w:val="00BD2F2D"/>
    <w:rsid w:val="00BD62AC"/>
    <w:rsid w:val="00BD6C0E"/>
    <w:rsid w:val="00BD71EC"/>
    <w:rsid w:val="00BE33C1"/>
    <w:rsid w:val="00BE6F3A"/>
    <w:rsid w:val="00BF2A7C"/>
    <w:rsid w:val="00BF33AD"/>
    <w:rsid w:val="00BF3839"/>
    <w:rsid w:val="00BF50BC"/>
    <w:rsid w:val="00BF6CE8"/>
    <w:rsid w:val="00BF7E1F"/>
    <w:rsid w:val="00C00826"/>
    <w:rsid w:val="00C00986"/>
    <w:rsid w:val="00C01336"/>
    <w:rsid w:val="00C01695"/>
    <w:rsid w:val="00C01CCD"/>
    <w:rsid w:val="00C040A5"/>
    <w:rsid w:val="00C04C11"/>
    <w:rsid w:val="00C0532F"/>
    <w:rsid w:val="00C05493"/>
    <w:rsid w:val="00C0589A"/>
    <w:rsid w:val="00C058BC"/>
    <w:rsid w:val="00C05B9B"/>
    <w:rsid w:val="00C06264"/>
    <w:rsid w:val="00C063DF"/>
    <w:rsid w:val="00C0789D"/>
    <w:rsid w:val="00C07FF1"/>
    <w:rsid w:val="00C10B90"/>
    <w:rsid w:val="00C12C97"/>
    <w:rsid w:val="00C140AB"/>
    <w:rsid w:val="00C15006"/>
    <w:rsid w:val="00C15068"/>
    <w:rsid w:val="00C15436"/>
    <w:rsid w:val="00C155A1"/>
    <w:rsid w:val="00C170C0"/>
    <w:rsid w:val="00C20243"/>
    <w:rsid w:val="00C20FCD"/>
    <w:rsid w:val="00C244F7"/>
    <w:rsid w:val="00C25C5D"/>
    <w:rsid w:val="00C26B9F"/>
    <w:rsid w:val="00C3047E"/>
    <w:rsid w:val="00C329AC"/>
    <w:rsid w:val="00C33465"/>
    <w:rsid w:val="00C3455E"/>
    <w:rsid w:val="00C354B6"/>
    <w:rsid w:val="00C35C5E"/>
    <w:rsid w:val="00C369A3"/>
    <w:rsid w:val="00C374DF"/>
    <w:rsid w:val="00C37569"/>
    <w:rsid w:val="00C413AD"/>
    <w:rsid w:val="00C415FC"/>
    <w:rsid w:val="00C41B71"/>
    <w:rsid w:val="00C42600"/>
    <w:rsid w:val="00C43C43"/>
    <w:rsid w:val="00C46A01"/>
    <w:rsid w:val="00C47A08"/>
    <w:rsid w:val="00C5098D"/>
    <w:rsid w:val="00C52E26"/>
    <w:rsid w:val="00C54598"/>
    <w:rsid w:val="00C56486"/>
    <w:rsid w:val="00C56F64"/>
    <w:rsid w:val="00C60792"/>
    <w:rsid w:val="00C61867"/>
    <w:rsid w:val="00C623DB"/>
    <w:rsid w:val="00C62CBF"/>
    <w:rsid w:val="00C63CA4"/>
    <w:rsid w:val="00C67830"/>
    <w:rsid w:val="00C70405"/>
    <w:rsid w:val="00C7070E"/>
    <w:rsid w:val="00C7154A"/>
    <w:rsid w:val="00C71D94"/>
    <w:rsid w:val="00C72E15"/>
    <w:rsid w:val="00C72F6C"/>
    <w:rsid w:val="00C7377A"/>
    <w:rsid w:val="00C75B8A"/>
    <w:rsid w:val="00C813CC"/>
    <w:rsid w:val="00C826BF"/>
    <w:rsid w:val="00C82EC6"/>
    <w:rsid w:val="00C83DC5"/>
    <w:rsid w:val="00C84408"/>
    <w:rsid w:val="00C8457C"/>
    <w:rsid w:val="00C84D8B"/>
    <w:rsid w:val="00C877B6"/>
    <w:rsid w:val="00C91B6B"/>
    <w:rsid w:val="00C94507"/>
    <w:rsid w:val="00C94F4D"/>
    <w:rsid w:val="00C95448"/>
    <w:rsid w:val="00C97AE8"/>
    <w:rsid w:val="00CA2198"/>
    <w:rsid w:val="00CA2B0D"/>
    <w:rsid w:val="00CA364D"/>
    <w:rsid w:val="00CA5C63"/>
    <w:rsid w:val="00CB0201"/>
    <w:rsid w:val="00CB16F3"/>
    <w:rsid w:val="00CB172A"/>
    <w:rsid w:val="00CB29C1"/>
    <w:rsid w:val="00CB3A43"/>
    <w:rsid w:val="00CB44E6"/>
    <w:rsid w:val="00CB4DC7"/>
    <w:rsid w:val="00CB55EF"/>
    <w:rsid w:val="00CB56C4"/>
    <w:rsid w:val="00CB5947"/>
    <w:rsid w:val="00CB6B7B"/>
    <w:rsid w:val="00CB76D7"/>
    <w:rsid w:val="00CC10F9"/>
    <w:rsid w:val="00CD0337"/>
    <w:rsid w:val="00CD04DC"/>
    <w:rsid w:val="00CD1105"/>
    <w:rsid w:val="00CD1858"/>
    <w:rsid w:val="00CD25DF"/>
    <w:rsid w:val="00CD2C35"/>
    <w:rsid w:val="00CD65CE"/>
    <w:rsid w:val="00CD78F9"/>
    <w:rsid w:val="00CE1E3D"/>
    <w:rsid w:val="00CE222C"/>
    <w:rsid w:val="00CE223F"/>
    <w:rsid w:val="00CE3A4E"/>
    <w:rsid w:val="00CE4BCC"/>
    <w:rsid w:val="00CE4E79"/>
    <w:rsid w:val="00CE5542"/>
    <w:rsid w:val="00CE572B"/>
    <w:rsid w:val="00CE59A0"/>
    <w:rsid w:val="00CE61FE"/>
    <w:rsid w:val="00CE73BC"/>
    <w:rsid w:val="00CF0A3B"/>
    <w:rsid w:val="00CF22D3"/>
    <w:rsid w:val="00CF2494"/>
    <w:rsid w:val="00CF48B1"/>
    <w:rsid w:val="00CF51EB"/>
    <w:rsid w:val="00CF5FFE"/>
    <w:rsid w:val="00CF6BA2"/>
    <w:rsid w:val="00D00179"/>
    <w:rsid w:val="00D032FC"/>
    <w:rsid w:val="00D044F8"/>
    <w:rsid w:val="00D04839"/>
    <w:rsid w:val="00D06FEE"/>
    <w:rsid w:val="00D12F88"/>
    <w:rsid w:val="00D16149"/>
    <w:rsid w:val="00D1655C"/>
    <w:rsid w:val="00D16847"/>
    <w:rsid w:val="00D16BF8"/>
    <w:rsid w:val="00D238ED"/>
    <w:rsid w:val="00D2408E"/>
    <w:rsid w:val="00D26CF2"/>
    <w:rsid w:val="00D33AF6"/>
    <w:rsid w:val="00D33C7B"/>
    <w:rsid w:val="00D33FF2"/>
    <w:rsid w:val="00D35BA9"/>
    <w:rsid w:val="00D36DF1"/>
    <w:rsid w:val="00D37DAF"/>
    <w:rsid w:val="00D40B1B"/>
    <w:rsid w:val="00D41134"/>
    <w:rsid w:val="00D413A1"/>
    <w:rsid w:val="00D417F4"/>
    <w:rsid w:val="00D42EAD"/>
    <w:rsid w:val="00D445B3"/>
    <w:rsid w:val="00D45A3D"/>
    <w:rsid w:val="00D47344"/>
    <w:rsid w:val="00D4774F"/>
    <w:rsid w:val="00D47BA7"/>
    <w:rsid w:val="00D5025A"/>
    <w:rsid w:val="00D5150B"/>
    <w:rsid w:val="00D5198B"/>
    <w:rsid w:val="00D533AF"/>
    <w:rsid w:val="00D536BD"/>
    <w:rsid w:val="00D53F2A"/>
    <w:rsid w:val="00D54038"/>
    <w:rsid w:val="00D54217"/>
    <w:rsid w:val="00D54E75"/>
    <w:rsid w:val="00D558E0"/>
    <w:rsid w:val="00D566C1"/>
    <w:rsid w:val="00D56E9F"/>
    <w:rsid w:val="00D60231"/>
    <w:rsid w:val="00D60C22"/>
    <w:rsid w:val="00D616EE"/>
    <w:rsid w:val="00D63CEC"/>
    <w:rsid w:val="00D64DAE"/>
    <w:rsid w:val="00D65CEE"/>
    <w:rsid w:val="00D65DCB"/>
    <w:rsid w:val="00D675AA"/>
    <w:rsid w:val="00D702AB"/>
    <w:rsid w:val="00D75EF7"/>
    <w:rsid w:val="00D76656"/>
    <w:rsid w:val="00D76B78"/>
    <w:rsid w:val="00D800E7"/>
    <w:rsid w:val="00D80942"/>
    <w:rsid w:val="00D8143D"/>
    <w:rsid w:val="00D825C9"/>
    <w:rsid w:val="00D82B57"/>
    <w:rsid w:val="00D84A72"/>
    <w:rsid w:val="00D84C8B"/>
    <w:rsid w:val="00D866B4"/>
    <w:rsid w:val="00D87349"/>
    <w:rsid w:val="00D8798B"/>
    <w:rsid w:val="00D92907"/>
    <w:rsid w:val="00D92E90"/>
    <w:rsid w:val="00D92F76"/>
    <w:rsid w:val="00D9490D"/>
    <w:rsid w:val="00D94F03"/>
    <w:rsid w:val="00DA030E"/>
    <w:rsid w:val="00DA04D1"/>
    <w:rsid w:val="00DA2098"/>
    <w:rsid w:val="00DA21D1"/>
    <w:rsid w:val="00DA39DB"/>
    <w:rsid w:val="00DA6708"/>
    <w:rsid w:val="00DA6BE9"/>
    <w:rsid w:val="00DA742D"/>
    <w:rsid w:val="00DA78C5"/>
    <w:rsid w:val="00DB1393"/>
    <w:rsid w:val="00DB1BE8"/>
    <w:rsid w:val="00DB210E"/>
    <w:rsid w:val="00DB2690"/>
    <w:rsid w:val="00DB3481"/>
    <w:rsid w:val="00DB532F"/>
    <w:rsid w:val="00DB56AD"/>
    <w:rsid w:val="00DB5E1F"/>
    <w:rsid w:val="00DC1E17"/>
    <w:rsid w:val="00DC2063"/>
    <w:rsid w:val="00DC3ACF"/>
    <w:rsid w:val="00DC3E12"/>
    <w:rsid w:val="00DC53A8"/>
    <w:rsid w:val="00DC6D40"/>
    <w:rsid w:val="00DD029E"/>
    <w:rsid w:val="00DD1AA1"/>
    <w:rsid w:val="00DD45BF"/>
    <w:rsid w:val="00DD5C8F"/>
    <w:rsid w:val="00DD6261"/>
    <w:rsid w:val="00DD65F9"/>
    <w:rsid w:val="00DD7313"/>
    <w:rsid w:val="00DD7821"/>
    <w:rsid w:val="00DD78CF"/>
    <w:rsid w:val="00DD7F59"/>
    <w:rsid w:val="00DE0811"/>
    <w:rsid w:val="00DE0B7E"/>
    <w:rsid w:val="00DE0FD0"/>
    <w:rsid w:val="00DE18B4"/>
    <w:rsid w:val="00DE21C3"/>
    <w:rsid w:val="00DE2A6C"/>
    <w:rsid w:val="00DE2DA9"/>
    <w:rsid w:val="00DE2F41"/>
    <w:rsid w:val="00DE2FBF"/>
    <w:rsid w:val="00DE4B9D"/>
    <w:rsid w:val="00DE4E5E"/>
    <w:rsid w:val="00DF023C"/>
    <w:rsid w:val="00DF1740"/>
    <w:rsid w:val="00DF1D51"/>
    <w:rsid w:val="00DF2799"/>
    <w:rsid w:val="00DF3534"/>
    <w:rsid w:val="00DF3890"/>
    <w:rsid w:val="00DF6F5A"/>
    <w:rsid w:val="00E017DA"/>
    <w:rsid w:val="00E04703"/>
    <w:rsid w:val="00E04FB6"/>
    <w:rsid w:val="00E06E67"/>
    <w:rsid w:val="00E10644"/>
    <w:rsid w:val="00E152B1"/>
    <w:rsid w:val="00E15701"/>
    <w:rsid w:val="00E162E9"/>
    <w:rsid w:val="00E173D1"/>
    <w:rsid w:val="00E17724"/>
    <w:rsid w:val="00E20341"/>
    <w:rsid w:val="00E20912"/>
    <w:rsid w:val="00E20977"/>
    <w:rsid w:val="00E21FFA"/>
    <w:rsid w:val="00E255CC"/>
    <w:rsid w:val="00E25D79"/>
    <w:rsid w:val="00E26DF4"/>
    <w:rsid w:val="00E27B8F"/>
    <w:rsid w:val="00E30646"/>
    <w:rsid w:val="00E3106D"/>
    <w:rsid w:val="00E31637"/>
    <w:rsid w:val="00E32AC9"/>
    <w:rsid w:val="00E336F9"/>
    <w:rsid w:val="00E33A80"/>
    <w:rsid w:val="00E33DF3"/>
    <w:rsid w:val="00E34AEA"/>
    <w:rsid w:val="00E34C24"/>
    <w:rsid w:val="00E34D25"/>
    <w:rsid w:val="00E356C4"/>
    <w:rsid w:val="00E3575F"/>
    <w:rsid w:val="00E35D06"/>
    <w:rsid w:val="00E416CC"/>
    <w:rsid w:val="00E41D5D"/>
    <w:rsid w:val="00E42A34"/>
    <w:rsid w:val="00E43F75"/>
    <w:rsid w:val="00E441FB"/>
    <w:rsid w:val="00E44B29"/>
    <w:rsid w:val="00E46E02"/>
    <w:rsid w:val="00E471EA"/>
    <w:rsid w:val="00E47B6A"/>
    <w:rsid w:val="00E47FEF"/>
    <w:rsid w:val="00E50479"/>
    <w:rsid w:val="00E53C2E"/>
    <w:rsid w:val="00E54378"/>
    <w:rsid w:val="00E56183"/>
    <w:rsid w:val="00E5620D"/>
    <w:rsid w:val="00E577C0"/>
    <w:rsid w:val="00E620F3"/>
    <w:rsid w:val="00E63661"/>
    <w:rsid w:val="00E6483F"/>
    <w:rsid w:val="00E64EB0"/>
    <w:rsid w:val="00E701B4"/>
    <w:rsid w:val="00E70A84"/>
    <w:rsid w:val="00E70B27"/>
    <w:rsid w:val="00E7132C"/>
    <w:rsid w:val="00E7302A"/>
    <w:rsid w:val="00E753AF"/>
    <w:rsid w:val="00E75510"/>
    <w:rsid w:val="00E76DA8"/>
    <w:rsid w:val="00E80ADC"/>
    <w:rsid w:val="00E81AF3"/>
    <w:rsid w:val="00E829DD"/>
    <w:rsid w:val="00E836C8"/>
    <w:rsid w:val="00E83B16"/>
    <w:rsid w:val="00E84262"/>
    <w:rsid w:val="00E84622"/>
    <w:rsid w:val="00E87B42"/>
    <w:rsid w:val="00E87FC9"/>
    <w:rsid w:val="00E90F96"/>
    <w:rsid w:val="00E91991"/>
    <w:rsid w:val="00E91E2B"/>
    <w:rsid w:val="00E949FC"/>
    <w:rsid w:val="00E971CA"/>
    <w:rsid w:val="00EA005E"/>
    <w:rsid w:val="00EA1763"/>
    <w:rsid w:val="00EA2187"/>
    <w:rsid w:val="00EA4D9F"/>
    <w:rsid w:val="00EA50FC"/>
    <w:rsid w:val="00EA69BB"/>
    <w:rsid w:val="00EA783F"/>
    <w:rsid w:val="00EB0365"/>
    <w:rsid w:val="00EB238B"/>
    <w:rsid w:val="00EB2608"/>
    <w:rsid w:val="00EB3419"/>
    <w:rsid w:val="00EB413E"/>
    <w:rsid w:val="00EB44BA"/>
    <w:rsid w:val="00EB4DCC"/>
    <w:rsid w:val="00EB7052"/>
    <w:rsid w:val="00EB70BE"/>
    <w:rsid w:val="00EB7C8A"/>
    <w:rsid w:val="00EB7DFF"/>
    <w:rsid w:val="00EC1DAC"/>
    <w:rsid w:val="00EC2BFC"/>
    <w:rsid w:val="00EC2F65"/>
    <w:rsid w:val="00EC324F"/>
    <w:rsid w:val="00EC3371"/>
    <w:rsid w:val="00EC555D"/>
    <w:rsid w:val="00EC5571"/>
    <w:rsid w:val="00EC5D44"/>
    <w:rsid w:val="00EC6696"/>
    <w:rsid w:val="00ED16F5"/>
    <w:rsid w:val="00ED19E2"/>
    <w:rsid w:val="00ED20DD"/>
    <w:rsid w:val="00ED4373"/>
    <w:rsid w:val="00EE0530"/>
    <w:rsid w:val="00EE17D7"/>
    <w:rsid w:val="00EE1F47"/>
    <w:rsid w:val="00EE4EC3"/>
    <w:rsid w:val="00EE6751"/>
    <w:rsid w:val="00EE6ADA"/>
    <w:rsid w:val="00EE7EAB"/>
    <w:rsid w:val="00EF02C0"/>
    <w:rsid w:val="00EF08F4"/>
    <w:rsid w:val="00EF268F"/>
    <w:rsid w:val="00EF480F"/>
    <w:rsid w:val="00EF709F"/>
    <w:rsid w:val="00EF72D9"/>
    <w:rsid w:val="00EF732F"/>
    <w:rsid w:val="00F003BA"/>
    <w:rsid w:val="00F016B3"/>
    <w:rsid w:val="00F01CB5"/>
    <w:rsid w:val="00F01ED2"/>
    <w:rsid w:val="00F045C0"/>
    <w:rsid w:val="00F04987"/>
    <w:rsid w:val="00F04FE7"/>
    <w:rsid w:val="00F07DAA"/>
    <w:rsid w:val="00F108FE"/>
    <w:rsid w:val="00F13803"/>
    <w:rsid w:val="00F13FA5"/>
    <w:rsid w:val="00F169C5"/>
    <w:rsid w:val="00F16A7C"/>
    <w:rsid w:val="00F20CEC"/>
    <w:rsid w:val="00F21910"/>
    <w:rsid w:val="00F225C3"/>
    <w:rsid w:val="00F23678"/>
    <w:rsid w:val="00F24980"/>
    <w:rsid w:val="00F303DB"/>
    <w:rsid w:val="00F31E0B"/>
    <w:rsid w:val="00F32233"/>
    <w:rsid w:val="00F32DAD"/>
    <w:rsid w:val="00F33CE2"/>
    <w:rsid w:val="00F342FA"/>
    <w:rsid w:val="00F3466B"/>
    <w:rsid w:val="00F34878"/>
    <w:rsid w:val="00F34A9D"/>
    <w:rsid w:val="00F35BDC"/>
    <w:rsid w:val="00F35E50"/>
    <w:rsid w:val="00F3628D"/>
    <w:rsid w:val="00F37ACD"/>
    <w:rsid w:val="00F37B03"/>
    <w:rsid w:val="00F40026"/>
    <w:rsid w:val="00F410AC"/>
    <w:rsid w:val="00F41D35"/>
    <w:rsid w:val="00F4269D"/>
    <w:rsid w:val="00F44663"/>
    <w:rsid w:val="00F453C9"/>
    <w:rsid w:val="00F454EC"/>
    <w:rsid w:val="00F4620D"/>
    <w:rsid w:val="00F47695"/>
    <w:rsid w:val="00F504A0"/>
    <w:rsid w:val="00F5072F"/>
    <w:rsid w:val="00F50A87"/>
    <w:rsid w:val="00F53435"/>
    <w:rsid w:val="00F544B2"/>
    <w:rsid w:val="00F55742"/>
    <w:rsid w:val="00F57ACA"/>
    <w:rsid w:val="00F6027D"/>
    <w:rsid w:val="00F60516"/>
    <w:rsid w:val="00F60B21"/>
    <w:rsid w:val="00F61532"/>
    <w:rsid w:val="00F61640"/>
    <w:rsid w:val="00F637D3"/>
    <w:rsid w:val="00F649E3"/>
    <w:rsid w:val="00F64E75"/>
    <w:rsid w:val="00F64E78"/>
    <w:rsid w:val="00F66F68"/>
    <w:rsid w:val="00F671A1"/>
    <w:rsid w:val="00F70EE8"/>
    <w:rsid w:val="00F72DC1"/>
    <w:rsid w:val="00F73C57"/>
    <w:rsid w:val="00F74848"/>
    <w:rsid w:val="00F74A9C"/>
    <w:rsid w:val="00F75169"/>
    <w:rsid w:val="00F75ECC"/>
    <w:rsid w:val="00F7769E"/>
    <w:rsid w:val="00F82376"/>
    <w:rsid w:val="00F829AF"/>
    <w:rsid w:val="00F83D34"/>
    <w:rsid w:val="00F842EC"/>
    <w:rsid w:val="00F8533B"/>
    <w:rsid w:val="00F85888"/>
    <w:rsid w:val="00F865F0"/>
    <w:rsid w:val="00F87F79"/>
    <w:rsid w:val="00F91631"/>
    <w:rsid w:val="00F93A03"/>
    <w:rsid w:val="00F93ABE"/>
    <w:rsid w:val="00F956FB"/>
    <w:rsid w:val="00F96D0F"/>
    <w:rsid w:val="00FA23CE"/>
    <w:rsid w:val="00FA2FEB"/>
    <w:rsid w:val="00FA3263"/>
    <w:rsid w:val="00FA3449"/>
    <w:rsid w:val="00FA35A7"/>
    <w:rsid w:val="00FA4351"/>
    <w:rsid w:val="00FA4BC9"/>
    <w:rsid w:val="00FA4E8E"/>
    <w:rsid w:val="00FA512B"/>
    <w:rsid w:val="00FA7091"/>
    <w:rsid w:val="00FB06F4"/>
    <w:rsid w:val="00FB0A3D"/>
    <w:rsid w:val="00FB3B41"/>
    <w:rsid w:val="00FB456F"/>
    <w:rsid w:val="00FB6334"/>
    <w:rsid w:val="00FB6614"/>
    <w:rsid w:val="00FB678E"/>
    <w:rsid w:val="00FB7A67"/>
    <w:rsid w:val="00FC21E1"/>
    <w:rsid w:val="00FC221C"/>
    <w:rsid w:val="00FC2B8A"/>
    <w:rsid w:val="00FC2D25"/>
    <w:rsid w:val="00FC30E5"/>
    <w:rsid w:val="00FC334B"/>
    <w:rsid w:val="00FC464A"/>
    <w:rsid w:val="00FC5057"/>
    <w:rsid w:val="00FD1991"/>
    <w:rsid w:val="00FD2084"/>
    <w:rsid w:val="00FD2C20"/>
    <w:rsid w:val="00FD4DB1"/>
    <w:rsid w:val="00FD4EA5"/>
    <w:rsid w:val="00FD65FF"/>
    <w:rsid w:val="00FE282C"/>
    <w:rsid w:val="00FE2E2E"/>
    <w:rsid w:val="00FE3E98"/>
    <w:rsid w:val="00FE3EBB"/>
    <w:rsid w:val="00FE489F"/>
    <w:rsid w:val="00FE5E7B"/>
    <w:rsid w:val="00FE6B87"/>
    <w:rsid w:val="00FF1FA9"/>
    <w:rsid w:val="00FF2BF4"/>
    <w:rsid w:val="00FF36D1"/>
    <w:rsid w:val="00FF3EC8"/>
    <w:rsid w:val="00FF513E"/>
    <w:rsid w:val="00FF5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87F2"/>
  <w15:docId w15:val="{1E809F8E-561C-4403-96CC-502EB720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96"/>
    <w:rPr>
      <w:color w:val="0000FF" w:themeColor="hyperlink"/>
      <w:u w:val="single"/>
    </w:rPr>
  </w:style>
  <w:style w:type="paragraph" w:styleId="BalloonText">
    <w:name w:val="Balloon Text"/>
    <w:basedOn w:val="Normal"/>
    <w:link w:val="BalloonTextChar"/>
    <w:uiPriority w:val="99"/>
    <w:semiHidden/>
    <w:unhideWhenUsed/>
    <w:rsid w:val="0048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AC"/>
    <w:rPr>
      <w:rFonts w:ascii="Tahoma" w:hAnsi="Tahoma" w:cs="Tahoma"/>
      <w:sz w:val="16"/>
      <w:szCs w:val="16"/>
    </w:rPr>
  </w:style>
  <w:style w:type="paragraph" w:styleId="ListParagraph">
    <w:name w:val="List Paragraph"/>
    <w:basedOn w:val="Normal"/>
    <w:uiPriority w:val="34"/>
    <w:qFormat/>
    <w:rsid w:val="001577BC"/>
    <w:pPr>
      <w:ind w:left="720"/>
      <w:contextualSpacing/>
    </w:pPr>
  </w:style>
  <w:style w:type="paragraph" w:styleId="Revision">
    <w:name w:val="Revision"/>
    <w:hidden/>
    <w:uiPriority w:val="99"/>
    <w:semiHidden/>
    <w:rsid w:val="00033344"/>
    <w:rPr>
      <w:sz w:val="22"/>
      <w:szCs w:val="22"/>
    </w:rPr>
  </w:style>
  <w:style w:type="table" w:styleId="TableGrid">
    <w:name w:val="Table Grid"/>
    <w:basedOn w:val="TableNormal"/>
    <w:rsid w:val="00B9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26E6"/>
    <w:rPr>
      <w:i/>
      <w:iCs/>
    </w:rPr>
  </w:style>
  <w:style w:type="paragraph" w:styleId="Caption">
    <w:name w:val="caption"/>
    <w:basedOn w:val="Normal"/>
    <w:next w:val="Normal"/>
    <w:uiPriority w:val="35"/>
    <w:unhideWhenUsed/>
    <w:qFormat/>
    <w:rsid w:val="006A37A6"/>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461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7B8"/>
  </w:style>
  <w:style w:type="character" w:styleId="EndnoteReference">
    <w:name w:val="endnote reference"/>
    <w:basedOn w:val="DefaultParagraphFont"/>
    <w:uiPriority w:val="99"/>
    <w:semiHidden/>
    <w:unhideWhenUsed/>
    <w:rsid w:val="004617B8"/>
    <w:rPr>
      <w:vertAlign w:val="superscript"/>
    </w:rPr>
  </w:style>
  <w:style w:type="paragraph" w:styleId="FootnoteText">
    <w:name w:val="footnote text"/>
    <w:basedOn w:val="Normal"/>
    <w:link w:val="FootnoteTextChar"/>
    <w:uiPriority w:val="99"/>
    <w:semiHidden/>
    <w:unhideWhenUsed/>
    <w:rsid w:val="004617B8"/>
    <w:pPr>
      <w:spacing w:after="0" w:line="240" w:lineRule="auto"/>
    </w:pPr>
    <w:rPr>
      <w:sz w:val="20"/>
      <w:szCs w:val="20"/>
    </w:rPr>
  </w:style>
  <w:style w:type="character" w:customStyle="1" w:styleId="FootnoteTextChar">
    <w:name w:val="Footnote Text Char"/>
    <w:basedOn w:val="DefaultParagraphFont"/>
    <w:link w:val="FootnoteText"/>
    <w:uiPriority w:val="99"/>
    <w:rsid w:val="004617B8"/>
  </w:style>
  <w:style w:type="character" w:styleId="FootnoteReference">
    <w:name w:val="footnote reference"/>
    <w:aliases w:val="Footnote,Footnote text,ftref,16 Point,Superscript 6 Point,Ref,de nota al pie,Footnote text + 13 pt,BearingPoint,fr,Footnote Text1,f,(NECG) Footnote Reference,BVI fnr,footnote ref,10 p,Footnote + Arial,10 pt,4_,4_G,Footnote d,Re"/>
    <w:basedOn w:val="DefaultParagraphFont"/>
    <w:link w:val="FootnotetextChar1"/>
    <w:uiPriority w:val="99"/>
    <w:unhideWhenUsed/>
    <w:qFormat/>
    <w:rsid w:val="004617B8"/>
    <w:rPr>
      <w:vertAlign w:val="superscript"/>
    </w:rPr>
  </w:style>
  <w:style w:type="paragraph" w:customStyle="1" w:styleId="n-dieunoidung">
    <w:name w:val="n-dieunoidung"/>
    <w:basedOn w:val="Normal"/>
    <w:rsid w:val="00CB76D7"/>
    <w:pPr>
      <w:widowControl w:val="0"/>
      <w:spacing w:before="60" w:after="100" w:line="240" w:lineRule="auto"/>
      <w:ind w:firstLine="539"/>
      <w:jc w:val="both"/>
    </w:pPr>
    <w:rPr>
      <w:rFonts w:ascii=".VnTime" w:eastAsia="Times New Roman" w:hAnsi=".VnTime" w:cs=".VnTime"/>
      <w:bCs/>
      <w:iCs/>
      <w:snapToGrid w:val="0"/>
      <w:color w:val="0000FF"/>
      <w:sz w:val="26"/>
      <w:szCs w:val="28"/>
      <w:lang w:val="fr-FR"/>
    </w:rPr>
  </w:style>
  <w:style w:type="paragraph" w:styleId="BodyText">
    <w:name w:val="Body Text"/>
    <w:basedOn w:val="Normal"/>
    <w:link w:val="BodyTextChar"/>
    <w:uiPriority w:val="99"/>
    <w:semiHidden/>
    <w:unhideWhenUsed/>
    <w:rsid w:val="00B54A98"/>
    <w:pPr>
      <w:spacing w:before="60" w:after="60" w:line="240" w:lineRule="auto"/>
      <w:ind w:firstLine="576"/>
      <w:jc w:val="both"/>
    </w:pPr>
    <w:rPr>
      <w:rFonts w:ascii="Times New Roman" w:eastAsia="Times New Roman" w:hAnsi="Times New Roman"/>
      <w:sz w:val="26"/>
      <w:szCs w:val="24"/>
    </w:rPr>
  </w:style>
  <w:style w:type="character" w:customStyle="1" w:styleId="BodyTextChar">
    <w:name w:val="Body Text Char"/>
    <w:basedOn w:val="DefaultParagraphFont"/>
    <w:link w:val="BodyText"/>
    <w:uiPriority w:val="99"/>
    <w:semiHidden/>
    <w:rsid w:val="00B54A98"/>
    <w:rPr>
      <w:rFonts w:ascii="Times New Roman" w:eastAsia="Times New Roman" w:hAnsi="Times New Roman"/>
      <w:sz w:val="26"/>
      <w:szCs w:val="24"/>
    </w:rPr>
  </w:style>
  <w:style w:type="paragraph" w:styleId="Footer">
    <w:name w:val="footer"/>
    <w:basedOn w:val="Normal"/>
    <w:link w:val="FooterChar"/>
    <w:uiPriority w:val="99"/>
    <w:unhideWhenUsed/>
    <w:rsid w:val="00346AFC"/>
    <w:pPr>
      <w:tabs>
        <w:tab w:val="center" w:pos="4680"/>
        <w:tab w:val="right" w:pos="9360"/>
      </w:tabs>
      <w:spacing w:before="60" w:after="60" w:line="240" w:lineRule="auto"/>
      <w:ind w:firstLine="576"/>
      <w:jc w:val="both"/>
    </w:pPr>
    <w:rPr>
      <w:rFonts w:ascii="Times New Roman" w:eastAsia="Times New Roman" w:hAnsi="Times New Roman"/>
      <w:sz w:val="26"/>
      <w:szCs w:val="24"/>
    </w:rPr>
  </w:style>
  <w:style w:type="character" w:customStyle="1" w:styleId="FooterChar">
    <w:name w:val="Footer Char"/>
    <w:basedOn w:val="DefaultParagraphFont"/>
    <w:link w:val="Footer"/>
    <w:uiPriority w:val="99"/>
    <w:rsid w:val="00346AFC"/>
    <w:rPr>
      <w:rFonts w:ascii="Times New Roman" w:eastAsia="Times New Roman" w:hAnsi="Times New Roman"/>
      <w:sz w:val="26"/>
      <w:szCs w:val="24"/>
    </w:rPr>
  </w:style>
  <w:style w:type="paragraph" w:styleId="NormalWeb">
    <w:name w:val="Normal (Web)"/>
    <w:basedOn w:val="Normal"/>
    <w:uiPriority w:val="99"/>
    <w:unhideWhenUsed/>
    <w:rsid w:val="00C61867"/>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2C3E39"/>
    <w:pPr>
      <w:widowControl w:val="0"/>
      <w:spacing w:after="0" w:line="240" w:lineRule="auto"/>
    </w:pPr>
    <w:rPr>
      <w:rFonts w:ascii="MS Gothic" w:eastAsia="MS Gothic" w:hAnsi="Courier New"/>
      <w:kern w:val="2"/>
      <w:sz w:val="20"/>
      <w:szCs w:val="21"/>
      <w:lang w:val="x-none" w:eastAsia="ja-JP"/>
    </w:rPr>
  </w:style>
  <w:style w:type="character" w:customStyle="1" w:styleId="PlainTextChar">
    <w:name w:val="Plain Text Char"/>
    <w:basedOn w:val="DefaultParagraphFont"/>
    <w:link w:val="PlainText"/>
    <w:uiPriority w:val="99"/>
    <w:rsid w:val="002C3E39"/>
    <w:rPr>
      <w:rFonts w:ascii="MS Gothic" w:eastAsia="MS Gothic" w:hAnsi="Courier New"/>
      <w:kern w:val="2"/>
      <w:szCs w:val="21"/>
      <w:lang w:val="x-none" w:eastAsia="ja-JP"/>
    </w:rPr>
  </w:style>
  <w:style w:type="paragraph" w:styleId="Header">
    <w:name w:val="header"/>
    <w:basedOn w:val="Normal"/>
    <w:link w:val="HeaderChar"/>
    <w:uiPriority w:val="99"/>
    <w:unhideWhenUsed/>
    <w:rsid w:val="0092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E5"/>
    <w:rPr>
      <w:sz w:val="22"/>
      <w:szCs w:val="22"/>
    </w:rPr>
  </w:style>
  <w:style w:type="character" w:styleId="PageNumber">
    <w:name w:val="page number"/>
    <w:basedOn w:val="DefaultParagraphFont"/>
    <w:uiPriority w:val="99"/>
    <w:rsid w:val="009B1F9D"/>
  </w:style>
  <w:style w:type="character" w:customStyle="1" w:styleId="fontstyle01">
    <w:name w:val="fontstyle01"/>
    <w:basedOn w:val="DefaultParagraphFont"/>
    <w:rsid w:val="003532E3"/>
    <w:rPr>
      <w:rFonts w:ascii="TimesNewRomanPSMT" w:hAnsi="TimesNewRomanPSMT" w:hint="default"/>
      <w:b w:val="0"/>
      <w:bCs w:val="0"/>
      <w:i w:val="0"/>
      <w:iCs w:val="0"/>
      <w:color w:val="000000"/>
      <w:sz w:val="28"/>
      <w:szCs w:val="28"/>
    </w:rPr>
  </w:style>
  <w:style w:type="paragraph" w:customStyle="1" w:styleId="FootnotetextChar1">
    <w:name w:val="Footnote text Char1"/>
    <w:basedOn w:val="Normal"/>
    <w:link w:val="FootnoteReference"/>
    <w:uiPriority w:val="99"/>
    <w:rsid w:val="008A42FD"/>
    <w:pPr>
      <w:spacing w:after="160" w:line="240" w:lineRule="exact"/>
      <w:ind w:firstLine="567"/>
      <w:jc w:val="both"/>
    </w:pPr>
    <w:rPr>
      <w:sz w:val="20"/>
      <w:szCs w:val="20"/>
      <w:vertAlign w:val="superscript"/>
    </w:rPr>
  </w:style>
  <w:style w:type="character" w:styleId="CommentReference">
    <w:name w:val="annotation reference"/>
    <w:basedOn w:val="DefaultParagraphFont"/>
    <w:uiPriority w:val="99"/>
    <w:semiHidden/>
    <w:unhideWhenUsed/>
    <w:rsid w:val="00395027"/>
    <w:rPr>
      <w:sz w:val="16"/>
      <w:szCs w:val="16"/>
    </w:rPr>
  </w:style>
  <w:style w:type="paragraph" w:styleId="CommentText">
    <w:name w:val="annotation text"/>
    <w:basedOn w:val="Normal"/>
    <w:link w:val="CommentTextChar"/>
    <w:uiPriority w:val="99"/>
    <w:unhideWhenUsed/>
    <w:rsid w:val="00395027"/>
    <w:pPr>
      <w:spacing w:line="240" w:lineRule="auto"/>
    </w:pPr>
    <w:rPr>
      <w:sz w:val="20"/>
      <w:szCs w:val="20"/>
    </w:rPr>
  </w:style>
  <w:style w:type="character" w:customStyle="1" w:styleId="CommentTextChar">
    <w:name w:val="Comment Text Char"/>
    <w:basedOn w:val="DefaultParagraphFont"/>
    <w:link w:val="CommentText"/>
    <w:uiPriority w:val="99"/>
    <w:rsid w:val="00395027"/>
  </w:style>
  <w:style w:type="paragraph" w:styleId="CommentSubject">
    <w:name w:val="annotation subject"/>
    <w:basedOn w:val="CommentText"/>
    <w:next w:val="CommentText"/>
    <w:link w:val="CommentSubjectChar"/>
    <w:uiPriority w:val="99"/>
    <w:semiHidden/>
    <w:unhideWhenUsed/>
    <w:rsid w:val="00395027"/>
    <w:rPr>
      <w:b/>
      <w:bCs/>
    </w:rPr>
  </w:style>
  <w:style w:type="character" w:customStyle="1" w:styleId="CommentSubjectChar">
    <w:name w:val="Comment Subject Char"/>
    <w:basedOn w:val="CommentTextChar"/>
    <w:link w:val="CommentSubject"/>
    <w:uiPriority w:val="99"/>
    <w:semiHidden/>
    <w:rsid w:val="00395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9671">
      <w:bodyDiv w:val="1"/>
      <w:marLeft w:val="0"/>
      <w:marRight w:val="0"/>
      <w:marTop w:val="0"/>
      <w:marBottom w:val="0"/>
      <w:divBdr>
        <w:top w:val="none" w:sz="0" w:space="0" w:color="auto"/>
        <w:left w:val="none" w:sz="0" w:space="0" w:color="auto"/>
        <w:bottom w:val="none" w:sz="0" w:space="0" w:color="auto"/>
        <w:right w:val="none" w:sz="0" w:space="0" w:color="auto"/>
      </w:divBdr>
    </w:div>
    <w:div w:id="451676637">
      <w:bodyDiv w:val="1"/>
      <w:marLeft w:val="0"/>
      <w:marRight w:val="0"/>
      <w:marTop w:val="0"/>
      <w:marBottom w:val="0"/>
      <w:divBdr>
        <w:top w:val="none" w:sz="0" w:space="0" w:color="auto"/>
        <w:left w:val="none" w:sz="0" w:space="0" w:color="auto"/>
        <w:bottom w:val="none" w:sz="0" w:space="0" w:color="auto"/>
        <w:right w:val="none" w:sz="0" w:space="0" w:color="auto"/>
      </w:divBdr>
      <w:divsChild>
        <w:div w:id="1137071209">
          <w:marLeft w:val="0"/>
          <w:marRight w:val="0"/>
          <w:marTop w:val="0"/>
          <w:marBottom w:val="0"/>
          <w:divBdr>
            <w:top w:val="none" w:sz="0" w:space="0" w:color="auto"/>
            <w:left w:val="none" w:sz="0" w:space="0" w:color="auto"/>
            <w:bottom w:val="none" w:sz="0" w:space="0" w:color="auto"/>
            <w:right w:val="none" w:sz="0" w:space="0" w:color="auto"/>
          </w:divBdr>
        </w:div>
        <w:div w:id="1605454241">
          <w:marLeft w:val="0"/>
          <w:marRight w:val="0"/>
          <w:marTop w:val="0"/>
          <w:marBottom w:val="0"/>
          <w:divBdr>
            <w:top w:val="none" w:sz="0" w:space="0" w:color="auto"/>
            <w:left w:val="none" w:sz="0" w:space="0" w:color="auto"/>
            <w:bottom w:val="none" w:sz="0" w:space="0" w:color="auto"/>
            <w:right w:val="none" w:sz="0" w:space="0" w:color="auto"/>
          </w:divBdr>
        </w:div>
        <w:div w:id="1716538184">
          <w:marLeft w:val="0"/>
          <w:marRight w:val="0"/>
          <w:marTop w:val="0"/>
          <w:marBottom w:val="0"/>
          <w:divBdr>
            <w:top w:val="none" w:sz="0" w:space="0" w:color="auto"/>
            <w:left w:val="none" w:sz="0" w:space="0" w:color="auto"/>
            <w:bottom w:val="none" w:sz="0" w:space="0" w:color="auto"/>
            <w:right w:val="none" w:sz="0" w:space="0" w:color="auto"/>
          </w:divBdr>
        </w:div>
        <w:div w:id="1809207030">
          <w:marLeft w:val="0"/>
          <w:marRight w:val="0"/>
          <w:marTop w:val="0"/>
          <w:marBottom w:val="0"/>
          <w:divBdr>
            <w:top w:val="none" w:sz="0" w:space="0" w:color="auto"/>
            <w:left w:val="none" w:sz="0" w:space="0" w:color="auto"/>
            <w:bottom w:val="none" w:sz="0" w:space="0" w:color="auto"/>
            <w:right w:val="none" w:sz="0" w:space="0" w:color="auto"/>
          </w:divBdr>
        </w:div>
      </w:divsChild>
    </w:div>
    <w:div w:id="519394867">
      <w:bodyDiv w:val="1"/>
      <w:marLeft w:val="0"/>
      <w:marRight w:val="0"/>
      <w:marTop w:val="0"/>
      <w:marBottom w:val="0"/>
      <w:divBdr>
        <w:top w:val="none" w:sz="0" w:space="0" w:color="auto"/>
        <w:left w:val="none" w:sz="0" w:space="0" w:color="auto"/>
        <w:bottom w:val="none" w:sz="0" w:space="0" w:color="auto"/>
        <w:right w:val="none" w:sz="0" w:space="0" w:color="auto"/>
      </w:divBdr>
    </w:div>
    <w:div w:id="664744157">
      <w:bodyDiv w:val="1"/>
      <w:marLeft w:val="0"/>
      <w:marRight w:val="0"/>
      <w:marTop w:val="0"/>
      <w:marBottom w:val="0"/>
      <w:divBdr>
        <w:top w:val="none" w:sz="0" w:space="0" w:color="auto"/>
        <w:left w:val="none" w:sz="0" w:space="0" w:color="auto"/>
        <w:bottom w:val="none" w:sz="0" w:space="0" w:color="auto"/>
        <w:right w:val="none" w:sz="0" w:space="0" w:color="auto"/>
      </w:divBdr>
      <w:divsChild>
        <w:div w:id="773552596">
          <w:marLeft w:val="0"/>
          <w:marRight w:val="0"/>
          <w:marTop w:val="0"/>
          <w:marBottom w:val="0"/>
          <w:divBdr>
            <w:top w:val="none" w:sz="0" w:space="0" w:color="auto"/>
            <w:left w:val="none" w:sz="0" w:space="0" w:color="auto"/>
            <w:bottom w:val="none" w:sz="0" w:space="0" w:color="auto"/>
            <w:right w:val="none" w:sz="0" w:space="0" w:color="auto"/>
          </w:divBdr>
        </w:div>
        <w:div w:id="1424953836">
          <w:marLeft w:val="0"/>
          <w:marRight w:val="0"/>
          <w:marTop w:val="0"/>
          <w:marBottom w:val="0"/>
          <w:divBdr>
            <w:top w:val="none" w:sz="0" w:space="0" w:color="auto"/>
            <w:left w:val="none" w:sz="0" w:space="0" w:color="auto"/>
            <w:bottom w:val="none" w:sz="0" w:space="0" w:color="auto"/>
            <w:right w:val="none" w:sz="0" w:space="0" w:color="auto"/>
          </w:divBdr>
        </w:div>
        <w:div w:id="402216990">
          <w:marLeft w:val="0"/>
          <w:marRight w:val="0"/>
          <w:marTop w:val="0"/>
          <w:marBottom w:val="0"/>
          <w:divBdr>
            <w:top w:val="none" w:sz="0" w:space="0" w:color="auto"/>
            <w:left w:val="none" w:sz="0" w:space="0" w:color="auto"/>
            <w:bottom w:val="none" w:sz="0" w:space="0" w:color="auto"/>
            <w:right w:val="none" w:sz="0" w:space="0" w:color="auto"/>
          </w:divBdr>
        </w:div>
      </w:divsChild>
    </w:div>
    <w:div w:id="830676395">
      <w:bodyDiv w:val="1"/>
      <w:marLeft w:val="0"/>
      <w:marRight w:val="0"/>
      <w:marTop w:val="0"/>
      <w:marBottom w:val="0"/>
      <w:divBdr>
        <w:top w:val="none" w:sz="0" w:space="0" w:color="auto"/>
        <w:left w:val="none" w:sz="0" w:space="0" w:color="auto"/>
        <w:bottom w:val="none" w:sz="0" w:space="0" w:color="auto"/>
        <w:right w:val="none" w:sz="0" w:space="0" w:color="auto"/>
      </w:divBdr>
      <w:divsChild>
        <w:div w:id="16585528">
          <w:marLeft w:val="0"/>
          <w:marRight w:val="0"/>
          <w:marTop w:val="0"/>
          <w:marBottom w:val="0"/>
          <w:divBdr>
            <w:top w:val="none" w:sz="0" w:space="0" w:color="auto"/>
            <w:left w:val="none" w:sz="0" w:space="0" w:color="auto"/>
            <w:bottom w:val="none" w:sz="0" w:space="0" w:color="auto"/>
            <w:right w:val="none" w:sz="0" w:space="0" w:color="auto"/>
          </w:divBdr>
        </w:div>
        <w:div w:id="156699179">
          <w:marLeft w:val="0"/>
          <w:marRight w:val="0"/>
          <w:marTop w:val="0"/>
          <w:marBottom w:val="0"/>
          <w:divBdr>
            <w:top w:val="none" w:sz="0" w:space="0" w:color="auto"/>
            <w:left w:val="none" w:sz="0" w:space="0" w:color="auto"/>
            <w:bottom w:val="none" w:sz="0" w:space="0" w:color="auto"/>
            <w:right w:val="none" w:sz="0" w:space="0" w:color="auto"/>
          </w:divBdr>
        </w:div>
        <w:div w:id="336346546">
          <w:marLeft w:val="0"/>
          <w:marRight w:val="0"/>
          <w:marTop w:val="0"/>
          <w:marBottom w:val="0"/>
          <w:divBdr>
            <w:top w:val="none" w:sz="0" w:space="0" w:color="auto"/>
            <w:left w:val="none" w:sz="0" w:space="0" w:color="auto"/>
            <w:bottom w:val="none" w:sz="0" w:space="0" w:color="auto"/>
            <w:right w:val="none" w:sz="0" w:space="0" w:color="auto"/>
          </w:divBdr>
        </w:div>
        <w:div w:id="1379937454">
          <w:marLeft w:val="0"/>
          <w:marRight w:val="0"/>
          <w:marTop w:val="0"/>
          <w:marBottom w:val="0"/>
          <w:divBdr>
            <w:top w:val="none" w:sz="0" w:space="0" w:color="auto"/>
            <w:left w:val="none" w:sz="0" w:space="0" w:color="auto"/>
            <w:bottom w:val="none" w:sz="0" w:space="0" w:color="auto"/>
            <w:right w:val="none" w:sz="0" w:space="0" w:color="auto"/>
          </w:divBdr>
        </w:div>
      </w:divsChild>
    </w:div>
    <w:div w:id="884679019">
      <w:bodyDiv w:val="1"/>
      <w:marLeft w:val="0"/>
      <w:marRight w:val="0"/>
      <w:marTop w:val="0"/>
      <w:marBottom w:val="0"/>
      <w:divBdr>
        <w:top w:val="none" w:sz="0" w:space="0" w:color="auto"/>
        <w:left w:val="none" w:sz="0" w:space="0" w:color="auto"/>
        <w:bottom w:val="none" w:sz="0" w:space="0" w:color="auto"/>
        <w:right w:val="none" w:sz="0" w:space="0" w:color="auto"/>
      </w:divBdr>
    </w:div>
    <w:div w:id="948584247">
      <w:bodyDiv w:val="1"/>
      <w:marLeft w:val="0"/>
      <w:marRight w:val="0"/>
      <w:marTop w:val="0"/>
      <w:marBottom w:val="0"/>
      <w:divBdr>
        <w:top w:val="none" w:sz="0" w:space="0" w:color="auto"/>
        <w:left w:val="none" w:sz="0" w:space="0" w:color="auto"/>
        <w:bottom w:val="none" w:sz="0" w:space="0" w:color="auto"/>
        <w:right w:val="none" w:sz="0" w:space="0" w:color="auto"/>
      </w:divBdr>
    </w:div>
    <w:div w:id="1084037160">
      <w:bodyDiv w:val="1"/>
      <w:marLeft w:val="0"/>
      <w:marRight w:val="0"/>
      <w:marTop w:val="0"/>
      <w:marBottom w:val="0"/>
      <w:divBdr>
        <w:top w:val="none" w:sz="0" w:space="0" w:color="auto"/>
        <w:left w:val="none" w:sz="0" w:space="0" w:color="auto"/>
        <w:bottom w:val="none" w:sz="0" w:space="0" w:color="auto"/>
        <w:right w:val="none" w:sz="0" w:space="0" w:color="auto"/>
      </w:divBdr>
    </w:div>
    <w:div w:id="1132332377">
      <w:bodyDiv w:val="1"/>
      <w:marLeft w:val="0"/>
      <w:marRight w:val="0"/>
      <w:marTop w:val="0"/>
      <w:marBottom w:val="0"/>
      <w:divBdr>
        <w:top w:val="none" w:sz="0" w:space="0" w:color="auto"/>
        <w:left w:val="none" w:sz="0" w:space="0" w:color="auto"/>
        <w:bottom w:val="none" w:sz="0" w:space="0" w:color="auto"/>
        <w:right w:val="none" w:sz="0" w:space="0" w:color="auto"/>
      </w:divBdr>
      <w:divsChild>
        <w:div w:id="526215224">
          <w:marLeft w:val="0"/>
          <w:marRight w:val="0"/>
          <w:marTop w:val="0"/>
          <w:marBottom w:val="0"/>
          <w:divBdr>
            <w:top w:val="none" w:sz="0" w:space="0" w:color="auto"/>
            <w:left w:val="none" w:sz="0" w:space="0" w:color="auto"/>
            <w:bottom w:val="none" w:sz="0" w:space="0" w:color="auto"/>
            <w:right w:val="none" w:sz="0" w:space="0" w:color="auto"/>
          </w:divBdr>
        </w:div>
        <w:div w:id="790831157">
          <w:marLeft w:val="0"/>
          <w:marRight w:val="0"/>
          <w:marTop w:val="0"/>
          <w:marBottom w:val="0"/>
          <w:divBdr>
            <w:top w:val="none" w:sz="0" w:space="0" w:color="auto"/>
            <w:left w:val="none" w:sz="0" w:space="0" w:color="auto"/>
            <w:bottom w:val="none" w:sz="0" w:space="0" w:color="auto"/>
            <w:right w:val="none" w:sz="0" w:space="0" w:color="auto"/>
          </w:divBdr>
        </w:div>
      </w:divsChild>
    </w:div>
    <w:div w:id="1586067925">
      <w:bodyDiv w:val="1"/>
      <w:marLeft w:val="0"/>
      <w:marRight w:val="0"/>
      <w:marTop w:val="0"/>
      <w:marBottom w:val="0"/>
      <w:divBdr>
        <w:top w:val="none" w:sz="0" w:space="0" w:color="auto"/>
        <w:left w:val="none" w:sz="0" w:space="0" w:color="auto"/>
        <w:bottom w:val="none" w:sz="0" w:space="0" w:color="auto"/>
        <w:right w:val="none" w:sz="0" w:space="0" w:color="auto"/>
      </w:divBdr>
    </w:div>
    <w:div w:id="1916158596">
      <w:bodyDiv w:val="1"/>
      <w:marLeft w:val="0"/>
      <w:marRight w:val="0"/>
      <w:marTop w:val="0"/>
      <w:marBottom w:val="0"/>
      <w:divBdr>
        <w:top w:val="none" w:sz="0" w:space="0" w:color="auto"/>
        <w:left w:val="none" w:sz="0" w:space="0" w:color="auto"/>
        <w:bottom w:val="none" w:sz="0" w:space="0" w:color="auto"/>
        <w:right w:val="none" w:sz="0" w:space="0" w:color="auto"/>
      </w:divBdr>
    </w:div>
    <w:div w:id="2133090421">
      <w:bodyDiv w:val="1"/>
      <w:marLeft w:val="0"/>
      <w:marRight w:val="0"/>
      <w:marTop w:val="0"/>
      <w:marBottom w:val="0"/>
      <w:divBdr>
        <w:top w:val="none" w:sz="0" w:space="0" w:color="auto"/>
        <w:left w:val="none" w:sz="0" w:space="0" w:color="auto"/>
        <w:bottom w:val="none" w:sz="0" w:space="0" w:color="auto"/>
        <w:right w:val="none" w:sz="0" w:space="0" w:color="auto"/>
      </w:divBdr>
    </w:div>
    <w:div w:id="21414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RFM\Mau%20Van%20Ban%20va%20Quy%20Trinh%20ISO\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2121-962D-4C31-9F5D-FE59937F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Template>
  <TotalTime>46</TotalTime>
  <Pages>8</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Son</dc:creator>
  <cp:lastModifiedBy>Dell</cp:lastModifiedBy>
  <cp:revision>93</cp:revision>
  <cp:lastPrinted>2024-02-01T10:41:00Z</cp:lastPrinted>
  <dcterms:created xsi:type="dcterms:W3CDTF">2024-02-01T08:23:00Z</dcterms:created>
  <dcterms:modified xsi:type="dcterms:W3CDTF">2024-02-02T01:45:00Z</dcterms:modified>
</cp:coreProperties>
</file>